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5" w:rsidRDefault="002746F5" w:rsidP="002746F5">
      <w:pPr>
        <w:rPr>
          <w:rStyle w:val="xbe"/>
        </w:rPr>
      </w:pPr>
    </w:p>
    <w:p w:rsidR="002746F5" w:rsidRPr="00EC3DBE" w:rsidRDefault="002746F5" w:rsidP="002746F5">
      <w:pPr>
        <w:jc w:val="right"/>
        <w:rPr>
          <w:rFonts w:ascii="Calibri" w:eastAsia="Calibri" w:hAnsi="Calibri" w:cs="Arial"/>
          <w:i/>
        </w:rPr>
      </w:pPr>
      <w:r w:rsidRPr="00EC3DBE">
        <w:rPr>
          <w:rFonts w:ascii="Calibri" w:eastAsia="Calibri" w:hAnsi="Calibri" w:cs="Arial"/>
          <w:i/>
        </w:rPr>
        <w:t xml:space="preserve">Załącznik nr </w:t>
      </w:r>
      <w:r w:rsidR="008F1805">
        <w:rPr>
          <w:rFonts w:ascii="Calibri" w:eastAsia="Calibri" w:hAnsi="Calibri" w:cs="Arial"/>
          <w:i/>
        </w:rPr>
        <w:t>6</w:t>
      </w:r>
    </w:p>
    <w:p w:rsidR="002746F5" w:rsidRDefault="002746F5" w:rsidP="002746F5">
      <w:pPr>
        <w:rPr>
          <w:rFonts w:ascii="Calibri" w:eastAsia="Calibri" w:hAnsi="Calibri" w:cs="Arial"/>
          <w:b/>
          <w:sz w:val="28"/>
          <w:szCs w:val="28"/>
        </w:rPr>
      </w:pPr>
    </w:p>
    <w:p w:rsidR="002746F5" w:rsidRPr="00EC3DBE" w:rsidRDefault="002746F5" w:rsidP="002746F5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EC3DBE">
        <w:rPr>
          <w:rFonts w:ascii="Calibri" w:eastAsia="Calibri" w:hAnsi="Calibri" w:cs="Arial"/>
          <w:b/>
          <w:sz w:val="28"/>
          <w:szCs w:val="28"/>
        </w:rPr>
        <w:t>Formularz zgłoszeniowy</w:t>
      </w:r>
      <w:r w:rsidR="001D1C80">
        <w:rPr>
          <w:rFonts w:ascii="Calibri" w:eastAsia="Calibri" w:hAnsi="Calibri" w:cs="Arial"/>
          <w:b/>
          <w:sz w:val="28"/>
          <w:szCs w:val="28"/>
        </w:rPr>
        <w:t>- uproszczony</w:t>
      </w:r>
    </w:p>
    <w:p w:rsidR="002746F5" w:rsidRPr="001C3DB6" w:rsidRDefault="001C3DB6" w:rsidP="002179A0">
      <w:pPr>
        <w:jc w:val="center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</w:rPr>
        <w:t>Kurs na prawo jazdy kat. B</w:t>
      </w:r>
      <w:bookmarkStart w:id="0" w:name="_GoBack"/>
      <w:bookmarkEnd w:id="0"/>
    </w:p>
    <w:p w:rsidR="002746F5" w:rsidRPr="00D25F80" w:rsidRDefault="002746F5" w:rsidP="002746F5">
      <w:pPr>
        <w:jc w:val="center"/>
        <w:rPr>
          <w:rFonts w:ascii="Times New Roman" w:hAnsi="Times New Roman"/>
        </w:rPr>
      </w:pPr>
    </w:p>
    <w:p w:rsidR="002746F5" w:rsidRPr="002746F5" w:rsidRDefault="002746F5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Ja niżej podpisany/a oświadczam, iż</w:t>
      </w:r>
    </w:p>
    <w:p w:rsidR="002746F5" w:rsidRP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 xml:space="preserve">deklaruję chęć udziału/deklaruję chęć udziału mojego dziecka w </w:t>
      </w:r>
      <w:r w:rsidR="008F1805">
        <w:rPr>
          <w:rFonts w:ascii="Times New Roman" w:hAnsi="Times New Roman"/>
          <w:sz w:val="20"/>
          <w:szCs w:val="20"/>
        </w:rPr>
        <w:t>……….</w:t>
      </w:r>
      <w:r w:rsidR="002179A0">
        <w:rPr>
          <w:rFonts w:ascii="Times New Roman" w:hAnsi="Times New Roman"/>
          <w:sz w:val="20"/>
          <w:szCs w:val="20"/>
        </w:rPr>
        <w:br/>
      </w:r>
      <w:r w:rsidRPr="002746F5">
        <w:rPr>
          <w:rFonts w:ascii="Times New Roman" w:hAnsi="Times New Roman"/>
          <w:sz w:val="20"/>
          <w:szCs w:val="20"/>
        </w:rPr>
        <w:t>w ramach projektu pn.: „Zostań ZAWODOWCEM” współfinansowanego w ramach Regionalnego Programu Operacyjnego Województwa Pomorskiego na lata 2014-2020 realizowanego w ramach Osi Priorytetowej 3 Edukacja, Działanie 3.3. Edukacja zawodowa, Poddziałanie 3.3.1. Jakość edukacji zawodowej,</w:t>
      </w:r>
    </w:p>
    <w:p w:rsidR="002746F5" w:rsidRP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w związku z procesem rekrutacji wyrażam zgodę na przetwarzanie moich danych osobowych,</w:t>
      </w:r>
    </w:p>
    <w:p w:rsidR="002746F5" w:rsidRP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zostałem/</w:t>
      </w:r>
      <w:proofErr w:type="spellStart"/>
      <w:r w:rsidRPr="002746F5">
        <w:rPr>
          <w:rFonts w:ascii="Times New Roman" w:hAnsi="Times New Roman"/>
          <w:sz w:val="20"/>
          <w:szCs w:val="20"/>
        </w:rPr>
        <w:t>am</w:t>
      </w:r>
      <w:proofErr w:type="spellEnd"/>
      <w:r w:rsidRPr="002746F5">
        <w:rPr>
          <w:rFonts w:ascii="Times New Roman" w:hAnsi="Times New Roman"/>
          <w:sz w:val="20"/>
          <w:szCs w:val="20"/>
        </w:rPr>
        <w:t xml:space="preserve"> poinformowany/a o współfinansowaniu Projektu przez Unię Europejską w ramach Europejskiego Funduszu Społecznego,</w:t>
      </w:r>
    </w:p>
    <w:p w:rsidR="002746F5" w:rsidRP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zapoznałem/</w:t>
      </w:r>
      <w:proofErr w:type="spellStart"/>
      <w:r w:rsidRPr="002746F5">
        <w:rPr>
          <w:rFonts w:ascii="Times New Roman" w:hAnsi="Times New Roman"/>
          <w:sz w:val="20"/>
          <w:szCs w:val="20"/>
        </w:rPr>
        <w:t>am</w:t>
      </w:r>
      <w:proofErr w:type="spellEnd"/>
      <w:r w:rsidRPr="002746F5">
        <w:rPr>
          <w:rFonts w:ascii="Times New Roman" w:hAnsi="Times New Roman"/>
          <w:sz w:val="20"/>
          <w:szCs w:val="20"/>
        </w:rPr>
        <w:t xml:space="preserve"> się z regulaminem rekrutacji/uczestnictwa w Projekcie i akceptuję jego warunki,</w:t>
      </w:r>
    </w:p>
    <w:p w:rsidR="002746F5" w:rsidRP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spełniam kryteria konieczne rekrutacji uprawniające mnie do udziału w projekcie,</w:t>
      </w:r>
    </w:p>
    <w:p w:rsidR="002746F5" w:rsidRDefault="002746F5" w:rsidP="002746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46F5">
        <w:rPr>
          <w:rFonts w:ascii="Times New Roman" w:hAnsi="Times New Roman"/>
          <w:sz w:val="20"/>
          <w:szCs w:val="20"/>
        </w:rPr>
        <w:t>zostałem/</w:t>
      </w:r>
      <w:proofErr w:type="spellStart"/>
      <w:r w:rsidRPr="002746F5">
        <w:rPr>
          <w:rFonts w:ascii="Times New Roman" w:hAnsi="Times New Roman"/>
          <w:sz w:val="20"/>
          <w:szCs w:val="20"/>
        </w:rPr>
        <w:t>am</w:t>
      </w:r>
      <w:proofErr w:type="spellEnd"/>
      <w:r w:rsidRPr="002746F5">
        <w:rPr>
          <w:rFonts w:ascii="Times New Roman" w:hAnsi="Times New Roman"/>
          <w:sz w:val="20"/>
          <w:szCs w:val="20"/>
        </w:rPr>
        <w:t xml:space="preserve"> pouczony/a o odpowiedzialności za składanie </w:t>
      </w:r>
      <w:r>
        <w:rPr>
          <w:rFonts w:ascii="Times New Roman" w:hAnsi="Times New Roman"/>
          <w:sz w:val="20"/>
          <w:szCs w:val="20"/>
        </w:rPr>
        <w:t>oświadczeń niezgodnych z prawdą,</w:t>
      </w:r>
    </w:p>
    <w:p w:rsidR="002746F5" w:rsidRPr="002746F5" w:rsidRDefault="002746F5" w:rsidP="002746F5">
      <w:pPr>
        <w:pStyle w:val="Akapitzlist"/>
        <w:spacing w:line="276" w:lineRule="auto"/>
        <w:ind w:left="780"/>
        <w:jc w:val="both"/>
        <w:rPr>
          <w:rFonts w:ascii="Times New Roman" w:hAnsi="Times New Roman"/>
          <w:sz w:val="20"/>
          <w:szCs w:val="20"/>
        </w:rPr>
      </w:pPr>
    </w:p>
    <w:p w:rsidR="002746F5" w:rsidRDefault="002746F5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746F5" w:rsidRPr="0073541D" w:rsidRDefault="002746F5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3541D">
        <w:rPr>
          <w:rFonts w:ascii="Times New Roman" w:hAnsi="Times New Roman"/>
          <w:sz w:val="20"/>
          <w:szCs w:val="20"/>
        </w:rPr>
        <w:t>Imię i nazwisko ucznia…………………………………………………….</w:t>
      </w:r>
    </w:p>
    <w:p w:rsidR="00A51A7C" w:rsidRPr="0073541D" w:rsidRDefault="00A51A7C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51A7C" w:rsidRPr="0073541D" w:rsidRDefault="00A51A7C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3541D">
        <w:rPr>
          <w:rFonts w:ascii="Times New Roman" w:hAnsi="Times New Roman"/>
          <w:sz w:val="20"/>
          <w:szCs w:val="20"/>
        </w:rPr>
        <w:t>PESEL………………………………………………………………………</w:t>
      </w:r>
    </w:p>
    <w:p w:rsidR="0073541D" w:rsidRPr="0073541D" w:rsidRDefault="0073541D" w:rsidP="0073541D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73541D">
        <w:rPr>
          <w:rFonts w:ascii="Times New Roman" w:hAnsi="Times New Roman"/>
          <w:sz w:val="20"/>
          <w:szCs w:val="20"/>
        </w:rPr>
        <w:t>Miejsce i adres zamieszkania 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541D">
        <w:rPr>
          <w:rFonts w:ascii="Times New Roman" w:hAnsi="Times New Roman"/>
          <w:sz w:val="20"/>
          <w:szCs w:val="20"/>
        </w:rPr>
        <w:t>...................................</w:t>
      </w:r>
    </w:p>
    <w:p w:rsidR="0073541D" w:rsidRPr="0073541D" w:rsidRDefault="0073541D" w:rsidP="0073541D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73541D">
        <w:rPr>
          <w:rFonts w:ascii="Times New Roman" w:hAnsi="Times New Roman"/>
          <w:sz w:val="20"/>
          <w:szCs w:val="20"/>
        </w:rPr>
        <w:t>Numer telefonu ucznia ..................</w:t>
      </w:r>
      <w:r>
        <w:rPr>
          <w:rFonts w:ascii="Times New Roman" w:hAnsi="Times New Roman"/>
          <w:sz w:val="20"/>
          <w:szCs w:val="20"/>
        </w:rPr>
        <w:t>.....</w:t>
      </w:r>
      <w:r w:rsidRPr="0073541D">
        <w:rPr>
          <w:rFonts w:ascii="Times New Roman" w:hAnsi="Times New Roman"/>
          <w:sz w:val="20"/>
          <w:szCs w:val="20"/>
        </w:rPr>
        <w:t>..................................</w:t>
      </w:r>
    </w:p>
    <w:p w:rsidR="0073541D" w:rsidRPr="0073541D" w:rsidRDefault="0073541D" w:rsidP="0073541D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73541D">
        <w:rPr>
          <w:rFonts w:ascii="Times New Roman" w:hAnsi="Times New Roman"/>
          <w:sz w:val="20"/>
          <w:szCs w:val="20"/>
        </w:rPr>
        <w:t>Adres e-mail ucznia............................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73541D">
        <w:rPr>
          <w:rFonts w:ascii="Times New Roman" w:hAnsi="Times New Roman"/>
          <w:sz w:val="20"/>
          <w:szCs w:val="20"/>
        </w:rPr>
        <w:t>.............................</w:t>
      </w:r>
    </w:p>
    <w:p w:rsidR="002746F5" w:rsidRPr="002746F5" w:rsidRDefault="002746F5" w:rsidP="002746F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746F5" w:rsidRPr="00B5714F" w:rsidRDefault="00B5714F" w:rsidP="002746F5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B5714F">
        <w:rPr>
          <w:rFonts w:ascii="Times New Roman" w:hAnsi="Times New Roman"/>
          <w:sz w:val="16"/>
          <w:szCs w:val="16"/>
        </w:rPr>
        <w:t>W przypadku ucznia niepełnoletniego formularz podpisuje rodzic/opiekun prawny.</w:t>
      </w:r>
    </w:p>
    <w:p w:rsidR="002746F5" w:rsidRDefault="002746F5" w:rsidP="002746F5">
      <w:pPr>
        <w:spacing w:line="276" w:lineRule="auto"/>
        <w:jc w:val="both"/>
        <w:rPr>
          <w:rFonts w:ascii="Times New Roman" w:hAnsi="Times New Roman"/>
        </w:rPr>
      </w:pPr>
    </w:p>
    <w:p w:rsidR="006B3E47" w:rsidRPr="00D25F80" w:rsidRDefault="006B3E47" w:rsidP="002746F5">
      <w:pPr>
        <w:spacing w:line="276" w:lineRule="auto"/>
        <w:jc w:val="both"/>
        <w:rPr>
          <w:rFonts w:ascii="Times New Roman" w:hAnsi="Times New Roman"/>
        </w:rPr>
      </w:pPr>
    </w:p>
    <w:p w:rsidR="002179A0" w:rsidRDefault="002746F5" w:rsidP="002746F5">
      <w:pPr>
        <w:jc w:val="both"/>
        <w:rPr>
          <w:rFonts w:ascii="Calibri" w:eastAsia="Calibri" w:hAnsi="Calibri" w:cs="Arial"/>
        </w:rPr>
      </w:pPr>
      <w:r w:rsidRPr="00EC3DBE">
        <w:rPr>
          <w:rFonts w:ascii="Calibri" w:eastAsia="Calibri" w:hAnsi="Calibri" w:cs="Arial"/>
        </w:rPr>
        <w:t xml:space="preserve"> </w:t>
      </w:r>
    </w:p>
    <w:p w:rsidR="002179A0" w:rsidRPr="00EC3DBE" w:rsidRDefault="002179A0" w:rsidP="002746F5">
      <w:pPr>
        <w:jc w:val="both"/>
        <w:rPr>
          <w:rFonts w:ascii="Calibri" w:eastAsia="Calibri" w:hAnsi="Calibri" w:cs="Arial"/>
        </w:rPr>
      </w:pPr>
    </w:p>
    <w:p w:rsidR="002746F5" w:rsidRPr="00EC3DBE" w:rsidRDefault="002746F5" w:rsidP="002746F5">
      <w:pPr>
        <w:tabs>
          <w:tab w:val="left" w:pos="6225"/>
        </w:tabs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</w:t>
      </w:r>
      <w:r>
        <w:rPr>
          <w:rFonts w:ascii="Calibri" w:eastAsia="Calibri" w:hAnsi="Calibri" w:cs="Arial"/>
        </w:rPr>
        <w:tab/>
        <w:t>..………………………………………</w:t>
      </w:r>
    </w:p>
    <w:p w:rsidR="002746F5" w:rsidRPr="002179A0" w:rsidRDefault="002746F5" w:rsidP="002179A0">
      <w:pPr>
        <w:tabs>
          <w:tab w:val="left" w:pos="510"/>
          <w:tab w:val="right" w:pos="9072"/>
        </w:tabs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ab/>
        <w:t>(miejscowość, data)</w:t>
      </w:r>
      <w:r>
        <w:rPr>
          <w:rFonts w:ascii="Calibri" w:eastAsia="Calibri" w:hAnsi="Calibri" w:cs="Arial"/>
          <w:i/>
          <w:sz w:val="18"/>
          <w:szCs w:val="18"/>
        </w:rPr>
        <w:tab/>
      </w:r>
      <w:r w:rsidRPr="00EC3DBE">
        <w:rPr>
          <w:rFonts w:ascii="Calibri" w:eastAsia="Calibri" w:hAnsi="Calibri" w:cs="Arial"/>
          <w:i/>
          <w:sz w:val="18"/>
          <w:szCs w:val="18"/>
        </w:rPr>
        <w:t>(podpis ucznia lub ro</w:t>
      </w:r>
      <w:r>
        <w:rPr>
          <w:rFonts w:ascii="Calibri" w:eastAsia="Calibri" w:hAnsi="Calibri" w:cs="Arial"/>
          <w:i/>
          <w:sz w:val="18"/>
          <w:szCs w:val="18"/>
        </w:rPr>
        <w:t>dzica ucznia niepełnoletniego)</w:t>
      </w:r>
    </w:p>
    <w:sectPr w:rsidR="002746F5" w:rsidRPr="002179A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43" w:rsidRDefault="00561643">
      <w:r>
        <w:separator/>
      </w:r>
    </w:p>
  </w:endnote>
  <w:endnote w:type="continuationSeparator" w:id="0">
    <w:p w:rsidR="00561643" w:rsidRDefault="0056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A5E2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AA5E2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43" w:rsidRDefault="00561643">
      <w:r>
        <w:separator/>
      </w:r>
    </w:p>
  </w:footnote>
  <w:footnote w:type="continuationSeparator" w:id="0">
    <w:p w:rsidR="00561643" w:rsidRDefault="0056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08D"/>
    <w:multiLevelType w:val="hybridMultilevel"/>
    <w:tmpl w:val="00A64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B5F"/>
    <w:multiLevelType w:val="hybridMultilevel"/>
    <w:tmpl w:val="577490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DE324D"/>
    <w:multiLevelType w:val="multilevel"/>
    <w:tmpl w:val="E60860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28E7"/>
    <w:multiLevelType w:val="hybridMultilevel"/>
    <w:tmpl w:val="B2504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1F9"/>
    <w:multiLevelType w:val="multilevel"/>
    <w:tmpl w:val="9EAA5C1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5504C"/>
    <w:rsid w:val="000563F2"/>
    <w:rsid w:val="00061F20"/>
    <w:rsid w:val="00080D83"/>
    <w:rsid w:val="00080F3A"/>
    <w:rsid w:val="000B0DA8"/>
    <w:rsid w:val="000B25B9"/>
    <w:rsid w:val="000C2AD0"/>
    <w:rsid w:val="000D283E"/>
    <w:rsid w:val="000D2B45"/>
    <w:rsid w:val="00100DBB"/>
    <w:rsid w:val="00124D4A"/>
    <w:rsid w:val="00130844"/>
    <w:rsid w:val="00130B23"/>
    <w:rsid w:val="00135A9E"/>
    <w:rsid w:val="001704AD"/>
    <w:rsid w:val="00170E5A"/>
    <w:rsid w:val="00173B38"/>
    <w:rsid w:val="001A5316"/>
    <w:rsid w:val="001B210F"/>
    <w:rsid w:val="001C3DB6"/>
    <w:rsid w:val="001D1C80"/>
    <w:rsid w:val="001F6F87"/>
    <w:rsid w:val="00207179"/>
    <w:rsid w:val="002179A0"/>
    <w:rsid w:val="00223B8A"/>
    <w:rsid w:val="00240B06"/>
    <w:rsid w:val="00241C1F"/>
    <w:rsid w:val="002425AE"/>
    <w:rsid w:val="00272038"/>
    <w:rsid w:val="002746F5"/>
    <w:rsid w:val="002A5385"/>
    <w:rsid w:val="002B569B"/>
    <w:rsid w:val="002C6347"/>
    <w:rsid w:val="002C725A"/>
    <w:rsid w:val="002E3A3E"/>
    <w:rsid w:val="002E6FDA"/>
    <w:rsid w:val="00320AAC"/>
    <w:rsid w:val="00325198"/>
    <w:rsid w:val="00333937"/>
    <w:rsid w:val="0035482A"/>
    <w:rsid w:val="003619F2"/>
    <w:rsid w:val="0036327E"/>
    <w:rsid w:val="00364524"/>
    <w:rsid w:val="00365820"/>
    <w:rsid w:val="003C554F"/>
    <w:rsid w:val="003D6CBB"/>
    <w:rsid w:val="003F1B7F"/>
    <w:rsid w:val="0040149C"/>
    <w:rsid w:val="00414478"/>
    <w:rsid w:val="00430A62"/>
    <w:rsid w:val="00444752"/>
    <w:rsid w:val="0046616D"/>
    <w:rsid w:val="004861BD"/>
    <w:rsid w:val="00492BD3"/>
    <w:rsid w:val="00493CED"/>
    <w:rsid w:val="004B70BD"/>
    <w:rsid w:val="004B724A"/>
    <w:rsid w:val="00512D0E"/>
    <w:rsid w:val="0052111D"/>
    <w:rsid w:val="00537F26"/>
    <w:rsid w:val="00551ED6"/>
    <w:rsid w:val="00561643"/>
    <w:rsid w:val="005624A2"/>
    <w:rsid w:val="00566E6B"/>
    <w:rsid w:val="005760A9"/>
    <w:rsid w:val="00593EE4"/>
    <w:rsid w:val="00594464"/>
    <w:rsid w:val="005A0BC7"/>
    <w:rsid w:val="005C5923"/>
    <w:rsid w:val="005F1314"/>
    <w:rsid w:val="005F5DA8"/>
    <w:rsid w:val="0060180F"/>
    <w:rsid w:val="00621C1A"/>
    <w:rsid w:val="00621F12"/>
    <w:rsid w:val="00622781"/>
    <w:rsid w:val="00623CEE"/>
    <w:rsid w:val="00640BFF"/>
    <w:rsid w:val="00646998"/>
    <w:rsid w:val="00656DED"/>
    <w:rsid w:val="00683FE6"/>
    <w:rsid w:val="006844F8"/>
    <w:rsid w:val="0069621B"/>
    <w:rsid w:val="006A4866"/>
    <w:rsid w:val="006B2F7B"/>
    <w:rsid w:val="006B3E47"/>
    <w:rsid w:val="006C314D"/>
    <w:rsid w:val="006C58A5"/>
    <w:rsid w:val="006E63A7"/>
    <w:rsid w:val="006F209E"/>
    <w:rsid w:val="006F312E"/>
    <w:rsid w:val="00727F94"/>
    <w:rsid w:val="007337EB"/>
    <w:rsid w:val="0073541D"/>
    <w:rsid w:val="00743FB9"/>
    <w:rsid w:val="00745D18"/>
    <w:rsid w:val="00776530"/>
    <w:rsid w:val="00791E8E"/>
    <w:rsid w:val="007A0109"/>
    <w:rsid w:val="007B2500"/>
    <w:rsid w:val="007C1B9E"/>
    <w:rsid w:val="007D140C"/>
    <w:rsid w:val="007D61D6"/>
    <w:rsid w:val="007E1B19"/>
    <w:rsid w:val="007F2992"/>
    <w:rsid w:val="007F3623"/>
    <w:rsid w:val="00827311"/>
    <w:rsid w:val="00834BB4"/>
    <w:rsid w:val="00835187"/>
    <w:rsid w:val="008429E1"/>
    <w:rsid w:val="00856E3A"/>
    <w:rsid w:val="008945D9"/>
    <w:rsid w:val="008C139A"/>
    <w:rsid w:val="008C4EFA"/>
    <w:rsid w:val="008F1805"/>
    <w:rsid w:val="00946889"/>
    <w:rsid w:val="00994B8C"/>
    <w:rsid w:val="009D6B6E"/>
    <w:rsid w:val="009D71C1"/>
    <w:rsid w:val="009F2CF0"/>
    <w:rsid w:val="00A04690"/>
    <w:rsid w:val="00A05471"/>
    <w:rsid w:val="00A234BE"/>
    <w:rsid w:val="00A33DC4"/>
    <w:rsid w:val="00A40DD3"/>
    <w:rsid w:val="00A51A7C"/>
    <w:rsid w:val="00A75B8E"/>
    <w:rsid w:val="00A8311B"/>
    <w:rsid w:val="00AA350D"/>
    <w:rsid w:val="00AA5E21"/>
    <w:rsid w:val="00AB0329"/>
    <w:rsid w:val="00AD1669"/>
    <w:rsid w:val="00AD48D1"/>
    <w:rsid w:val="00B01F08"/>
    <w:rsid w:val="00B16E8F"/>
    <w:rsid w:val="00B261C4"/>
    <w:rsid w:val="00B30401"/>
    <w:rsid w:val="00B5714F"/>
    <w:rsid w:val="00B630C0"/>
    <w:rsid w:val="00B6637D"/>
    <w:rsid w:val="00B674E8"/>
    <w:rsid w:val="00B90582"/>
    <w:rsid w:val="00BB76D0"/>
    <w:rsid w:val="00BC363C"/>
    <w:rsid w:val="00BF1D00"/>
    <w:rsid w:val="00C16FA3"/>
    <w:rsid w:val="00C2769D"/>
    <w:rsid w:val="00C27EA0"/>
    <w:rsid w:val="00C62C24"/>
    <w:rsid w:val="00C635B6"/>
    <w:rsid w:val="00C7745D"/>
    <w:rsid w:val="00CA20F9"/>
    <w:rsid w:val="00CB0573"/>
    <w:rsid w:val="00CC263D"/>
    <w:rsid w:val="00CE005B"/>
    <w:rsid w:val="00CF1843"/>
    <w:rsid w:val="00CF1A4A"/>
    <w:rsid w:val="00CF66DE"/>
    <w:rsid w:val="00D0361A"/>
    <w:rsid w:val="00D20AF8"/>
    <w:rsid w:val="00D23291"/>
    <w:rsid w:val="00D30ADD"/>
    <w:rsid w:val="00D32C99"/>
    <w:rsid w:val="00D34B32"/>
    <w:rsid w:val="00D43A0D"/>
    <w:rsid w:val="00D46867"/>
    <w:rsid w:val="00D526F3"/>
    <w:rsid w:val="00D80AF3"/>
    <w:rsid w:val="00DC733E"/>
    <w:rsid w:val="00DD7DCE"/>
    <w:rsid w:val="00DF320B"/>
    <w:rsid w:val="00DF57BE"/>
    <w:rsid w:val="00E06500"/>
    <w:rsid w:val="00E431AB"/>
    <w:rsid w:val="00E47718"/>
    <w:rsid w:val="00E57060"/>
    <w:rsid w:val="00E61822"/>
    <w:rsid w:val="00E661FA"/>
    <w:rsid w:val="00E87616"/>
    <w:rsid w:val="00E92047"/>
    <w:rsid w:val="00EA5C16"/>
    <w:rsid w:val="00EE35E2"/>
    <w:rsid w:val="00EF000D"/>
    <w:rsid w:val="00EF2983"/>
    <w:rsid w:val="00F545A3"/>
    <w:rsid w:val="00FB406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BC8558"/>
  <w15:docId w15:val="{7E598E13-1248-46BA-B8F0-6F51DA1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333937"/>
    <w:pPr>
      <w:spacing w:before="100" w:beforeAutospacing="1" w:after="119"/>
    </w:pPr>
    <w:rPr>
      <w:rFonts w:ascii="Times New Roman" w:hAnsi="Times New Roman"/>
    </w:rPr>
  </w:style>
  <w:style w:type="table" w:styleId="Tabela-Siatka">
    <w:name w:val="Table Grid"/>
    <w:basedOn w:val="Standardowy"/>
    <w:rsid w:val="00A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1A5316"/>
  </w:style>
  <w:style w:type="paragraph" w:styleId="Akapitzlist">
    <w:name w:val="List Paragraph"/>
    <w:basedOn w:val="Normalny"/>
    <w:uiPriority w:val="34"/>
    <w:qFormat/>
    <w:rsid w:val="007F2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E6F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6FDA"/>
    <w:rPr>
      <w:rFonts w:ascii="Arial" w:hAnsi="Arial"/>
    </w:rPr>
  </w:style>
  <w:style w:type="character" w:styleId="Odwoanieprzypisukocowego">
    <w:name w:val="endnote reference"/>
    <w:basedOn w:val="Domylnaczcionkaakapitu"/>
    <w:rsid w:val="002E6FD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E3A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EE39-0644-417E-A939-B40C52FC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Grzegorz Naklicki</cp:lastModifiedBy>
  <cp:revision>2</cp:revision>
  <cp:lastPrinted>2017-03-21T08:52:00Z</cp:lastPrinted>
  <dcterms:created xsi:type="dcterms:W3CDTF">2020-12-18T09:57:00Z</dcterms:created>
  <dcterms:modified xsi:type="dcterms:W3CDTF">2020-12-18T09:57:00Z</dcterms:modified>
</cp:coreProperties>
</file>