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09" w:rsidRDefault="00D14709" w:rsidP="00D14709">
      <w:pPr>
        <w:spacing w:line="360" w:lineRule="auto"/>
        <w:ind w:firstLine="708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PROGRAM</w:t>
      </w:r>
      <w:r>
        <w:rPr>
          <w:sz w:val="40"/>
          <w:szCs w:val="40"/>
        </w:rPr>
        <w:br/>
        <w:t>WYCHOWAWCZO-PROFILAKTYCZNY</w:t>
      </w:r>
      <w:r w:rsidR="00140118">
        <w:rPr>
          <w:sz w:val="40"/>
          <w:szCs w:val="40"/>
        </w:rPr>
        <w:t xml:space="preserve"> DLA LO I TECHNIKUM</w:t>
      </w:r>
    </w:p>
    <w:p w:rsidR="00D14709" w:rsidRDefault="00D14709" w:rsidP="00D14709">
      <w:pPr>
        <w:spacing w:line="360" w:lineRule="auto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ZESPOŁU SZKÓŁ PONADGIMNAZJALNYCH NR 4 W MALBORKU</w:t>
      </w:r>
    </w:p>
    <w:p w:rsidR="00D14709" w:rsidRPr="001442A0" w:rsidRDefault="00D14709" w:rsidP="00D14709">
      <w:pPr>
        <w:spacing w:line="360" w:lineRule="auto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ROK  SZKOLNY 2021/2022</w:t>
      </w:r>
    </w:p>
    <w:p w:rsidR="00D14709" w:rsidRDefault="00D14709" w:rsidP="00D14709"/>
    <w:p w:rsidR="00D14709" w:rsidRDefault="00D14709" w:rsidP="00D14709"/>
    <w:p w:rsidR="00140118" w:rsidRDefault="00140118" w:rsidP="00D14709">
      <w:pPr>
        <w:spacing w:line="360" w:lineRule="auto"/>
        <w:jc w:val="center"/>
        <w:rPr>
          <w:b/>
          <w:sz w:val="28"/>
          <w:szCs w:val="28"/>
        </w:rPr>
      </w:pPr>
    </w:p>
    <w:p w:rsidR="00140118" w:rsidRDefault="00140118" w:rsidP="00D14709">
      <w:pPr>
        <w:spacing w:line="360" w:lineRule="auto"/>
        <w:jc w:val="center"/>
        <w:rPr>
          <w:b/>
          <w:sz w:val="28"/>
          <w:szCs w:val="28"/>
        </w:rPr>
      </w:pPr>
    </w:p>
    <w:p w:rsidR="00140118" w:rsidRDefault="00140118" w:rsidP="00D14709">
      <w:pPr>
        <w:spacing w:line="360" w:lineRule="auto"/>
        <w:jc w:val="center"/>
        <w:rPr>
          <w:b/>
          <w:sz w:val="28"/>
          <w:szCs w:val="28"/>
        </w:rPr>
      </w:pPr>
    </w:p>
    <w:p w:rsidR="00140118" w:rsidRDefault="00140118" w:rsidP="00D14709">
      <w:pPr>
        <w:spacing w:line="360" w:lineRule="auto"/>
        <w:jc w:val="center"/>
        <w:rPr>
          <w:b/>
          <w:sz w:val="28"/>
          <w:szCs w:val="28"/>
        </w:rPr>
      </w:pPr>
    </w:p>
    <w:p w:rsidR="00140118" w:rsidRDefault="00140118" w:rsidP="00D14709">
      <w:pPr>
        <w:spacing w:line="360" w:lineRule="auto"/>
        <w:jc w:val="center"/>
        <w:rPr>
          <w:b/>
          <w:sz w:val="28"/>
          <w:szCs w:val="28"/>
        </w:rPr>
      </w:pPr>
    </w:p>
    <w:p w:rsidR="00140118" w:rsidRDefault="00140118" w:rsidP="00D14709">
      <w:pPr>
        <w:spacing w:line="360" w:lineRule="auto"/>
        <w:jc w:val="center"/>
        <w:rPr>
          <w:b/>
          <w:sz w:val="28"/>
          <w:szCs w:val="28"/>
        </w:rPr>
      </w:pPr>
    </w:p>
    <w:p w:rsidR="00140118" w:rsidRDefault="00140118" w:rsidP="00D14709">
      <w:pPr>
        <w:spacing w:line="360" w:lineRule="auto"/>
        <w:jc w:val="center"/>
        <w:rPr>
          <w:b/>
          <w:sz w:val="28"/>
          <w:szCs w:val="28"/>
        </w:rPr>
      </w:pPr>
    </w:p>
    <w:p w:rsidR="00140118" w:rsidRDefault="00140118" w:rsidP="00D14709">
      <w:pPr>
        <w:spacing w:line="360" w:lineRule="auto"/>
        <w:jc w:val="center"/>
        <w:rPr>
          <w:b/>
          <w:sz w:val="28"/>
          <w:szCs w:val="28"/>
        </w:rPr>
      </w:pPr>
    </w:p>
    <w:p w:rsidR="00140118" w:rsidRDefault="00140118" w:rsidP="00D14709">
      <w:pPr>
        <w:spacing w:line="360" w:lineRule="auto"/>
        <w:jc w:val="center"/>
        <w:rPr>
          <w:b/>
          <w:sz w:val="28"/>
          <w:szCs w:val="28"/>
        </w:rPr>
      </w:pPr>
    </w:p>
    <w:p w:rsidR="00140118" w:rsidRDefault="00140118" w:rsidP="00D14709">
      <w:pPr>
        <w:spacing w:line="360" w:lineRule="auto"/>
        <w:jc w:val="center"/>
        <w:rPr>
          <w:b/>
          <w:sz w:val="28"/>
          <w:szCs w:val="28"/>
        </w:rPr>
      </w:pPr>
    </w:p>
    <w:p w:rsidR="00140118" w:rsidRDefault="00140118" w:rsidP="00D14709">
      <w:pPr>
        <w:spacing w:line="360" w:lineRule="auto"/>
        <w:jc w:val="center"/>
        <w:rPr>
          <w:b/>
          <w:sz w:val="28"/>
          <w:szCs w:val="28"/>
        </w:rPr>
      </w:pPr>
    </w:p>
    <w:p w:rsidR="00140118" w:rsidRDefault="00140118" w:rsidP="00D14709">
      <w:pPr>
        <w:spacing w:line="360" w:lineRule="auto"/>
        <w:jc w:val="center"/>
        <w:rPr>
          <w:b/>
          <w:sz w:val="28"/>
          <w:szCs w:val="28"/>
        </w:rPr>
      </w:pPr>
    </w:p>
    <w:p w:rsidR="00D14709" w:rsidRDefault="00D14709" w:rsidP="00D147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Spis treści</w:t>
      </w:r>
    </w:p>
    <w:p w:rsidR="00D14709" w:rsidRDefault="00D14709" w:rsidP="00D14709">
      <w:pPr>
        <w:spacing w:line="360" w:lineRule="auto"/>
        <w:jc w:val="center"/>
        <w:rPr>
          <w:sz w:val="28"/>
          <w:szCs w:val="28"/>
        </w:rPr>
      </w:pPr>
    </w:p>
    <w:p w:rsidR="00D14709" w:rsidRDefault="00D14709" w:rsidP="00D147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D14709" w:rsidRDefault="00D14709" w:rsidP="00D14709">
      <w:pPr>
        <w:spacing w:line="480" w:lineRule="auto"/>
      </w:pPr>
      <w:r>
        <w:t xml:space="preserve">           I  Podstawa prawna …………………………………………………………….3</w:t>
      </w:r>
      <w:r>
        <w:br/>
        <w:t xml:space="preserve">           II Wstęp…………………………………………………………………………4</w:t>
      </w:r>
      <w:r>
        <w:br/>
        <w:t xml:space="preserve">           II.I. Misja i wizja szkoły………………………………………………………...4</w:t>
      </w:r>
      <w:r>
        <w:br/>
        <w:t xml:space="preserve">           II.II. Model absolwenta ………………………………………………………...5</w:t>
      </w:r>
    </w:p>
    <w:p w:rsidR="00D14709" w:rsidRDefault="00D14709" w:rsidP="00D14709">
      <w:pPr>
        <w:spacing w:line="480" w:lineRule="auto"/>
      </w:pPr>
      <w:r>
        <w:t xml:space="preserve">           III Cele ogólne programu ………………………………………………………6</w:t>
      </w:r>
      <w:r>
        <w:br/>
        <w:t xml:space="preserve">           IV Planowane działania i sposoby ich realizacji ……………………………….7</w:t>
      </w:r>
      <w:r>
        <w:br/>
        <w:t xml:space="preserve">           V Spodziewane efekty …………………………………………………………60</w:t>
      </w:r>
      <w:r>
        <w:br/>
        <w:t xml:space="preserve">       </w:t>
      </w:r>
    </w:p>
    <w:p w:rsidR="00D14709" w:rsidRDefault="00D14709" w:rsidP="00D14709">
      <w:pPr>
        <w:spacing w:line="360" w:lineRule="auto"/>
        <w:jc w:val="both"/>
      </w:pPr>
    </w:p>
    <w:p w:rsidR="00140118" w:rsidRDefault="00140118" w:rsidP="00D14709">
      <w:pPr>
        <w:spacing w:line="360" w:lineRule="auto"/>
        <w:jc w:val="both"/>
      </w:pPr>
    </w:p>
    <w:p w:rsidR="00140118" w:rsidRDefault="00140118" w:rsidP="00D14709">
      <w:pPr>
        <w:spacing w:line="360" w:lineRule="auto"/>
        <w:jc w:val="both"/>
      </w:pPr>
    </w:p>
    <w:p w:rsidR="00140118" w:rsidRDefault="00140118" w:rsidP="00D14709">
      <w:pPr>
        <w:spacing w:line="360" w:lineRule="auto"/>
        <w:jc w:val="both"/>
      </w:pPr>
    </w:p>
    <w:p w:rsidR="00140118" w:rsidRDefault="00140118" w:rsidP="00D14709">
      <w:pPr>
        <w:spacing w:line="360" w:lineRule="auto"/>
        <w:jc w:val="both"/>
      </w:pPr>
    </w:p>
    <w:p w:rsidR="00140118" w:rsidRDefault="00140118" w:rsidP="00D14709">
      <w:pPr>
        <w:spacing w:line="360" w:lineRule="auto"/>
        <w:jc w:val="both"/>
      </w:pPr>
    </w:p>
    <w:p w:rsidR="00140118" w:rsidRDefault="00140118" w:rsidP="00D14709">
      <w:pPr>
        <w:spacing w:line="360" w:lineRule="auto"/>
        <w:jc w:val="both"/>
      </w:pPr>
    </w:p>
    <w:p w:rsidR="00D14709" w:rsidRDefault="00D14709" w:rsidP="00D14709">
      <w:pPr>
        <w:spacing w:line="360" w:lineRule="auto"/>
        <w:jc w:val="both"/>
        <w:rPr>
          <w:sz w:val="20"/>
          <w:szCs w:val="20"/>
        </w:rPr>
      </w:pPr>
    </w:p>
    <w:p w:rsidR="00D14709" w:rsidRDefault="00D14709" w:rsidP="00D1470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 PODSTAWA PRAWNA</w:t>
      </w:r>
    </w:p>
    <w:p w:rsidR="00D14709" w:rsidRPr="001E324E" w:rsidRDefault="00D14709" w:rsidP="00D14709">
      <w:pPr>
        <w:spacing w:before="100" w:beforeAutospacing="1" w:after="100" w:afterAutospacing="1" w:line="360" w:lineRule="auto"/>
      </w:pPr>
      <w:r>
        <w:t>1.  Konstytucja Rzeczypospolitej Polskiej z dnia 2 kwietnia 1997 r. (Dz.U. 1997 nr.78 poz. 483).</w:t>
      </w:r>
      <w:r>
        <w:br/>
        <w:t>2.  Konwencja o Prawach Dziecka 20 listopada 1989 r. (Dz.U. Nr 120 z 1991 r. poz. 526).</w:t>
      </w:r>
      <w:r>
        <w:br/>
        <w:t xml:space="preserve">3.  </w:t>
      </w:r>
      <w:hyperlink r:id="rId7" w:tgtFrame="_blank" w:tooltip="Ustawa z 7 września 1991 r. o systemie oświaty (tekst jedn.: Dz.U. z 2016, poz. 1943)" w:history="1">
        <w:r>
          <w:rPr>
            <w:rStyle w:val="Hipercze"/>
            <w:color w:val="auto"/>
            <w:u w:val="none"/>
          </w:rPr>
          <w:t>Ustawa z 7 września 1991 r. o systemie oświaty (Dz.U. z 2004 r. nr 256 poz. 2572)</w:t>
        </w:r>
      </w:hyperlink>
      <w:r>
        <w:t xml:space="preserve"> </w:t>
      </w:r>
      <w:r>
        <w:br/>
        <w:t xml:space="preserve">4.  </w:t>
      </w:r>
      <w:r>
        <w:rPr>
          <w:rStyle w:val="h2"/>
        </w:rPr>
        <w:t>Ustawa z dnia 26 października 1982 r. o postępowaniu w sprawach nieletnich.</w:t>
      </w:r>
      <w:r>
        <w:rPr>
          <w:rStyle w:val="h2"/>
        </w:rPr>
        <w:br/>
        <w:t>5.  Rozporządzenie MENiS z dnia 31 stycznia 2003 r. w sprawie szczegółowych form działalności wychowawczej i zapobiegawczej wśród dzieci i młodzieży zagrożonych uzależnieniem (Dz.U. z 2003r.Nr 26, poz. 226).</w:t>
      </w:r>
      <w:r>
        <w:br/>
        <w:t xml:space="preserve">6.  </w:t>
      </w:r>
      <w:hyperlink r:id="rId8" w:tgtFrame="_blank" w:tooltip="Ustawa z 29 lipca 2005 r. o przeciwdziałaniu narkomanii (tekst jedn.: Dz.U. z 2017 r., poz. 783)" w:history="1">
        <w:r>
          <w:rPr>
            <w:rStyle w:val="Hipercze"/>
            <w:color w:val="auto"/>
            <w:u w:val="none"/>
          </w:rPr>
          <w:t>Ustawa z 24 kwietnia 2015 r. o zmianie ustawy o przeciwdziałaniu narkomanii oraz niektórych innych ustaw (Dz.U. z 2015 r. poz. 875)</w:t>
        </w:r>
      </w:hyperlink>
      <w:r>
        <w:t>.</w:t>
      </w:r>
      <w:r>
        <w:br/>
        <w:t xml:space="preserve">7.  </w:t>
      </w:r>
      <w:r>
        <w:rPr>
          <w:rStyle w:val="h2"/>
        </w:rPr>
        <w:t>Ustawa z dnia 26 października 1982 r. o wychowaniu w trzeźwości i przeciwdziałaniu alkoholizmowi.</w:t>
      </w:r>
      <w:r>
        <w:br/>
        <w:t xml:space="preserve">8.  </w:t>
      </w:r>
      <w:hyperlink r:id="rId9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>
          <w:rPr>
            <w:rStyle w:val="Hipercze"/>
            <w:color w:val="auto"/>
            <w:u w:val="none"/>
          </w:rPr>
          <w:t xml:space="preserve">Rozporządzenie Ministra Edukacji Narodowej z 18 sierpnia 2015 r. w sprawie zakresu </w:t>
        </w:r>
        <w:r>
          <w:rPr>
            <w:rStyle w:val="Hipercze"/>
            <w:color w:val="auto"/>
            <w:u w:val="none"/>
          </w:rPr>
          <w:br/>
          <w:t xml:space="preserve">i form prowadzenia w szkołach i placówkach systemu oświaty działalności wychowawczej, edukacyjnej, informacyjnej i profilaktycznej w celu przeciwdziałania narkomanii </w:t>
        </w:r>
        <w:r>
          <w:rPr>
            <w:rStyle w:val="Hipercze"/>
            <w:color w:val="auto"/>
            <w:u w:val="none"/>
          </w:rPr>
          <w:br/>
          <w:t>(Dz.U. poz. 1249)</w:t>
        </w:r>
      </w:hyperlink>
      <w:r>
        <w:t>.</w:t>
      </w:r>
      <w:r>
        <w:br/>
        <w:t>9.  Ustawa z 14 grudnia 2016 r. Prawo oświatowe.</w:t>
      </w:r>
      <w:r>
        <w:br/>
        <w:t>10.  Rozporządzenie Ministra Edukacji Narodowej z dnia 9 sierpnia 2017 r. w sprawie zasad organizacji i udzielania pomocy psychologiczno-pedagogicznej w publicznych przedszkolach, szkołach i placówkach.</w:t>
      </w:r>
      <w:r>
        <w:br/>
        <w:t xml:space="preserve">11.  </w:t>
      </w:r>
      <w:r>
        <w:rPr>
          <w:rStyle w:val="h2"/>
        </w:rPr>
        <w:t>Rozporządzenie Ministra Edukacji Narodowej z dnia 17 grudnia 2010 r. w sprawie podstawowych warunków niezbędnych do realizacji przez szkoły i nauczycieli zadań dydaktycznych, wychowawczych i opiekuńczych oraz programów nauczania.</w:t>
      </w:r>
      <w:r>
        <w:rPr>
          <w:rStyle w:val="h2"/>
        </w:rPr>
        <w:br/>
        <w:t>12. Statut szkoły</w:t>
      </w:r>
    </w:p>
    <w:p w:rsidR="00D14709" w:rsidRDefault="00D14709" w:rsidP="00D14709">
      <w:pPr>
        <w:spacing w:line="360" w:lineRule="auto"/>
        <w:jc w:val="both"/>
        <w:rPr>
          <w:b/>
          <w:sz w:val="20"/>
          <w:szCs w:val="20"/>
        </w:rPr>
      </w:pPr>
    </w:p>
    <w:p w:rsidR="00D14709" w:rsidRDefault="00D14709" w:rsidP="00D1470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  WSTĘP</w:t>
      </w:r>
    </w:p>
    <w:p w:rsidR="00D14709" w:rsidRDefault="00D14709" w:rsidP="00D14709">
      <w:pPr>
        <w:spacing w:line="360" w:lineRule="auto"/>
        <w:rPr>
          <w:b/>
          <w:sz w:val="28"/>
          <w:szCs w:val="28"/>
        </w:rPr>
      </w:pPr>
    </w:p>
    <w:p w:rsidR="00D14709" w:rsidRDefault="00D14709" w:rsidP="00D14709">
      <w:pPr>
        <w:spacing w:line="360" w:lineRule="auto"/>
        <w:ind w:firstLine="708"/>
        <w:jc w:val="both"/>
      </w:pPr>
      <w:r>
        <w:t xml:space="preserve">Program wychowawczo-profilaktyczny szkoły skierowany jest do uczniów klas Liceum Ogólnokształcącego, uczniów Technikum, rodziców, nauczycieli  oraz  uwzględnia współpracę z instytucjami środowiska lokalnego. Szkolny program realizowany jest zgodnie </w:t>
      </w:r>
      <w:r>
        <w:br/>
        <w:t xml:space="preserve">z obowiązującymi przepisami prawa, którego treści i działania dostosowane są do potrzeb rozwojowych uczniów, w oparciu o diagnozę potrzeb i problemów występujących w społeczności szkolnej. </w:t>
      </w:r>
    </w:p>
    <w:p w:rsidR="00D14709" w:rsidRDefault="00D14709" w:rsidP="00D14709">
      <w:pPr>
        <w:spacing w:line="360" w:lineRule="auto"/>
        <w:jc w:val="both"/>
        <w:rPr>
          <w:b/>
        </w:rPr>
      </w:pPr>
    </w:p>
    <w:p w:rsidR="00D14709" w:rsidRDefault="00D14709" w:rsidP="00D1470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II.I. MISJA I WIZJA SZKOŁY</w:t>
      </w:r>
    </w:p>
    <w:p w:rsidR="00D14709" w:rsidRDefault="00D14709" w:rsidP="00D14709">
      <w:pPr>
        <w:spacing w:line="360" w:lineRule="auto"/>
        <w:jc w:val="both"/>
        <w:rPr>
          <w:b/>
        </w:rPr>
      </w:pPr>
    </w:p>
    <w:p w:rsidR="00D14709" w:rsidRDefault="00D14709" w:rsidP="00D14709">
      <w:pPr>
        <w:spacing w:line="360" w:lineRule="auto"/>
        <w:jc w:val="both"/>
        <w:rPr>
          <w:b/>
        </w:rPr>
      </w:pPr>
      <w:r>
        <w:rPr>
          <w:b/>
        </w:rPr>
        <w:t>Misja szkoły</w:t>
      </w:r>
    </w:p>
    <w:p w:rsidR="00D14709" w:rsidRDefault="00D14709" w:rsidP="00D14709">
      <w:pPr>
        <w:spacing w:line="360" w:lineRule="auto"/>
        <w:ind w:firstLine="708"/>
        <w:jc w:val="both"/>
      </w:pPr>
      <w:r>
        <w:t>Misją szkoły jest towarzyszenie uczniowi w trakcie jego wszechstronnego rozwoju zarówno osobistego oraz intelektualnego. Szkoła przekazuje wiedzę, kształci umiejętności, rozwija talenty i pasje, wychowuje w poczuciu bezpieczeństwa, odpowiedzialności, w duchu patriotyzmu, poszanowania tradycji i wartości.</w:t>
      </w:r>
    </w:p>
    <w:p w:rsidR="00D14709" w:rsidRDefault="00D14709" w:rsidP="00D14709">
      <w:pPr>
        <w:spacing w:line="360" w:lineRule="auto"/>
        <w:jc w:val="both"/>
        <w:rPr>
          <w:b/>
        </w:rPr>
      </w:pPr>
    </w:p>
    <w:p w:rsidR="00D14709" w:rsidRDefault="00D14709" w:rsidP="00D14709">
      <w:pPr>
        <w:spacing w:line="360" w:lineRule="auto"/>
        <w:jc w:val="both"/>
        <w:rPr>
          <w:b/>
        </w:rPr>
      </w:pPr>
      <w:r>
        <w:rPr>
          <w:b/>
        </w:rPr>
        <w:t xml:space="preserve">Wizja szkoły </w:t>
      </w:r>
    </w:p>
    <w:p w:rsidR="00D14709" w:rsidRDefault="00D14709" w:rsidP="00D14709">
      <w:pPr>
        <w:spacing w:line="360" w:lineRule="auto"/>
        <w:ind w:firstLine="708"/>
        <w:jc w:val="both"/>
      </w:pPr>
      <w:r>
        <w:t xml:space="preserve">Szkoła stanowi wspólnotę uczniów, rodziców i nauczycieli. Podstawą działania jest wzajemny szacunek, rzetelne zdobywanie, pogłębianie, przekazywanie wiedzy oraz  Jest miejscem bezpiecznym, przyjaznym, wspierającym wszechstronny rozwój ucznia. </w:t>
      </w:r>
      <w:r>
        <w:br/>
        <w:t xml:space="preserve">Szkoła dąży do wychowania w duchu patriotyzmu i realizacji celów </w:t>
      </w:r>
      <w:r>
        <w:br/>
        <w:t xml:space="preserve">dydaktyczno-wychowawczych opartych o podstawowe wartości: prawda, miłość, przyjaźń, zdrowie, sprawiedliwość, tolerancja, uczciwość, </w:t>
      </w:r>
    </w:p>
    <w:p w:rsidR="00D14709" w:rsidRDefault="00D14709" w:rsidP="00D14709">
      <w:pPr>
        <w:spacing w:line="360" w:lineRule="auto"/>
        <w:ind w:firstLine="708"/>
        <w:jc w:val="both"/>
      </w:pPr>
    </w:p>
    <w:p w:rsidR="00D14709" w:rsidRDefault="00D14709" w:rsidP="00D14709">
      <w:pPr>
        <w:spacing w:line="360" w:lineRule="auto"/>
        <w:jc w:val="both"/>
        <w:rPr>
          <w:sz w:val="20"/>
          <w:szCs w:val="20"/>
        </w:rPr>
      </w:pPr>
    </w:p>
    <w:p w:rsidR="00D14709" w:rsidRDefault="00D14709" w:rsidP="00D1470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II.II. MODEL ABSOLWENTA</w:t>
      </w:r>
    </w:p>
    <w:p w:rsidR="00D14709" w:rsidRDefault="00D14709" w:rsidP="00D14709">
      <w:pPr>
        <w:spacing w:line="360" w:lineRule="auto"/>
        <w:jc w:val="both"/>
        <w:rPr>
          <w:b/>
          <w:sz w:val="28"/>
          <w:szCs w:val="28"/>
        </w:rPr>
      </w:pPr>
    </w:p>
    <w:p w:rsidR="00D14709" w:rsidRPr="00D14709" w:rsidRDefault="00D14709" w:rsidP="00D14709">
      <w:pPr>
        <w:spacing w:line="360" w:lineRule="auto"/>
        <w:ind w:firstLine="708"/>
        <w:jc w:val="both"/>
      </w:pPr>
      <w:r>
        <w:t xml:space="preserve">Absolwent ma poczucie przynależności do społeczności szkolnej, środowiska, regionu, kraju i świata. Zna, respektuje, szanuje prawa człowieka, zasady samorządności </w:t>
      </w:r>
      <w:r>
        <w:br/>
        <w:t xml:space="preserve">i demokracji. Prezentuje postawę patriotyczną, wie, co to jest system wartości i kieruje się </w:t>
      </w:r>
      <w:r>
        <w:br/>
        <w:t xml:space="preserve">w nim dorosłym życiu. Jest otwarty, tolerancyjny w stosunku do innych. Dba o otaczające środowisko, zdrowie własne i innych. Absolwent potrafi odnaleźć się na zmieniającym się rynku pracy, kierować własną karierą zawodową. </w:t>
      </w:r>
    </w:p>
    <w:p w:rsidR="00D14709" w:rsidRDefault="00D14709" w:rsidP="00D14709">
      <w:pPr>
        <w:spacing w:line="360" w:lineRule="auto"/>
        <w:jc w:val="both"/>
        <w:rPr>
          <w:b/>
          <w:sz w:val="20"/>
          <w:szCs w:val="20"/>
        </w:rPr>
      </w:pPr>
    </w:p>
    <w:p w:rsidR="00D14709" w:rsidRDefault="00D14709" w:rsidP="00D14709">
      <w:pPr>
        <w:tabs>
          <w:tab w:val="center" w:pos="4535"/>
          <w:tab w:val="left" w:pos="560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 CELE OGÓLNE PROGRAMU</w:t>
      </w:r>
    </w:p>
    <w:p w:rsidR="00D14709" w:rsidRDefault="00D14709" w:rsidP="00D14709">
      <w:pPr>
        <w:tabs>
          <w:tab w:val="center" w:pos="4535"/>
          <w:tab w:val="left" w:pos="5607"/>
        </w:tabs>
        <w:rPr>
          <w:b/>
          <w:bCs/>
          <w:sz w:val="28"/>
          <w:szCs w:val="28"/>
        </w:rPr>
      </w:pPr>
    </w:p>
    <w:p w:rsidR="00D14709" w:rsidRDefault="00D14709" w:rsidP="00D14709">
      <w:pPr>
        <w:tabs>
          <w:tab w:val="center" w:pos="4535"/>
          <w:tab w:val="left" w:pos="5607"/>
        </w:tabs>
        <w:rPr>
          <w:bCs/>
          <w:sz w:val="20"/>
          <w:szCs w:val="20"/>
        </w:rPr>
      </w:pPr>
    </w:p>
    <w:p w:rsidR="00D14709" w:rsidRDefault="00D14709" w:rsidP="00D14709">
      <w:pPr>
        <w:jc w:val="both"/>
        <w:rPr>
          <w:sz w:val="20"/>
          <w:szCs w:val="20"/>
        </w:rPr>
      </w:pPr>
    </w:p>
    <w:p w:rsidR="00D14709" w:rsidRDefault="00D14709" w:rsidP="00D1470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ZAPOBIEGANIE ABSENCJI W SZKOLE</w:t>
      </w:r>
    </w:p>
    <w:p w:rsidR="00D14709" w:rsidRDefault="00D14709" w:rsidP="00D1470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ZAPOBIEGANIE SŁABYM WYNIKOM W NAUCE</w:t>
      </w:r>
    </w:p>
    <w:p w:rsidR="00D14709" w:rsidRDefault="00D14709" w:rsidP="00D1470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OGRANICZENIE ILOŚCI UCZNIÓW SIĘGAJĄCYCH PO PAPIEROSY, DOPALACZE I INNE SUBSTANCJE PSYCHOAKTYWNE</w:t>
      </w:r>
    </w:p>
    <w:p w:rsidR="00D14709" w:rsidRDefault="00D14709" w:rsidP="00D1470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ZAPOBIEGANIE ZAGROŻENIOM WYNIKAJĄCYM Z OKRESU DORASTANIA</w:t>
      </w:r>
    </w:p>
    <w:p w:rsidR="00D14709" w:rsidRDefault="00D14709" w:rsidP="00D1470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KSZTAŁTOWANIE SAMODZIELNEGO CZŁOWIEKA ŚWIADOMIE BIORACEGO UDZIAŁ W ŻYCIU SPOŁECZNYM</w:t>
      </w:r>
    </w:p>
    <w:p w:rsidR="00D14709" w:rsidRDefault="00D14709" w:rsidP="00D1470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WSPOMAGANIE ROZWOJU INTELEKTUALNEGO UCZNIÓW ZESPOŁU SZKÓŁ PONADGIMNAZJALNYCH NR 4 W MALBORKU</w:t>
      </w:r>
    </w:p>
    <w:p w:rsidR="00D14709" w:rsidRDefault="00D14709" w:rsidP="00D1470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WSPÓŁPRACA SZKOŁY Z RODZICAMI I INSTYTUCJAMI Z OTOCZENIA SZKOŁY</w:t>
      </w:r>
    </w:p>
    <w:p w:rsidR="00D14709" w:rsidRDefault="00D14709" w:rsidP="00D1470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TWORZENIE PRZYJAZNEJ ATMOSFERY I BEZPIECZNEGO ŚRODOWISKA SZKOLNEGO</w:t>
      </w:r>
    </w:p>
    <w:p w:rsidR="00D14709" w:rsidRDefault="00D14709" w:rsidP="00D14709">
      <w:pPr>
        <w:spacing w:line="360" w:lineRule="auto"/>
        <w:rPr>
          <w:b/>
          <w:bCs/>
          <w:sz w:val="20"/>
          <w:szCs w:val="20"/>
        </w:rPr>
      </w:pPr>
    </w:p>
    <w:p w:rsidR="00D14709" w:rsidRDefault="00D14709" w:rsidP="00D14709">
      <w:pPr>
        <w:spacing w:line="360" w:lineRule="auto"/>
        <w:ind w:firstLine="708"/>
        <w:jc w:val="both"/>
        <w:rPr>
          <w:color w:val="0070C0"/>
        </w:rPr>
      </w:pPr>
      <w:r w:rsidRPr="00D14709">
        <w:rPr>
          <w:bCs/>
          <w:color w:val="0070C0"/>
          <w:u w:val="single"/>
        </w:rPr>
        <w:lastRenderedPageBreak/>
        <w:t xml:space="preserve">Celem modyfikacji programów wychowawczo- profilaktycznych było uwzględnienie </w:t>
      </w:r>
      <w:r w:rsidRPr="00D14709">
        <w:rPr>
          <w:color w:val="0070C0"/>
        </w:rPr>
        <w:t xml:space="preserve"> kierunków realizacji polityki oświatowej państwa w roku szkolnym 2021/2022</w:t>
      </w:r>
      <w:r w:rsidRPr="00D14709">
        <w:rPr>
          <w:bCs/>
          <w:color w:val="0070C0"/>
          <w:u w:val="single"/>
        </w:rPr>
        <w:t xml:space="preserve"> (</w:t>
      </w:r>
      <w:r w:rsidRPr="00D14709">
        <w:rPr>
          <w:color w:val="0070C0"/>
        </w:rPr>
        <w:t>art. 60 ust. 3 pkt 1 ustawy z dnia 14 grudnia 2016 r. – Prawo oświatowe) (Dz. U. z 2021 r. poz. 1082):</w:t>
      </w:r>
    </w:p>
    <w:p w:rsidR="00D14709" w:rsidRPr="00D14709" w:rsidRDefault="00D14709" w:rsidP="00D14709">
      <w:pPr>
        <w:spacing w:line="360" w:lineRule="auto"/>
        <w:ind w:firstLine="708"/>
        <w:rPr>
          <w:color w:val="0070C0"/>
        </w:rPr>
      </w:pPr>
    </w:p>
    <w:p w:rsidR="00D14709" w:rsidRPr="00D14709" w:rsidRDefault="00D14709" w:rsidP="00D14709">
      <w:pPr>
        <w:pStyle w:val="Akapitzlist"/>
        <w:numPr>
          <w:ilvl w:val="0"/>
          <w:numId w:val="28"/>
        </w:numPr>
        <w:spacing w:after="160" w:line="360" w:lineRule="auto"/>
        <w:rPr>
          <w:color w:val="0070C0"/>
        </w:rPr>
      </w:pPr>
      <w:r w:rsidRPr="00D14709">
        <w:rPr>
          <w:color w:val="0070C0"/>
        </w:rPr>
        <w:t>Wspomaganie przez szkołę wychowawczej roli rodziny.</w:t>
      </w:r>
    </w:p>
    <w:p w:rsidR="00D14709" w:rsidRPr="00D14709" w:rsidRDefault="00D14709" w:rsidP="00D14709">
      <w:pPr>
        <w:pStyle w:val="Akapitzlist"/>
        <w:numPr>
          <w:ilvl w:val="0"/>
          <w:numId w:val="28"/>
        </w:numPr>
        <w:spacing w:after="160" w:line="360" w:lineRule="auto"/>
        <w:rPr>
          <w:color w:val="0070C0"/>
        </w:rPr>
      </w:pPr>
      <w:r w:rsidRPr="00D14709">
        <w:rPr>
          <w:color w:val="0070C0"/>
        </w:rPr>
        <w:t>Wychowanie do wrażliwości na prawdę i dobro. Kształtowanie właściwych postaw szlachetności, zaangażowania społecznego i dbałości o zdrowie.</w:t>
      </w:r>
    </w:p>
    <w:p w:rsidR="00D14709" w:rsidRPr="00D14709" w:rsidRDefault="00D14709" w:rsidP="00D14709">
      <w:pPr>
        <w:pStyle w:val="Akapitzlist"/>
        <w:numPr>
          <w:ilvl w:val="0"/>
          <w:numId w:val="28"/>
        </w:numPr>
        <w:spacing w:after="160" w:line="360" w:lineRule="auto"/>
        <w:rPr>
          <w:color w:val="0070C0"/>
        </w:rPr>
      </w:pPr>
      <w:r w:rsidRPr="00D14709">
        <w:rPr>
          <w:color w:val="0070C0"/>
        </w:rPr>
        <w:t>Działanie na rzecz szerszego udostępnienia kanonu edukacji klasycznej, wprowadzenia</w:t>
      </w:r>
    </w:p>
    <w:p w:rsidR="00D14709" w:rsidRPr="00D14709" w:rsidRDefault="00D14709" w:rsidP="00D14709">
      <w:pPr>
        <w:pStyle w:val="Akapitzlist"/>
        <w:spacing w:line="360" w:lineRule="auto"/>
        <w:ind w:left="360"/>
        <w:rPr>
          <w:color w:val="0070C0"/>
        </w:rPr>
      </w:pPr>
      <w:r w:rsidRPr="00D14709">
        <w:rPr>
          <w:color w:val="0070C0"/>
        </w:rPr>
        <w:t xml:space="preserve">w dziedzictwo cywilizacyjne Europy, edukacji patriotycznej, nauczania historii oraz poznawania polskiej kultury, w tym osiągnięć duchowych i materialnych. Szersze </w:t>
      </w:r>
      <w:r w:rsidRPr="00D14709">
        <w:rPr>
          <w:color w:val="0070C0"/>
        </w:rPr>
        <w:br/>
        <w:t>i przemyślane wykorzystanie w tym względzie m.in. wycieczek edukacyjnych.</w:t>
      </w:r>
    </w:p>
    <w:p w:rsidR="00D14709" w:rsidRPr="00D14709" w:rsidRDefault="00D14709" w:rsidP="00D14709">
      <w:pPr>
        <w:pStyle w:val="Akapitzlist"/>
        <w:numPr>
          <w:ilvl w:val="0"/>
          <w:numId w:val="28"/>
        </w:numPr>
        <w:spacing w:after="160" w:line="360" w:lineRule="auto"/>
        <w:rPr>
          <w:color w:val="0070C0"/>
        </w:rPr>
      </w:pPr>
      <w:r w:rsidRPr="00D14709">
        <w:rPr>
          <w:color w:val="0070C0"/>
        </w:rPr>
        <w:t xml:space="preserve">Podnoszenie jakości edukacji poprzez działania uwzględniające zróżnicowane potrzeby rozwojowe i edukacyjne wszystkich uczniów, zapewnienie wsparcia psychologiczno-pedagogicznego, szczególnie w sytuacji kryzysowej wywołanej pandemią COVID-19 </w:t>
      </w:r>
      <w:r w:rsidRPr="00D14709">
        <w:rPr>
          <w:color w:val="0070C0"/>
        </w:rPr>
        <w:br/>
        <w:t xml:space="preserve">w celu zapewnienia dodatkowej opieki i pomocy, wzmacniającej pozytywny klimat szkoły oraz poczucie bezpieczeństwa. Roztropne korzystanie w procesie kształcenia z narzędzi </w:t>
      </w:r>
      <w:r w:rsidRPr="00D14709">
        <w:rPr>
          <w:color w:val="0070C0"/>
        </w:rPr>
        <w:br/>
        <w:t>i zasobów cyfrowych oraz metod kształcenia wykorzystujących technologie informacyjno-komunikacyjne.</w:t>
      </w:r>
    </w:p>
    <w:p w:rsidR="00D14709" w:rsidRPr="00D14709" w:rsidRDefault="00D14709" w:rsidP="00D14709">
      <w:pPr>
        <w:pStyle w:val="Akapitzlist"/>
        <w:numPr>
          <w:ilvl w:val="0"/>
          <w:numId w:val="28"/>
        </w:numPr>
        <w:spacing w:after="160" w:line="360" w:lineRule="auto"/>
        <w:rPr>
          <w:color w:val="0070C0"/>
        </w:rPr>
      </w:pPr>
      <w:r w:rsidRPr="00D14709">
        <w:rPr>
          <w:color w:val="0070C0"/>
        </w:rPr>
        <w:t>Wzmocnienie edukacji ekologicznej w szkołach. Rozwijanie postawy odpowiedzialności za środowisko naturalne.</w:t>
      </w:r>
    </w:p>
    <w:p w:rsidR="00D14709" w:rsidRPr="00D14709" w:rsidRDefault="00D14709" w:rsidP="00D14709">
      <w:pPr>
        <w:spacing w:line="360" w:lineRule="auto"/>
        <w:rPr>
          <w:color w:val="0070C0"/>
        </w:rPr>
      </w:pPr>
    </w:p>
    <w:p w:rsidR="00D14709" w:rsidRPr="00D14709" w:rsidRDefault="00D14709" w:rsidP="00D14709">
      <w:pPr>
        <w:spacing w:line="360" w:lineRule="auto"/>
        <w:ind w:firstLine="360"/>
        <w:rPr>
          <w:color w:val="0070C0"/>
        </w:rPr>
      </w:pPr>
      <w:r w:rsidRPr="00D14709">
        <w:rPr>
          <w:color w:val="0070C0"/>
        </w:rPr>
        <w:t>Modyfikacja programów profilaktycznych obowiązujących w ZSP nr 4 w Malborku była przeprowadzana metodą sondażu diagnostycznego, którego techniką jest ankieta online, narzędziem badawczym jest kwestionariusz ankiety.</w:t>
      </w:r>
    </w:p>
    <w:p w:rsidR="00D14709" w:rsidRPr="00D14709" w:rsidRDefault="00D14709" w:rsidP="00D14709">
      <w:pPr>
        <w:spacing w:line="360" w:lineRule="auto"/>
        <w:rPr>
          <w:bCs/>
          <w:color w:val="0070C0"/>
          <w:sz w:val="20"/>
          <w:szCs w:val="20"/>
        </w:rPr>
      </w:pPr>
    </w:p>
    <w:p w:rsidR="00D14709" w:rsidRDefault="00D14709" w:rsidP="00D14709">
      <w:pPr>
        <w:spacing w:line="360" w:lineRule="auto"/>
        <w:rPr>
          <w:b/>
          <w:bCs/>
          <w:sz w:val="20"/>
          <w:szCs w:val="20"/>
        </w:rPr>
      </w:pPr>
    </w:p>
    <w:p w:rsidR="00D14709" w:rsidRDefault="00D14709" w:rsidP="00D14709">
      <w:pPr>
        <w:spacing w:line="360" w:lineRule="auto"/>
        <w:jc w:val="center"/>
        <w:rPr>
          <w:b/>
          <w:bCs/>
          <w:sz w:val="20"/>
          <w:szCs w:val="20"/>
        </w:rPr>
      </w:pPr>
    </w:p>
    <w:p w:rsidR="00D14709" w:rsidRPr="00D14709" w:rsidRDefault="00D14709" w:rsidP="00D14709">
      <w:pPr>
        <w:jc w:val="both"/>
        <w:rPr>
          <w:b/>
          <w:color w:val="0070C0"/>
          <w:u w:val="single"/>
        </w:rPr>
      </w:pPr>
      <w:r w:rsidRPr="00D14709">
        <w:rPr>
          <w:b/>
          <w:color w:val="0070C0"/>
          <w:u w:val="single"/>
        </w:rPr>
        <w:lastRenderedPageBreak/>
        <w:t>Wnioski końcowe:</w:t>
      </w:r>
    </w:p>
    <w:p w:rsidR="00D14709" w:rsidRPr="00D14709" w:rsidRDefault="00D14709" w:rsidP="00D14709">
      <w:pPr>
        <w:jc w:val="both"/>
        <w:rPr>
          <w:color w:val="0070C0"/>
        </w:rPr>
      </w:pPr>
    </w:p>
    <w:p w:rsidR="00D14709" w:rsidRPr="00D14709" w:rsidRDefault="00D14709" w:rsidP="00D14709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color w:val="0070C0"/>
        </w:rPr>
      </w:pPr>
      <w:r w:rsidRPr="00D14709">
        <w:rPr>
          <w:color w:val="0070C0"/>
        </w:rPr>
        <w:t xml:space="preserve">Ustalenie dyżuru pedagogów i  psychologa w wymiarze jednej godziny konsultacji dotyczącej wspierania uczniów, rodziców/opiekunów prawnych oraz nauczycieli przeżywających trudności po doświadczeniach związanych z sytuacją pandemiczną. </w:t>
      </w:r>
      <w:r w:rsidRPr="00D14709">
        <w:rPr>
          <w:color w:val="0070C0"/>
        </w:rPr>
        <w:br/>
        <w:t>W razie niemożności uczestniczenia kontakt indywidualny (telefon, e-dziennik).</w:t>
      </w:r>
    </w:p>
    <w:p w:rsidR="00D14709" w:rsidRPr="00D14709" w:rsidRDefault="00D14709" w:rsidP="00D14709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color w:val="0070C0"/>
        </w:rPr>
      </w:pPr>
      <w:r w:rsidRPr="00D14709">
        <w:rPr>
          <w:color w:val="0070C0"/>
        </w:rPr>
        <w:t>Propagowanie postaw patriotycznych podczas wyjść, wycieczek (zgodnie z zasadami dotyczącymi COVID) na lekcjach historii, języka polskiego, godziny wychowawczej, wiedzy o kulturze.</w:t>
      </w:r>
    </w:p>
    <w:p w:rsidR="00D14709" w:rsidRPr="00D14709" w:rsidRDefault="00D14709" w:rsidP="00D14709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color w:val="0070C0"/>
        </w:rPr>
      </w:pPr>
      <w:r w:rsidRPr="00D14709">
        <w:rPr>
          <w:color w:val="0070C0"/>
        </w:rPr>
        <w:t>Wspomaganie przez szkołę wychowawczej roli rodziny przez właściwą organizację zajęć na godzinie wychowawczej, religii, spotkaniach z pedagogami, psychologiem szkolnym.</w:t>
      </w:r>
    </w:p>
    <w:p w:rsidR="00D14709" w:rsidRPr="00D14709" w:rsidRDefault="00D14709" w:rsidP="00D14709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color w:val="0070C0"/>
        </w:rPr>
      </w:pPr>
      <w:r w:rsidRPr="00D14709">
        <w:rPr>
          <w:color w:val="0070C0"/>
        </w:rPr>
        <w:t xml:space="preserve">Założenie „Szkolnego Koła Wolontariatu”, aby podnosić, uskuteczniać wrażliwość na dobro oraz właściwe postawy szlachetności </w:t>
      </w:r>
      <w:r>
        <w:rPr>
          <w:color w:val="0070C0"/>
        </w:rPr>
        <w:br/>
      </w:r>
      <w:r w:rsidRPr="00D14709">
        <w:rPr>
          <w:color w:val="0070C0"/>
        </w:rPr>
        <w:t>i zaangażowania społecznego.</w:t>
      </w:r>
    </w:p>
    <w:p w:rsidR="00D14709" w:rsidRPr="00D14709" w:rsidRDefault="00D14709" w:rsidP="00D14709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color w:val="0070C0"/>
        </w:rPr>
      </w:pPr>
      <w:r w:rsidRPr="00D14709">
        <w:rPr>
          <w:color w:val="0070C0"/>
        </w:rPr>
        <w:t>Kontynuowanie akcji ekologicznych, zachęcanie do inicjowania przez Samorząd szkolny odpowiedzialności za środowisko naturalne.</w:t>
      </w:r>
    </w:p>
    <w:p w:rsidR="00D14709" w:rsidRDefault="00D14709" w:rsidP="00D14709"/>
    <w:p w:rsidR="00D14709" w:rsidRDefault="00D14709" w:rsidP="00D14709">
      <w:pPr>
        <w:spacing w:line="360" w:lineRule="auto"/>
        <w:jc w:val="center"/>
        <w:rPr>
          <w:b/>
          <w:bCs/>
          <w:sz w:val="20"/>
          <w:szCs w:val="20"/>
        </w:rPr>
      </w:pPr>
    </w:p>
    <w:p w:rsidR="00D14709" w:rsidRDefault="00D14709" w:rsidP="00D14709">
      <w:pPr>
        <w:spacing w:line="360" w:lineRule="auto"/>
        <w:jc w:val="center"/>
        <w:rPr>
          <w:b/>
          <w:bCs/>
          <w:sz w:val="20"/>
          <w:szCs w:val="20"/>
        </w:rPr>
      </w:pPr>
    </w:p>
    <w:p w:rsidR="00D14709" w:rsidRDefault="00D14709" w:rsidP="00D14709">
      <w:pPr>
        <w:spacing w:line="360" w:lineRule="auto"/>
        <w:rPr>
          <w:b/>
          <w:bCs/>
          <w:sz w:val="64"/>
        </w:rPr>
      </w:pPr>
    </w:p>
    <w:p w:rsidR="00D14709" w:rsidRDefault="00D14709" w:rsidP="00D14709">
      <w:pPr>
        <w:spacing w:line="480" w:lineRule="auto"/>
        <w:jc w:val="center"/>
        <w:rPr>
          <w:b/>
          <w:bCs/>
          <w:sz w:val="64"/>
        </w:rPr>
      </w:pPr>
    </w:p>
    <w:p w:rsidR="00D14709" w:rsidRDefault="00D14709" w:rsidP="00D14709">
      <w:pPr>
        <w:spacing w:line="360" w:lineRule="auto"/>
        <w:jc w:val="center"/>
        <w:rPr>
          <w:b/>
          <w:bCs/>
        </w:rPr>
      </w:pPr>
    </w:p>
    <w:p w:rsidR="00D14709" w:rsidRDefault="00D14709" w:rsidP="00D14709">
      <w:pPr>
        <w:spacing w:line="360" w:lineRule="auto"/>
        <w:jc w:val="center"/>
        <w:rPr>
          <w:b/>
          <w:bCs/>
        </w:rPr>
      </w:pPr>
    </w:p>
    <w:p w:rsidR="00D14709" w:rsidRDefault="00D14709" w:rsidP="00D14709">
      <w:pPr>
        <w:spacing w:line="360" w:lineRule="auto"/>
        <w:jc w:val="center"/>
        <w:rPr>
          <w:b/>
          <w:bCs/>
        </w:rPr>
      </w:pPr>
    </w:p>
    <w:p w:rsidR="00D14709" w:rsidRDefault="00D14709" w:rsidP="00D14709">
      <w:pPr>
        <w:spacing w:line="360" w:lineRule="auto"/>
        <w:jc w:val="center"/>
        <w:rPr>
          <w:b/>
          <w:bCs/>
        </w:rPr>
      </w:pPr>
    </w:p>
    <w:p w:rsidR="00D14709" w:rsidRDefault="00D14709" w:rsidP="00D14709">
      <w:pPr>
        <w:spacing w:line="360" w:lineRule="auto"/>
        <w:jc w:val="center"/>
        <w:rPr>
          <w:b/>
          <w:bCs/>
        </w:rPr>
        <w:sectPr w:rsidR="00D14709" w:rsidSect="00C34B9E">
          <w:foot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14709" w:rsidRDefault="00D14709" w:rsidP="00D1470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IV  PLANOWANE DZIAŁANIA I SPOSOBY REALIZACJI</w:t>
      </w:r>
      <w:r>
        <w:rPr>
          <w:b/>
          <w:bCs/>
          <w:sz w:val="28"/>
          <w:szCs w:val="28"/>
        </w:rPr>
        <w:br/>
      </w:r>
    </w:p>
    <w:p w:rsidR="00D14709" w:rsidRDefault="00D14709" w:rsidP="00D14709">
      <w:pPr>
        <w:spacing w:line="360" w:lineRule="auto"/>
        <w:rPr>
          <w:b/>
          <w:bCs/>
          <w:sz w:val="28"/>
          <w:u w:val="single"/>
        </w:rPr>
      </w:pPr>
      <w:r>
        <w:rPr>
          <w:bCs/>
        </w:rPr>
        <w:t>CEL OGÓLNY:</w:t>
      </w:r>
      <w:r>
        <w:rPr>
          <w:b/>
          <w:bCs/>
          <w:u w:val="single"/>
        </w:rPr>
        <w:t xml:space="preserve"> KSZTAŁTOWANIE SAMODZIELNEGO CZŁOWIEKA ŚWIADOMIE BIORĄCEGO UDZIAŁ W ŻYCIU SPOŁECZNYM</w:t>
      </w:r>
    </w:p>
    <w:p w:rsidR="00D14709" w:rsidRDefault="00D14709" w:rsidP="00D147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600"/>
        <w:gridCol w:w="2700"/>
        <w:gridCol w:w="2340"/>
        <w:gridCol w:w="2372"/>
      </w:tblGrid>
      <w:tr w:rsidR="00D14709" w:rsidTr="00C34B9E">
        <w:tc>
          <w:tcPr>
            <w:tcW w:w="3130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szczegółowe</w:t>
            </w:r>
          </w:p>
        </w:tc>
        <w:tc>
          <w:tcPr>
            <w:tcW w:w="3600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2700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pStyle w:val="Nagwek2"/>
            </w:pPr>
            <w:r>
              <w:t>Formy realizacji</w:t>
            </w:r>
          </w:p>
        </w:tc>
        <w:tc>
          <w:tcPr>
            <w:tcW w:w="2340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Odpowiedzialni </w:t>
            </w:r>
          </w:p>
        </w:tc>
        <w:tc>
          <w:tcPr>
            <w:tcW w:w="2372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</w:tr>
      <w:tr w:rsidR="00D14709" w:rsidTr="00C34B9E">
        <w:tc>
          <w:tcPr>
            <w:tcW w:w="3130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KSZTAŁTOWANIE POSTAW PROSPOŁECZNYCH.</w:t>
            </w: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WYPOSAŻENIE UCZNIÓW W PODSTAWOWĄ WIEDZĘ I UMIEJĘTNOŚCI PRZYDATNE DO PRAWIDŁOWEGO FUNKCJONOWANIA W SPOŁECZNOŚĆI (rodzina, miasto, Polska).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EDUKACJA MŁODZIEŻY W ZAKRESIE PROBLEMATYKI INTEGRACJI EUROPEJSKIEJ ORAZ POZYCJI I ZNACZENIA NASZEGO KRAJU W RELACJACH MIĘDZYNARODOWYCH.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a) Rozbudzenie świadomości narodowej i patriotyzmu lokalnego uczniów szkoły. 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b) Kształtowanie hierarchii systemu wartości. 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c) propagowanie modelu uniwersalnych wartości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lastRenderedPageBreak/>
              <w:t>d) Rozwijanie i wzmacnianie umiejętności psychologicznych i społecznych uczniów.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e) Kształtowanie u uczniów umiejętności życiowych, w szczególności samokontroli, radzenia sobie ze stresem, rozpoznawania i wyrażania własnych emocji.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f) Kształtowanie krytycznego myślenia i wspomaganie uczniów w konstruktywnym podejmowaniu decyzji w sytuacjach trudnych, zagrażających prawidłowemu rozwojowi i zdrowemu życiu.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lastRenderedPageBreak/>
              <w:t>g) Rozwijanie i wspieranie działalności wolontariatu oraz zaangażowania w działalność podmiotów.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g) Angażowanie uczniów i wychowanków w procesy podejmowania decyzji w szkole, aktywizacja samorządu uczniowskiego i innych form działalności uczniowskiej.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h) Kształtowanie postaw akceptacji i tolerancji dla </w:t>
            </w:r>
            <w:r>
              <w:lastRenderedPageBreak/>
              <w:t xml:space="preserve">różnych narodowości, wyznań i orientacji seksualnych oraz osób 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niepełnosprawnych.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a) Dostosowanie procesu dydaktycznego i wychowawczego do wymagań i standardów edukacyjnych polskich i europejskich.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b) Wspomaganie uczniów </w:t>
            </w:r>
            <w:r>
              <w:br/>
              <w:t>w dążeniu do pozyskiwania wiedzy.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c) Wzbogacenie bazy szkolnej dzięki której możliwe jest 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nowoczesne nauczanie.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d) Umożliwienie uczniom prawidłowego funkcjonowania </w:t>
            </w:r>
            <w:r>
              <w:br/>
              <w:t>w realiach rynku pracy.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a) Nawiązanie kontaktów i współpraca z młodzieżą innych krajów (miasta partnerskie Malborka), wymiana młodzieży.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b) Poszerzenie wiedzy na temat Unii Europejskiej.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rPr>
                <w:b w:val="0"/>
                <w:bCs w:val="0"/>
              </w:rPr>
            </w:pPr>
            <w:r>
              <w:t xml:space="preserve">- </w:t>
            </w:r>
            <w:r>
              <w:rPr>
                <w:b w:val="0"/>
                <w:bCs w:val="0"/>
              </w:rPr>
              <w:t>Obchodzenie świąt państwowych i kultywowanie tradycji narodowych np. na apelach szkolnych,</w:t>
            </w:r>
          </w:p>
          <w:p w:rsidR="00D14709" w:rsidRDefault="00D14709" w:rsidP="00C34B9E">
            <w:r>
              <w:t>- wycieczki do miejsc pamięci np. obóz w Sztutowie,</w:t>
            </w:r>
          </w:p>
          <w:p w:rsidR="00D14709" w:rsidRDefault="00D14709" w:rsidP="00C34B9E">
            <w:r>
              <w:t>- poznawanie historii miasta poprzez współpracę z Muzeum Zamkowym.</w:t>
            </w:r>
          </w:p>
          <w:p w:rsidR="00D14709" w:rsidRDefault="00D14709" w:rsidP="00C34B9E">
            <w:r>
              <w:t>- poznawanie zasad funkcjonowania państwa poprzez wycieczki przedmiotowe (np. do Sejmu / Senatu RP).</w:t>
            </w:r>
          </w:p>
          <w:p w:rsidR="00D14709" w:rsidRDefault="00D14709" w:rsidP="00C34B9E"/>
          <w:p w:rsidR="00D14709" w:rsidRDefault="00D14709" w:rsidP="00C34B9E">
            <w:r>
              <w:t xml:space="preserve">- Prowadzenie tematycznych lekcji </w:t>
            </w:r>
            <w:r>
              <w:lastRenderedPageBreak/>
              <w:t>wychowawczych.</w:t>
            </w:r>
          </w:p>
          <w:p w:rsidR="00D14709" w:rsidRPr="00D14709" w:rsidRDefault="00D14709" w:rsidP="00D14709">
            <w:pPr>
              <w:spacing w:after="200" w:line="276" w:lineRule="auto"/>
              <w:rPr>
                <w:b/>
                <w:color w:val="0070C0"/>
              </w:rPr>
            </w:pPr>
            <w:r w:rsidRPr="00D14709">
              <w:rPr>
                <w:b/>
                <w:color w:val="0070C0"/>
              </w:rPr>
              <w:t>Propagowanie posta</w:t>
            </w:r>
            <w:r>
              <w:rPr>
                <w:b/>
                <w:color w:val="0070C0"/>
              </w:rPr>
              <w:t xml:space="preserve">w patriotycznych podczas wyjść, </w:t>
            </w:r>
            <w:r w:rsidRPr="00D14709">
              <w:rPr>
                <w:b/>
                <w:color w:val="0070C0"/>
              </w:rPr>
              <w:t>wyci</w:t>
            </w:r>
            <w:r>
              <w:rPr>
                <w:b/>
                <w:color w:val="0070C0"/>
              </w:rPr>
              <w:t xml:space="preserve">eczek (zgodnie z zasadami </w:t>
            </w:r>
            <w:r w:rsidRPr="00D14709">
              <w:rPr>
                <w:b/>
                <w:color w:val="0070C0"/>
              </w:rPr>
              <w:t>dotyczącymi COVID) na lekcjach historii, języka polskiego, godziny wychowawczej, wiedzy o kulturze.</w:t>
            </w:r>
          </w:p>
          <w:p w:rsidR="00D14709" w:rsidRDefault="00D14709" w:rsidP="00C34B9E">
            <w:r>
              <w:t>- Przeprowadzanie tematycznych lekcji wychowawczych.</w:t>
            </w:r>
          </w:p>
          <w:p w:rsidR="00D14709" w:rsidRDefault="00D14709" w:rsidP="00C34B9E"/>
          <w:p w:rsidR="00D14709" w:rsidRDefault="00D14709" w:rsidP="00C34B9E">
            <w:r>
              <w:t xml:space="preserve">- Udział młodzieży w programach profilaktycznych 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prowadzenie zajęć o charakterze prospołecznym- kształtowanie postawy szacunku, empatii, tolerancji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rPr>
                <w:color w:val="00B050"/>
              </w:rPr>
              <w:lastRenderedPageBreak/>
              <w:t xml:space="preserve">- </w:t>
            </w:r>
            <w:r>
              <w:t>udział młodzieży szkolnej w akcjach wolontariatu  organizowanych przez szkołę i instytucje współpracujące.</w:t>
            </w:r>
          </w:p>
          <w:p w:rsidR="00D14709" w:rsidRPr="00D14709" w:rsidRDefault="00D14709" w:rsidP="00D14709">
            <w:pPr>
              <w:spacing w:after="200" w:line="276" w:lineRule="auto"/>
              <w:rPr>
                <w:b/>
                <w:color w:val="0070C0"/>
              </w:rPr>
            </w:pPr>
            <w:r w:rsidRPr="00D14709">
              <w:rPr>
                <w:b/>
                <w:color w:val="0070C0"/>
              </w:rPr>
              <w:t>- Założenie „Szkolnego Koła Wolontariatu”, aby podnosić, uskuteczniać wrażliwość na dobro oraz właściwe postawy szlachetności i zaangażowania społecznego.</w:t>
            </w:r>
          </w:p>
          <w:p w:rsidR="00D14709" w:rsidRDefault="00D14709" w:rsidP="00C34B9E"/>
          <w:p w:rsidR="00D14709" w:rsidRDefault="00D14709" w:rsidP="00C34B9E">
            <w:r>
              <w:t>- udział młodzieży w organizowaniu imprez szkolnych, akcji profilaktycznych, w pracach Zespołu Wychowawczego.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Prowadzenie tematycznych lekcji wychowawczych,</w:t>
            </w:r>
          </w:p>
          <w:p w:rsidR="00D14709" w:rsidRDefault="00D14709" w:rsidP="00C34B9E">
            <w:r>
              <w:lastRenderedPageBreak/>
              <w:t xml:space="preserve">- spotkania z osobami niepełnosprawnymi, by </w:t>
            </w:r>
          </w:p>
          <w:p w:rsidR="00D14709" w:rsidRDefault="00D14709" w:rsidP="00C34B9E">
            <w:r>
              <w:t>bliżej poznać problemy osób niepełnosprawnych.</w:t>
            </w:r>
          </w:p>
          <w:p w:rsidR="00D14709" w:rsidRDefault="00D14709" w:rsidP="00C34B9E"/>
          <w:p w:rsidR="00D14709" w:rsidRDefault="00D14709" w:rsidP="00C34B9E">
            <w:r>
              <w:t xml:space="preserve">- Likwidacja barier </w:t>
            </w:r>
          </w:p>
          <w:p w:rsidR="00D14709" w:rsidRDefault="00D14709" w:rsidP="00C34B9E">
            <w:r>
              <w:t>architektonicznych dla osób niepełnosprawnych w szkole i na jej terenie.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Podejmowanie przez nauczycieli działań służących wyposażeniu uczniów w potrzebną wiedzę i umiejętności m. in. poprzez prawidłowy dobór treści i metod nauczania i wychowania.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- Organizowanie dla uczniów konkursów pozwalających im zdobywać wiedzę wykraczającą poza wymagania. 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- Wzbogacenie wyposażenia bazy szkolnej w multimedialne </w:t>
            </w:r>
          </w:p>
          <w:p w:rsidR="00D14709" w:rsidRDefault="00D14709" w:rsidP="00C34B9E">
            <w:r>
              <w:t>środki dydaktyczne i technologii informacyjnej na zajęciach szkolnych.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Spotkania z psychologiem pracy, doradcami zawodowymi, osobami prowadzącymi rekrutacje pracowników (nauka pisania CV, listu motywacyjnego, autoprezentacja, mowa ciała).</w:t>
            </w:r>
          </w:p>
          <w:p w:rsidR="00D14709" w:rsidRDefault="00D14709" w:rsidP="00C34B9E"/>
          <w:p w:rsidR="00D14709" w:rsidRDefault="00D14709" w:rsidP="00C34B9E">
            <w:r>
              <w:t>- Współpraca z zakładami pracy.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Współpraca z przedstawicielami uczelni wyższych.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Udział młodzieży w targach pracy.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Utrzymywanie kontaktów z młodzieżą z miast partnerskich.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Przeprowadzanie lekcji tematycznych związanych z Unią Europejską.</w:t>
            </w:r>
          </w:p>
          <w:p w:rsidR="00D14709" w:rsidRDefault="00D14709" w:rsidP="00C34B9E"/>
          <w:p w:rsidR="00D14709" w:rsidRDefault="00D14709" w:rsidP="00C34B9E">
            <w:r>
              <w:t>- Organizowanie konkursów przedmiotowych tematycznie powiązanych z Unią Europejską.</w:t>
            </w:r>
          </w:p>
          <w:p w:rsidR="00D14709" w:rsidRDefault="00D14709" w:rsidP="00C34B9E"/>
          <w:p w:rsidR="00D14709" w:rsidRDefault="00D14709" w:rsidP="00C34B9E">
            <w:r>
              <w:t>- Organizowanie wycieczek do instytucji powiązanych z Unią Europejską,</w:t>
            </w:r>
          </w:p>
          <w:p w:rsidR="00D14709" w:rsidRDefault="00D14709" w:rsidP="00C34B9E">
            <w:r>
              <w:t xml:space="preserve">- spotkania z polskimi </w:t>
            </w:r>
            <w:r>
              <w:lastRenderedPageBreak/>
              <w:t>parlamentarzystami i posłami do Parlamentu Europejskiego.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r>
              <w:t>Dyrekcja szkoły, wychowawcy klas, nauczyciele historii, WOS-u.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klas, pedagodzy szkolni,</w:t>
            </w:r>
          </w:p>
          <w:p w:rsidR="00D14709" w:rsidRDefault="00D14709" w:rsidP="00C34B9E">
            <w:r>
              <w:lastRenderedPageBreak/>
              <w:t>psycholog szkolny.</w:t>
            </w:r>
          </w:p>
          <w:p w:rsidR="00D14709" w:rsidRDefault="00D14709" w:rsidP="00C34B9E">
            <w:r>
              <w:t>pedagog, psycholog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  <w:r>
              <w:t>wychowawcy klas,</w:t>
            </w:r>
          </w:p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  <w:r>
              <w:t>pedagodzy szkolni, 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klas, pedagodzy szkolni, psycholog szkolny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lastRenderedPageBreak/>
              <w:t>Opiekun wolontariatu szkolnego,</w:t>
            </w:r>
          </w:p>
          <w:p w:rsidR="00D14709" w:rsidRDefault="00D14709" w:rsidP="00C34B9E">
            <w:r>
              <w:t>pedagodzy szkolni</w:t>
            </w:r>
          </w:p>
          <w:p w:rsidR="00D14709" w:rsidRDefault="00D14709" w:rsidP="00C34B9E">
            <w:r>
              <w:t>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Opiekun Koła, pedagodzy, nauczyciele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Opiekun samorządu uczniowskiego,</w:t>
            </w:r>
          </w:p>
          <w:p w:rsidR="00D14709" w:rsidRDefault="00D14709" w:rsidP="00C34B9E">
            <w:r>
              <w:t>pedagodzy szkolni,</w:t>
            </w:r>
          </w:p>
          <w:p w:rsidR="00D14709" w:rsidRDefault="00D14709" w:rsidP="00C34B9E">
            <w:r>
              <w:t>psycholog szkolny,</w:t>
            </w:r>
          </w:p>
          <w:p w:rsidR="00D14709" w:rsidRDefault="00D14709" w:rsidP="00C34B9E">
            <w:r>
              <w:t>nauczyciele.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14709" w:rsidRDefault="00D14709" w:rsidP="00C34B9E">
            <w:r>
              <w:t>Wychowawcy klas, pedagodzy szkolni,</w:t>
            </w:r>
          </w:p>
          <w:p w:rsidR="00D14709" w:rsidRDefault="00D14709" w:rsidP="00C34B9E">
            <w:r>
              <w:t>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Dyrekcja szkoły. 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Nauczyciele poszczególnych przedmiotów.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poszczególni nauczyciele, pedagodzy szkolni,</w:t>
            </w:r>
          </w:p>
          <w:p w:rsidR="00D14709" w:rsidRDefault="00D14709" w:rsidP="00C34B9E">
            <w:r>
              <w:t>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kierownik administracyjny nauczyciele przedmiotowi, pedagodzy szkolni,</w:t>
            </w:r>
          </w:p>
          <w:p w:rsidR="00D14709" w:rsidRDefault="00D14709" w:rsidP="00C34B9E">
            <w:r>
              <w:t>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Kierownik kształcenia praktycznego,</w:t>
            </w:r>
          </w:p>
          <w:p w:rsidR="00D14709" w:rsidRDefault="00D14709" w:rsidP="00C34B9E">
            <w:r>
              <w:t xml:space="preserve">Wychowawcy klas, </w:t>
            </w:r>
          </w:p>
          <w:p w:rsidR="00D14709" w:rsidRDefault="00D14709" w:rsidP="00C34B9E">
            <w:r>
              <w:t>pedagodzy szkolni.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Kierownik kształcenia praktycznego, wychowawcy klas.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wychowawcy klas, pedagodzy szkolni,</w:t>
            </w:r>
          </w:p>
          <w:p w:rsidR="00D14709" w:rsidRDefault="00D14709" w:rsidP="00C34B9E">
            <w:r>
              <w:t>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kierownik kształcenia praktycznego, wychowawcy klas, pedagodzy szkolni,</w:t>
            </w:r>
          </w:p>
          <w:p w:rsidR="00D14709" w:rsidRDefault="00D14709" w:rsidP="00C34B9E">
            <w:r>
              <w:t>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wychowawcy klas, nauczyciele języków obcych.</w:t>
            </w:r>
          </w:p>
          <w:p w:rsidR="00D14709" w:rsidRDefault="00D14709" w:rsidP="00C34B9E"/>
          <w:p w:rsidR="00D14709" w:rsidRDefault="00D14709" w:rsidP="00C34B9E">
            <w:r>
              <w:t>Nauczyciele WOS – u, wychowawcy klas.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Nauczyciele WOS –u.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wychowawcy klas, nauczyciele WOS-u.</w:t>
            </w:r>
          </w:p>
          <w:p w:rsidR="00D14709" w:rsidRDefault="00D14709" w:rsidP="00C34B9E"/>
          <w:p w:rsidR="00D14709" w:rsidRDefault="00D14709" w:rsidP="00C34B9E">
            <w:r>
              <w:t xml:space="preserve"> 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rPr>
                <w:b/>
                <w:bCs/>
              </w:rPr>
            </w:pPr>
          </w:p>
        </w:tc>
        <w:tc>
          <w:tcPr>
            <w:tcW w:w="2372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Zgodnie z przypadającymi świętami państwowymi i z  kalendarzem roku szkolnego.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>
            <w:r>
              <w:lastRenderedPageBreak/>
              <w:t>Praca ciągła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</w:t>
            </w:r>
          </w:p>
          <w:p w:rsidR="00D14709" w:rsidRDefault="00D14709" w:rsidP="00C34B9E">
            <w:pPr>
              <w:rPr>
                <w:color w:val="00B050"/>
              </w:rPr>
            </w:pP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140118" w:rsidRDefault="00140118" w:rsidP="00C34B9E"/>
          <w:p w:rsidR="00140118" w:rsidRDefault="00140118" w:rsidP="00C34B9E"/>
          <w:p w:rsidR="00D14709" w:rsidRDefault="00D14709" w:rsidP="00C34B9E">
            <w:r>
              <w:lastRenderedPageBreak/>
              <w:t>Według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potrzeb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możliwości finansowych szkoły.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140118" w:rsidRDefault="00140118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terminarza.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środków finansowych.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spacing w:line="360" w:lineRule="auto"/>
            </w:pPr>
            <w:r>
              <w:t>Według potrzeb.</w:t>
            </w: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  <w:r>
              <w:t>Praca ciągła.</w:t>
            </w: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  <w:r>
              <w:t>Według potrzeb.</w:t>
            </w: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  <w:r>
              <w:t>Według terminarza.</w:t>
            </w: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140118" w:rsidRDefault="00140118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  <w:r>
              <w:t>Praca ciągła.</w:t>
            </w: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terminarza.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140118" w:rsidRDefault="00140118" w:rsidP="00C34B9E"/>
          <w:p w:rsidR="00D14709" w:rsidRDefault="00D14709" w:rsidP="00C34B9E">
            <w:pPr>
              <w:rPr>
                <w:b/>
                <w:bCs/>
              </w:rPr>
            </w:pPr>
            <w:r>
              <w:t>W miarę możliwości.</w:t>
            </w:r>
          </w:p>
        </w:tc>
      </w:tr>
    </w:tbl>
    <w:p w:rsidR="00D14709" w:rsidRDefault="00D14709" w:rsidP="00D14709">
      <w:pPr>
        <w:spacing w:line="360" w:lineRule="auto"/>
        <w:jc w:val="center"/>
        <w:rPr>
          <w:b/>
          <w:bCs/>
        </w:rPr>
      </w:pPr>
    </w:p>
    <w:p w:rsidR="00D14709" w:rsidRDefault="00D14709" w:rsidP="00D14709">
      <w:pPr>
        <w:spacing w:line="360" w:lineRule="auto"/>
        <w:jc w:val="center"/>
        <w:rPr>
          <w:b/>
          <w:bCs/>
        </w:rPr>
      </w:pPr>
    </w:p>
    <w:p w:rsidR="00D14709" w:rsidRDefault="00D14709" w:rsidP="00D14709">
      <w:pPr>
        <w:spacing w:line="360" w:lineRule="auto"/>
        <w:rPr>
          <w:b/>
          <w:bCs/>
        </w:rPr>
      </w:pPr>
    </w:p>
    <w:p w:rsidR="00D14709" w:rsidRDefault="00D14709" w:rsidP="00D14709">
      <w:pPr>
        <w:spacing w:line="360" w:lineRule="auto"/>
        <w:rPr>
          <w:b/>
          <w:bCs/>
        </w:rPr>
      </w:pPr>
    </w:p>
    <w:p w:rsidR="00D14709" w:rsidRDefault="00D14709" w:rsidP="00D14709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bCs/>
        </w:rPr>
        <w:t>CEL OGÓLNY:</w:t>
      </w:r>
      <w:r>
        <w:rPr>
          <w:b/>
          <w:bCs/>
          <w:u w:val="single"/>
        </w:rPr>
        <w:t xml:space="preserve"> WSPOMAGANIE ROZWOJU INTELEKTUALNEGO UCZNIÓW ZESPOŁU SZKÓŁ PONADGIMNAZJALNYCH   NR 4 W MALBORKU.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600"/>
        <w:gridCol w:w="2700"/>
        <w:gridCol w:w="2340"/>
        <w:gridCol w:w="2372"/>
      </w:tblGrid>
      <w:tr w:rsidR="00D14709" w:rsidTr="00C34B9E">
        <w:tc>
          <w:tcPr>
            <w:tcW w:w="3130" w:type="dxa"/>
          </w:tcPr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Cele szczegółowe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Nagwek2"/>
              <w:spacing w:line="240" w:lineRule="auto"/>
            </w:pPr>
            <w:r>
              <w:t>Zadania</w:t>
            </w:r>
          </w:p>
        </w:tc>
        <w:tc>
          <w:tcPr>
            <w:tcW w:w="2700" w:type="dxa"/>
          </w:tcPr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Nagwek2"/>
              <w:spacing w:line="240" w:lineRule="auto"/>
            </w:pPr>
            <w:r>
              <w:t>Formy realizacji</w:t>
            </w:r>
          </w:p>
        </w:tc>
        <w:tc>
          <w:tcPr>
            <w:tcW w:w="2340" w:type="dxa"/>
          </w:tcPr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Nagwek2"/>
              <w:spacing w:line="240" w:lineRule="auto"/>
            </w:pPr>
            <w:r>
              <w:t>Odpowiedzialni</w:t>
            </w:r>
          </w:p>
        </w:tc>
        <w:tc>
          <w:tcPr>
            <w:tcW w:w="2372" w:type="dxa"/>
          </w:tcPr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Nagwek2"/>
              <w:spacing w:line="240" w:lineRule="auto"/>
            </w:pPr>
            <w:r>
              <w:t>Termin realizacji</w:t>
            </w:r>
          </w:p>
        </w:tc>
      </w:tr>
      <w:tr w:rsidR="00D14709" w:rsidTr="00C34B9E">
        <w:tc>
          <w:tcPr>
            <w:tcW w:w="3130" w:type="dxa"/>
          </w:tcPr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DBANIE O ROZWÓJ INTELEKTUALNY UCZNIÓW POPRZEZ ROZPOZNAWANIE ICH MOŻLIWOŚCI INTELEKTUALNYCH ORAZ DOSTOSOWANIE PROCESU NAUCZANIA DO INDYWIDUALNYCH </w:t>
            </w:r>
            <w:r>
              <w:lastRenderedPageBreak/>
              <w:t>PREDYSPOZYCJI UCZNIÓW.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KORYGOWANIE DEFICYTÓW UTRUDNIAJĄCYCH UCZNIOM OSIĄGANIE POŻĄDANYCH EFEKTÓW EDUKACYJNYCH.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USTALENIE JASNYCH WYMAGAŃ EDUKACYJNYCH ORAZ KRYTERIÓW OCENIANIA OPARTYCH NA WEWNĄTRZSZKOLNYM SYSTEMIE OCENIANIA.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140118" w:rsidRDefault="00140118" w:rsidP="00C34B9E">
            <w:pPr>
              <w:rPr>
                <w:b/>
                <w:bCs/>
              </w:rPr>
            </w:pPr>
          </w:p>
          <w:p w:rsidR="00140118" w:rsidRDefault="00140118" w:rsidP="00C34B9E">
            <w:pPr>
              <w:rPr>
                <w:b/>
                <w:bCs/>
              </w:rPr>
            </w:pPr>
          </w:p>
          <w:p w:rsidR="00140118" w:rsidRDefault="00140118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lastRenderedPageBreak/>
              <w:t xml:space="preserve">MOTYWOWANIE UCZNIÓW DO EFEKTYWNEJ PRACY ORAZ PRZYBLIŻENIE 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UCZNIOM TECHNIK 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UCZENIA SIĘ ROZWIJAJĄCYCH UMIEJĘTNOŚĆ TWÓRCZEGO I KRYTYCZNEGO MYŚLENIA.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UMOŻLIWIENIE UCZNIOM ROZWIJANIA ZAINTERESOWAŃ, TALENTÓW, PASJI ORAZ ZACHĘCANIE DO PODEJMOWANIA DZIAŁAŃ WYKRACZAJĄCYCH POZA ZAKRES OBOWIĄZKÓW SZKOLNYCH.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DIAGNOZOWANIE SYTUACJI MATERIALNEJ I 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lastRenderedPageBreak/>
              <w:t>RODZINNEJ UCZNIÓW ORAZ ORGANIZOWANIE NIEZBĘDNEJ POMOCY POTRZEBUJĄCYM UCZNIOM.</w:t>
            </w:r>
          </w:p>
        </w:tc>
        <w:tc>
          <w:tcPr>
            <w:tcW w:w="3600" w:type="dxa"/>
          </w:tcPr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a) Rozpoznanie i ocena możliwości intelektualnych uczniów oraz pomoc w odkrywaniu ich zdolności i zainteresowań.</w:t>
            </w:r>
          </w:p>
          <w:p w:rsidR="00D14709" w:rsidRDefault="00D14709" w:rsidP="00C34B9E">
            <w:pPr>
              <w:spacing w:line="360" w:lineRule="auto"/>
              <w:ind w:left="360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b) Stworzenie uczniom warunków do realizacji  ich ambicji zawodowych.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140118" w:rsidRDefault="00140118" w:rsidP="00C34B9E">
            <w:pPr>
              <w:spacing w:line="360" w:lineRule="auto"/>
              <w:rPr>
                <w:b/>
                <w:bCs/>
              </w:rPr>
            </w:pPr>
          </w:p>
          <w:p w:rsidR="00140118" w:rsidRDefault="00140118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a) Stworzenie warunków sprzyjających realizacji przez ucznia jego aspiracji edukacyjnych poprzez dostosowanie wymagań.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b) Ukierunkowanie ucznia na obszary, w których może odnieść sukces.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c) Uwzględnienie przy ocenianiu możliwości uczniów.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a) Opracowanie wymagań edukacyjnych oraz kryteriów oceniania dostosowanych do możliwości  edukacyjnych uczniów,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b) Rzetelne stosowanie ustalonych wymagań i kryteriów oceniania.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a) Mobilizowanie uczniów do systematycznej nauki.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b) Zachęcanie uczniów do samokształcenia poprzez wykorzystanie dostępnych środków.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c) Dobór technik ułatwiających 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opanowanie materiału przez ucznia.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a) Wzbudzania w uczniach zainteresowania dziedzinami, w których mogą odnieść sukces.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b) Umożliwienie uczniom rozwijania swoich zdolności.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a) Zapoznanie się z sytuacją materialną i rodzinną uczniów </w:t>
            </w:r>
            <w:r>
              <w:lastRenderedPageBreak/>
              <w:t xml:space="preserve">oraz wykorzystywanie zebranych 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informacji w celu udzielenia pomocy.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D14709" w:rsidRDefault="00D14709" w:rsidP="00C34B9E"/>
          <w:p w:rsidR="00D14709" w:rsidRDefault="00D14709" w:rsidP="00C34B9E">
            <w:r>
              <w:t>- Indywidualizacja pracy na lekcji,</w:t>
            </w:r>
          </w:p>
          <w:p w:rsidR="00D14709" w:rsidRDefault="00D14709" w:rsidP="00C34B9E">
            <w:r>
              <w:t>- uwzględnienie w toku nauczania uczniów o specjalnych potrzebach edukacyjnych,</w:t>
            </w:r>
          </w:p>
          <w:p w:rsidR="00D14709" w:rsidRDefault="00D14709" w:rsidP="00C34B9E">
            <w:r>
              <w:t>- zapoznanie się i analiza wyników w nauce uczniów nowoprzyjętych oraz dalsze monitorowanie ich postępów w nauce,</w:t>
            </w:r>
          </w:p>
          <w:p w:rsidR="00D14709" w:rsidRDefault="00D14709" w:rsidP="00C34B9E">
            <w:r>
              <w:t xml:space="preserve">- objęcie pomocą psychologiczno – </w:t>
            </w:r>
            <w:r>
              <w:lastRenderedPageBreak/>
              <w:t>pedagogiczną uczniów o specjalnych potrzebach edukacyjnych.</w:t>
            </w:r>
          </w:p>
          <w:p w:rsidR="00D14709" w:rsidRDefault="00D14709" w:rsidP="00C34B9E"/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r>
              <w:rPr>
                <w:b/>
                <w:bCs/>
              </w:rPr>
              <w:t xml:space="preserve">- </w:t>
            </w:r>
            <w:r>
              <w:t>Udział uczniów w działalności kółek zainteresowań, zajęciach wyrównawczych,</w:t>
            </w:r>
          </w:p>
          <w:p w:rsidR="00D14709" w:rsidRPr="009B0FD8" w:rsidRDefault="00D14709" w:rsidP="00C34B9E">
            <w:pPr>
              <w:rPr>
                <w:color w:val="FF0000"/>
              </w:rPr>
            </w:pPr>
            <w:r w:rsidRPr="009B0FD8">
              <w:rPr>
                <w:color w:val="FF0000"/>
              </w:rPr>
              <w:t>- działalność propagująca pasje i zainteresowania uczniów poprzez organizowanie dni tematycznych,</w:t>
            </w:r>
            <w:r>
              <w:rPr>
                <w:color w:val="FF0000"/>
              </w:rPr>
              <w:t xml:space="preserve"> wystaw, warsztatów</w:t>
            </w:r>
          </w:p>
          <w:p w:rsidR="00D14709" w:rsidRDefault="00D14709" w:rsidP="00C34B9E">
            <w:r>
              <w:t>-stosowanie na zajęciach lekcyjnych metod aktywizujących,</w:t>
            </w:r>
          </w:p>
          <w:p w:rsidR="00D14709" w:rsidRDefault="00D14709" w:rsidP="00C34B9E">
            <w:r>
              <w:t>- docenianie i nagradzanie przez nauczycieli pozytywnych efektów pracy uczniów,</w:t>
            </w:r>
          </w:p>
          <w:p w:rsidR="00D14709" w:rsidRDefault="00D14709" w:rsidP="00C34B9E">
            <w:r>
              <w:t xml:space="preserve">- ocenianie przez nauczycieli nawet drobnych osiągnięć i krótszych zadań a nie </w:t>
            </w:r>
            <w:r>
              <w:lastRenderedPageBreak/>
              <w:t>tylko obszernych partii materiału,</w:t>
            </w:r>
          </w:p>
          <w:p w:rsidR="00D14709" w:rsidRDefault="00D14709" w:rsidP="00C34B9E">
            <w:r>
              <w:t>- udział nauczycieli w zespołach tworzących Karty Indywidualnych Potrzeb Ucznia.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- Zapoznanie uczniów </w:t>
            </w:r>
            <w:r>
              <w:br/>
              <w:t>i rodziców z Wewnątrzszkolnym Systemem Oceniania oraz wymaganiami i kryteriami oceniania poszczególnych przedmiotów,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rPr>
                <w:b/>
                <w:bCs/>
              </w:rPr>
            </w:pPr>
            <w:r>
              <w:t>- Ocenianie osiągnięć uczniów z uwzględnieniem ich zdolności i możliwości edukacyjnych,</w:t>
            </w:r>
          </w:p>
          <w:p w:rsidR="00D14709" w:rsidRDefault="00D14709" w:rsidP="00C34B9E">
            <w:r>
              <w:t>- przestrzeganie Wewnątrzszkolnego Systemu Oceniania.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Wyróżnianie i nagradzanie uczniów  dobre wyniki w nauce,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Uatrakcyjnienie zajęć poprzez wykorzystanie dostępnych technik multimedialnych oraz dostępnych materiałów dodatkowych,</w:t>
            </w:r>
          </w:p>
          <w:p w:rsidR="00D14709" w:rsidRDefault="00D14709" w:rsidP="00C34B9E">
            <w:r>
              <w:t>- stosowanie metod nauczania ułatwiających zapamiętywanie i kojarzenie podanych faktów (metody aktywizujące).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  <w:r>
              <w:t>- Przybliżenie uczniom zagadnień związanych z warunkami prawidłowego a tym samym efektywnego uczenia się oraz organizowania własnego warsztatu pracy,</w:t>
            </w:r>
          </w:p>
          <w:p w:rsidR="00D14709" w:rsidRDefault="00D14709" w:rsidP="00C34B9E">
            <w:r>
              <w:lastRenderedPageBreak/>
              <w:t>- organizowanie konkursów dla uczniów zainteresowanych przedmiotem a także przygotowanie uczniów do konkursów i olimpiad pozaszkolnych.</w:t>
            </w:r>
          </w:p>
          <w:p w:rsidR="00D14709" w:rsidRDefault="00D14709" w:rsidP="00C34B9E"/>
          <w:p w:rsidR="00D14709" w:rsidRDefault="00D14709" w:rsidP="00C34B9E">
            <w:r>
              <w:t>- Działalność kółek zainteresowań,</w:t>
            </w:r>
          </w:p>
          <w:p w:rsidR="00D14709" w:rsidRDefault="00D14709" w:rsidP="00C34B9E">
            <w:r>
              <w:t>- stosowanie metod aktywizujących,</w:t>
            </w:r>
          </w:p>
          <w:p w:rsidR="00D14709" w:rsidRDefault="00D14709" w:rsidP="00C34B9E">
            <w:pPr>
              <w:rPr>
                <w:b/>
                <w:bCs/>
              </w:rPr>
            </w:pPr>
            <w:r>
              <w:t>- wykorzystanie nowoczesnych technik i narzędzi multimedialnych oraz różnorodnych metod i ćwiczeń w procesie edukacyjnym</w:t>
            </w:r>
            <w:r>
              <w:rPr>
                <w:b/>
                <w:bCs/>
              </w:rPr>
              <w:t>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- Rozmowy z uczniami oraz z ich rodzicami/opiekunami </w:t>
            </w:r>
            <w:r>
              <w:lastRenderedPageBreak/>
              <w:t xml:space="preserve">prawnymi w celu ustalenia sytuacji lub </w:t>
            </w:r>
          </w:p>
          <w:p w:rsidR="00D14709" w:rsidRDefault="00D14709" w:rsidP="00C34B9E">
            <w:r>
              <w:t xml:space="preserve">uaktualnienia wiedzy na temat problemów ucznia i jego rodziny, </w:t>
            </w:r>
          </w:p>
          <w:p w:rsidR="00D14709" w:rsidRDefault="00D14709" w:rsidP="00C34B9E"/>
          <w:p w:rsidR="00D14709" w:rsidRDefault="00D14709" w:rsidP="00C34B9E">
            <w:pPr>
              <w:rPr>
                <w:b/>
                <w:bCs/>
              </w:rPr>
            </w:pPr>
            <w:r>
              <w:t>- w uzasadnionych przypadkach udzielanie uczniom pomocy materialnej.</w:t>
            </w:r>
          </w:p>
        </w:tc>
        <w:tc>
          <w:tcPr>
            <w:tcW w:w="2340" w:type="dxa"/>
          </w:tcPr>
          <w:p w:rsidR="00D14709" w:rsidRDefault="00D14709" w:rsidP="00C34B9E"/>
          <w:p w:rsidR="00D14709" w:rsidRDefault="00D14709" w:rsidP="00C34B9E">
            <w:r>
              <w:t>Wychowawcy klas we współpracy z pedagogami szkolnymi, pielęgniarką szkolną oraz nauczycielami poszczególnych przedmiotów.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klas, nauczyciele, pedagodzy szkolni.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Wychowawcy klas, </w:t>
            </w:r>
          </w:p>
          <w:p w:rsidR="00D14709" w:rsidRDefault="00D14709" w:rsidP="00C34B9E">
            <w:r>
              <w:t>Poszczególni nauczyciele.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wychowawcy klas, nauczyciele poszczególnych przedmiotów, zespoły przedmiotowe.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wychowawcy klas.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Nauczyciele poszczególnych przedmiotów, zespoły przedmiotowe, wychowawcy klas.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klas, pedagodzy szkolni, nauczyciele poszczególnych przedmiotów.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nauczyciele przedmiotów.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Wychowawcy klas, pedagodzy szkolni, instytucje </w:t>
            </w:r>
            <w:r>
              <w:lastRenderedPageBreak/>
              <w:t xml:space="preserve">współpracujące ze </w:t>
            </w:r>
          </w:p>
          <w:p w:rsidR="00D14709" w:rsidRDefault="00D14709" w:rsidP="00C34B9E">
            <w:r>
              <w:t>szkołą.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szkoły.</w:t>
            </w:r>
          </w:p>
          <w:p w:rsidR="00D14709" w:rsidRDefault="00D14709" w:rsidP="00C34B9E"/>
          <w:p w:rsidR="00D14709" w:rsidRDefault="00D14709" w:rsidP="00C34B9E"/>
        </w:tc>
        <w:tc>
          <w:tcPr>
            <w:tcW w:w="2372" w:type="dxa"/>
          </w:tcPr>
          <w:p w:rsidR="00D14709" w:rsidRDefault="00D14709" w:rsidP="00C34B9E"/>
          <w:p w:rsidR="00D14709" w:rsidRDefault="00D14709" w:rsidP="00C34B9E">
            <w:r>
              <w:t>Początek roku szkolnego oraz przez cały okres kształcenia ucznia.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Początek roku szkolnego, 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możliwości.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>
            <w:r>
              <w:t>W miarę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potrzeb i środków finansowych.</w:t>
            </w:r>
          </w:p>
          <w:p w:rsidR="00D14709" w:rsidRDefault="00D14709" w:rsidP="00C34B9E"/>
          <w:p w:rsidR="00D14709" w:rsidRDefault="00D14709" w:rsidP="00C34B9E"/>
        </w:tc>
      </w:tr>
    </w:tbl>
    <w:p w:rsidR="00D14709" w:rsidRDefault="00D14709" w:rsidP="00D14709">
      <w:pPr>
        <w:rPr>
          <w:bCs/>
        </w:rPr>
      </w:pPr>
    </w:p>
    <w:p w:rsidR="00D14709" w:rsidRDefault="00D14709" w:rsidP="00D14709">
      <w:pPr>
        <w:rPr>
          <w:b/>
          <w:bCs/>
        </w:rPr>
      </w:pPr>
      <w:r>
        <w:rPr>
          <w:bCs/>
        </w:rPr>
        <w:t>CEL OGÓLNY:</w:t>
      </w:r>
      <w:r>
        <w:rPr>
          <w:b/>
          <w:bCs/>
        </w:rPr>
        <w:t xml:space="preserve"> </w:t>
      </w:r>
      <w:r>
        <w:rPr>
          <w:b/>
          <w:bCs/>
          <w:sz w:val="28"/>
          <w:u w:val="single"/>
        </w:rPr>
        <w:t>WSPÓŁPRACA SZKOŁY Z RODZICAMI I  INSTYTUCJAMI Z OTOCZENIA SZKOŁY.</w:t>
      </w:r>
    </w:p>
    <w:p w:rsidR="00D14709" w:rsidRDefault="00D14709" w:rsidP="00D147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3211"/>
        <w:gridCol w:w="2633"/>
        <w:gridCol w:w="2613"/>
        <w:gridCol w:w="2306"/>
      </w:tblGrid>
      <w:tr w:rsidR="00D14709" w:rsidTr="00C34B9E">
        <w:tc>
          <w:tcPr>
            <w:tcW w:w="1870" w:type="dxa"/>
          </w:tcPr>
          <w:p w:rsidR="00D14709" w:rsidRDefault="00D14709" w:rsidP="00C34B9E"/>
          <w:p w:rsidR="00D14709" w:rsidRDefault="00D14709" w:rsidP="00C34B9E">
            <w:pPr>
              <w:pStyle w:val="Tekstpodstawowy"/>
              <w:rPr>
                <w:sz w:val="24"/>
              </w:rPr>
            </w:pPr>
          </w:p>
          <w:p w:rsidR="00D14709" w:rsidRDefault="00D14709" w:rsidP="00C34B9E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Cele szczegółowe</w:t>
            </w:r>
          </w:p>
          <w:p w:rsidR="00D14709" w:rsidRDefault="00D14709" w:rsidP="00C34B9E"/>
        </w:tc>
        <w:tc>
          <w:tcPr>
            <w:tcW w:w="3786" w:type="dxa"/>
          </w:tcPr>
          <w:p w:rsidR="00D14709" w:rsidRDefault="00D14709" w:rsidP="00C34B9E"/>
          <w:p w:rsidR="00D14709" w:rsidRDefault="00D14709" w:rsidP="00C34B9E">
            <w:pPr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2828" w:type="dxa"/>
          </w:tcPr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Formy realizacji</w:t>
            </w:r>
          </w:p>
        </w:tc>
        <w:tc>
          <w:tcPr>
            <w:tcW w:w="2829" w:type="dxa"/>
          </w:tcPr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 xml:space="preserve">Odpowiedzialni </w:t>
            </w:r>
          </w:p>
          <w:p w:rsidR="00D14709" w:rsidRDefault="00D14709" w:rsidP="00C34B9E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Termin realizacji</w:t>
            </w:r>
          </w:p>
        </w:tc>
      </w:tr>
      <w:tr w:rsidR="00D14709" w:rsidTr="00C34B9E">
        <w:tc>
          <w:tcPr>
            <w:tcW w:w="1870" w:type="dxa"/>
          </w:tcPr>
          <w:p w:rsidR="00D14709" w:rsidRDefault="00D14709" w:rsidP="00C34B9E"/>
          <w:p w:rsidR="00D14709" w:rsidRDefault="00D14709" w:rsidP="00C34B9E">
            <w:pPr>
              <w:pStyle w:val="Tekstpodstawowy3"/>
              <w:spacing w:line="360" w:lineRule="auto"/>
            </w:pPr>
            <w:r>
              <w:t>ANGAŻOWANIE RODZICÓW/OPIEKUNÓW PRAWNYCH DO UCZESTNICTWA W ŻYCIU SZKOŁY.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lastRenderedPageBreak/>
              <w:t>ZGODNOŚĆ KOMUNIKACJI I WŁAŚCIWE RELACJE NAUCZYCIELI Z RODZICAMI/OPIEKUNAMI PRAWNYMI.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140118" w:rsidRDefault="00140118" w:rsidP="00C34B9E">
            <w:pPr>
              <w:rPr>
                <w:b/>
                <w:bCs/>
              </w:rPr>
            </w:pPr>
          </w:p>
          <w:p w:rsidR="00140118" w:rsidRDefault="00140118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lastRenderedPageBreak/>
              <w:t>EDUKACJA I PEDAGOGIZACJA RODZICÓW POPRZEZ UPOWSZECHNIANIE WIEDZY PSYCHOLOGICZNEJ I PEDAGOGICZNEJ ZGODNIE Z BIEŻĄCYMI POTRZEBAMI.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C34B9E" w:rsidRDefault="00C34B9E" w:rsidP="00C34B9E">
            <w:pPr>
              <w:rPr>
                <w:b/>
                <w:bCs/>
              </w:rPr>
            </w:pPr>
          </w:p>
          <w:p w:rsidR="00C34B9E" w:rsidRDefault="00C34B9E" w:rsidP="00C34B9E">
            <w:pPr>
              <w:rPr>
                <w:b/>
                <w:bCs/>
              </w:rPr>
            </w:pPr>
          </w:p>
          <w:p w:rsidR="00C34B9E" w:rsidRDefault="00C34B9E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lastRenderedPageBreak/>
              <w:t>WŁĄCZENIE RODZICÓW LUB OPIEKUNÓW DO POMOCY PRZY REALIZACJI ZAMIERZEŃ OPIEKUŃCZO – WYCHOWAWCZYCH I EDUKACYJNYCH.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UDZIAŁ  RODZICÓW LUB OPIEKUNÓW W PODEJMOWANIU ISTOTNYCH DECYZJI DLA SZKOŁY.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lastRenderedPageBreak/>
              <w:t>WSPÓŁPRACA SZKOŁY Z INSTYTUCJAMI, ZAKŁADAMI PRACY DZIAŁAJĄCYMI NA TERENIE MIASTA MALBORKA ORAZ POWIATU.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REALIZACJA ZADAŃ OPIEKUŃCZO – WYCHOWAWCZYCH SZKOŁY.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PROMOWANIE ZACHOWAŃ CHARAKTERYSTYCZNYCH DLA SPOŁECZEŃSTWA OBYWATELSKIEGO.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/>
        </w:tc>
        <w:tc>
          <w:tcPr>
            <w:tcW w:w="3786" w:type="dxa"/>
          </w:tcPr>
          <w:p w:rsidR="00D14709" w:rsidRDefault="00D14709" w:rsidP="00C34B9E"/>
          <w:p w:rsidR="00D14709" w:rsidRDefault="00D14709" w:rsidP="00C34B9E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a) Wzmacnianie wśród uczniów i wychowanków więzi ze szkołą lub placówką oraz społecznością lokalną przy współpracy z rodzicami lub opiekunami 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a) Współpraca z rodzicami lub opiekunami uczniów i wychowanków w celu budowania postawy prozdrowotnej i zdrowego stylu życia.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140118" w:rsidRDefault="00140118" w:rsidP="00C34B9E">
            <w:pPr>
              <w:rPr>
                <w:b/>
                <w:bCs/>
              </w:rPr>
            </w:pPr>
          </w:p>
          <w:p w:rsidR="00140118" w:rsidRDefault="00140118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lastRenderedPageBreak/>
              <w:t xml:space="preserve">a) poszerzenie wiedzy rodziców lub opiekunów  i nauczycieli na temat prawidłowości rozwoju i zaburzeń zdrowia psychicznego młodzieży, rozpoznawania wczesnych objawów używania środków i substancji psychoaktywnych, środków zastępczych, nowych substancji psychoaktywnych, a także suplementów diet i leków w celach innych niż medyczne oraz postępowania w tego typu przypadkach, 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b) Dostarczenie aktualnych informacji nauczycielom, wychowawcom i rodzicom lub opiekunom na temat skutecznych sposobów </w:t>
            </w:r>
            <w:r>
              <w:rPr>
                <w:b/>
                <w:bCs/>
              </w:rPr>
              <w:lastRenderedPageBreak/>
              <w:t>prowadzenia działań wychowawczych i profilaktycznych związanych z przeciwdziałaniem używaniu środków zastępczych, nowych substancji psychoaktywnych.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140118" w:rsidRDefault="00140118" w:rsidP="00C34B9E">
            <w:pPr>
              <w:pStyle w:val="Tekstpodstawowy3"/>
              <w:spacing w:line="360" w:lineRule="auto"/>
            </w:pPr>
          </w:p>
          <w:p w:rsidR="00140118" w:rsidRDefault="00140118" w:rsidP="00C34B9E">
            <w:pPr>
              <w:pStyle w:val="Tekstpodstawowy3"/>
              <w:spacing w:line="360" w:lineRule="auto"/>
            </w:pPr>
          </w:p>
          <w:p w:rsidR="00140118" w:rsidRDefault="00140118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  <w:rPr>
                <w:sz w:val="28"/>
              </w:rPr>
            </w:pPr>
            <w:r>
              <w:t>c) Zapoznanie rodziców lub opiekunów z wewnątrzszkolnym systemem oceniania, programem wychowawczym, z założeniami programu profilaktycznego i ze statutem szkoły.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d) Informowanie uczniów oraz ich rodziców lub </w:t>
            </w:r>
            <w:r>
              <w:rPr>
                <w:b/>
                <w:bCs/>
              </w:rPr>
              <w:lastRenderedPageBreak/>
              <w:t>opiekunów o obowiązujących procedurach postępowania nauczycieli i wychowawców oraz o metodach współpracy szkoły z np. Policją w sytuacjach zagrożenia narkomania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e) Udostępnienie informacji o ofercie pomocy specjalistycznej dla uczniów i wychowawców, ich rodziców lub opiekunów w przypadku używania środków i substancji psychotropowych, środków zastępczych, nowych substancji psychoaktywnych.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</w:t>
            </w:r>
            <w:r>
              <w:rPr>
                <w:b/>
                <w:bCs/>
              </w:rPr>
              <w:t>) Ścisła współpraca szkoły z rodzicami lub opiekunami.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a) Konsultacja z rodzicami lub opiekunami najważniejszych decyzji związanymi ze sprawami szkoły.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  <w:sz w:val="26"/>
              </w:rPr>
            </w:pPr>
          </w:p>
          <w:p w:rsidR="00C34B9E" w:rsidRDefault="00C34B9E" w:rsidP="00C34B9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br/>
            </w: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a) Wprowadzenie uczniów we właściwe role społeczne i zawodowe.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b) Tworzenie warunków do uspołecznienia szkoły i poszerzenia współpracy z instytucjami i podmiotami, które mogą wspierać działania szkoły w środowisku lokalnym.</w:t>
            </w:r>
          </w:p>
          <w:p w:rsidR="00D14709" w:rsidRDefault="00D14709" w:rsidP="00C34B9E">
            <w:pPr>
              <w:rPr>
                <w:b/>
                <w:bCs/>
                <w:sz w:val="26"/>
              </w:rPr>
            </w:pPr>
          </w:p>
          <w:p w:rsidR="00D14709" w:rsidRDefault="00D14709" w:rsidP="00C34B9E">
            <w:pPr>
              <w:rPr>
                <w:b/>
                <w:bCs/>
                <w:sz w:val="26"/>
              </w:rPr>
            </w:pPr>
          </w:p>
          <w:p w:rsidR="00D14709" w:rsidRDefault="00D14709" w:rsidP="00C34B9E">
            <w:pPr>
              <w:rPr>
                <w:b/>
                <w:bCs/>
                <w:sz w:val="26"/>
              </w:rPr>
            </w:pPr>
          </w:p>
          <w:p w:rsidR="00D14709" w:rsidRDefault="00D14709" w:rsidP="00C34B9E">
            <w:pPr>
              <w:rPr>
                <w:b/>
                <w:bCs/>
                <w:sz w:val="26"/>
              </w:rPr>
            </w:pPr>
          </w:p>
          <w:p w:rsidR="00D14709" w:rsidRDefault="00D14709" w:rsidP="00C34B9E">
            <w:pPr>
              <w:rPr>
                <w:b/>
                <w:bCs/>
                <w:sz w:val="26"/>
              </w:rPr>
            </w:pPr>
          </w:p>
          <w:p w:rsidR="00D14709" w:rsidRDefault="00D14709" w:rsidP="00C34B9E">
            <w:pPr>
              <w:rPr>
                <w:b/>
                <w:bCs/>
                <w:sz w:val="26"/>
              </w:rPr>
            </w:pPr>
          </w:p>
          <w:p w:rsidR="00D14709" w:rsidRDefault="00D14709" w:rsidP="00C34B9E">
            <w:pPr>
              <w:rPr>
                <w:b/>
                <w:bCs/>
                <w:sz w:val="26"/>
              </w:rPr>
            </w:pPr>
          </w:p>
          <w:p w:rsidR="00D14709" w:rsidRDefault="00D14709" w:rsidP="00C34B9E">
            <w:pPr>
              <w:rPr>
                <w:b/>
                <w:bCs/>
                <w:sz w:val="26"/>
              </w:rPr>
            </w:pPr>
          </w:p>
          <w:p w:rsidR="00D14709" w:rsidRDefault="00D14709" w:rsidP="00C34B9E">
            <w:pPr>
              <w:rPr>
                <w:b/>
                <w:bCs/>
                <w:sz w:val="26"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c) Utrzymanie stałego kontaktu z zakładami pracy zatrudniającymi </w:t>
            </w:r>
            <w:r>
              <w:lastRenderedPageBreak/>
              <w:t>młodocianych pracowników.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a) Systematyczne rozpoznawanie potrzeb w zakresie opieki nad uczniami.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b) Zapewnienie uczniom odpowiednich form pomocy.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a) Zaangażowanie uczniów w życie społeczności lokalnej.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b) Budowanie więzi pomiędzy szkołą a instytucjami lokalnymi.</w:t>
            </w:r>
          </w:p>
          <w:p w:rsidR="00D14709" w:rsidRDefault="00D14709" w:rsidP="00C34B9E">
            <w:pPr>
              <w:rPr>
                <w:b/>
                <w:bCs/>
                <w:sz w:val="26"/>
              </w:rPr>
            </w:pPr>
          </w:p>
          <w:p w:rsidR="00D14709" w:rsidRDefault="00D14709" w:rsidP="00C34B9E">
            <w:pPr>
              <w:rPr>
                <w:b/>
                <w:bCs/>
                <w:sz w:val="26"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</w:tc>
        <w:tc>
          <w:tcPr>
            <w:tcW w:w="2828" w:type="dxa"/>
          </w:tcPr>
          <w:p w:rsidR="00D14709" w:rsidRDefault="00D14709" w:rsidP="00C34B9E"/>
          <w:p w:rsidR="00D14709" w:rsidRDefault="00D14709" w:rsidP="00C34B9E">
            <w:r>
              <w:t>- Udział rodziców lub opiekunów i ich pomoc w organizowaniu uroczystości i imprez szkolnych oraz pozaszkolnych.</w:t>
            </w:r>
          </w:p>
          <w:p w:rsidR="00D14709" w:rsidRDefault="00D14709" w:rsidP="00C34B9E"/>
          <w:p w:rsidR="00D14709" w:rsidRDefault="00D14709" w:rsidP="00C34B9E">
            <w:pPr>
              <w:rPr>
                <w:sz w:val="26"/>
              </w:rPr>
            </w:pPr>
          </w:p>
          <w:p w:rsidR="00D14709" w:rsidRDefault="00D14709" w:rsidP="00C34B9E">
            <w:pPr>
              <w:rPr>
                <w:sz w:val="26"/>
              </w:rPr>
            </w:pPr>
          </w:p>
          <w:p w:rsidR="00D14709" w:rsidRDefault="00D14709" w:rsidP="00C34B9E">
            <w:pPr>
              <w:rPr>
                <w:sz w:val="26"/>
              </w:rPr>
            </w:pPr>
          </w:p>
          <w:p w:rsidR="00D14709" w:rsidRDefault="00D14709" w:rsidP="00C34B9E">
            <w:pPr>
              <w:rPr>
                <w:sz w:val="26"/>
              </w:rPr>
            </w:pPr>
          </w:p>
          <w:p w:rsidR="00D14709" w:rsidRDefault="00D14709" w:rsidP="00C34B9E">
            <w:pPr>
              <w:rPr>
                <w:sz w:val="26"/>
              </w:rPr>
            </w:pPr>
          </w:p>
          <w:p w:rsidR="00D14709" w:rsidRDefault="00D14709" w:rsidP="00C34B9E">
            <w:pPr>
              <w:rPr>
                <w:sz w:val="26"/>
              </w:rPr>
            </w:pPr>
          </w:p>
          <w:p w:rsidR="00D14709" w:rsidRDefault="00D14709" w:rsidP="00C34B9E">
            <w:pPr>
              <w:rPr>
                <w:sz w:val="26"/>
              </w:rPr>
            </w:pPr>
          </w:p>
          <w:p w:rsidR="00D14709" w:rsidRDefault="00D14709" w:rsidP="00C34B9E">
            <w:pPr>
              <w:rPr>
                <w:sz w:val="26"/>
              </w:rPr>
            </w:pPr>
            <w:r>
              <w:t>- Organizowanie spotkań informacyjnych i integracyjnych</w:t>
            </w:r>
            <w:r>
              <w:rPr>
                <w:sz w:val="26"/>
              </w:rPr>
              <w:t>.</w:t>
            </w:r>
          </w:p>
          <w:p w:rsidR="00D14709" w:rsidRDefault="00D14709" w:rsidP="00C34B9E">
            <w:pPr>
              <w:ind w:left="360"/>
              <w:rPr>
                <w:sz w:val="26"/>
              </w:rPr>
            </w:pPr>
          </w:p>
          <w:p w:rsidR="00D14709" w:rsidRDefault="00D14709" w:rsidP="00C34B9E">
            <w:r>
              <w:t>- Wywiad środowiskowy przeprowadzany przez wychowawcę, pedagogów szkolnych, psychologa szkolnego.</w:t>
            </w:r>
          </w:p>
          <w:p w:rsidR="00D14709" w:rsidRDefault="00D14709" w:rsidP="00C34B9E">
            <w:pPr>
              <w:rPr>
                <w:sz w:val="26"/>
              </w:rPr>
            </w:pPr>
          </w:p>
          <w:p w:rsidR="00D14709" w:rsidRDefault="00D14709" w:rsidP="00C34B9E">
            <w:r>
              <w:t>- Indywidualne spotkania z rodzicami wynikające z bieżących potrzeb (mające na celu wymianę informacji i spostrzeżeń dotyczących ucznia oraz podjęcie decyzji o sposobie pomocy, dostarczających informacji na temat zdrowego stylu życia) na zebraniach z rodzicami oraz konsultacjach dla rodziców/opiekunów prawnych.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140118" w:rsidRDefault="00140118" w:rsidP="00C34B9E"/>
          <w:p w:rsidR="00D14709" w:rsidRDefault="00D14709" w:rsidP="00C34B9E"/>
          <w:p w:rsidR="00D14709" w:rsidRDefault="00D14709" w:rsidP="00C34B9E">
            <w:r>
              <w:lastRenderedPageBreak/>
              <w:t>- Organizowanie spotkań i zebrań z rodzicami lub opiekunami prawnymi.</w:t>
            </w:r>
          </w:p>
          <w:p w:rsidR="00D14709" w:rsidRDefault="00D14709" w:rsidP="00C34B9E"/>
          <w:p w:rsidR="00D14709" w:rsidRDefault="00D14709" w:rsidP="00C34B9E">
            <w:pPr>
              <w:rPr>
                <w:sz w:val="26"/>
              </w:rPr>
            </w:pP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organizowanie spotkań rodziców lub opiekunów ze specjalistami.</w:t>
            </w:r>
          </w:p>
          <w:p w:rsidR="00D14709" w:rsidRDefault="00D14709" w:rsidP="00C34B9E"/>
          <w:p w:rsidR="00D14709" w:rsidRPr="00D14709" w:rsidRDefault="00D14709" w:rsidP="00D14709">
            <w:pPr>
              <w:spacing w:after="200" w:line="276" w:lineRule="auto"/>
              <w:rPr>
                <w:b/>
                <w:color w:val="0070C0"/>
              </w:rPr>
            </w:pPr>
            <w:r>
              <w:t xml:space="preserve">- </w:t>
            </w:r>
            <w:r w:rsidRPr="00D14709">
              <w:rPr>
                <w:b/>
                <w:color w:val="0070C0"/>
              </w:rPr>
              <w:t xml:space="preserve">Ustalenie dyżuru pedagogów i  psychologa w wymiarze jednej godziny </w:t>
            </w:r>
            <w:r w:rsidRPr="00D14709">
              <w:rPr>
                <w:b/>
                <w:color w:val="0070C0"/>
              </w:rPr>
              <w:lastRenderedPageBreak/>
              <w:t xml:space="preserve">konsultacji dotyczącej wspierania uczniów, rodziców/opiekunów prawnych oraz nauczycieli przeżywających trudności po doświadczeniach związanych z sytuacją pandemiczną. </w:t>
            </w:r>
            <w:r w:rsidRPr="00D14709">
              <w:rPr>
                <w:b/>
                <w:color w:val="0070C0"/>
              </w:rPr>
              <w:br/>
              <w:t>W razie niemożności uczestniczenia kontakt indywidualny (telefon, e-dziennik).</w:t>
            </w:r>
          </w:p>
          <w:p w:rsidR="00D14709" w:rsidRDefault="00D14709" w:rsidP="00C34B9E">
            <w:r>
              <w:t xml:space="preserve"> 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lastRenderedPageBreak/>
              <w:t>- Spotkania profilaktyczne dla rodziców.</w:t>
            </w:r>
          </w:p>
          <w:p w:rsidR="00D14709" w:rsidRDefault="00D14709" w:rsidP="00C34B9E"/>
          <w:p w:rsidR="00D14709" w:rsidRDefault="00D14709" w:rsidP="00C34B9E">
            <w:r>
              <w:t>- umieszczenie dokumentów regulujących funkcjonowanie szkoły na stronie internetowej placówki.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C34B9E" w:rsidRDefault="00C34B9E" w:rsidP="00C34B9E"/>
          <w:p w:rsidR="00D14709" w:rsidRDefault="00D14709" w:rsidP="00C34B9E">
            <w:r>
              <w:t>- umieszczenie adresów numerów poradni specjalistycznych zajmujących się pomocą w uzależnieniach.</w:t>
            </w:r>
          </w:p>
          <w:p w:rsidR="00D14709" w:rsidRPr="00D14709" w:rsidRDefault="00D14709" w:rsidP="00D14709">
            <w:pPr>
              <w:rPr>
                <w:b/>
                <w:color w:val="0070C0"/>
              </w:rPr>
            </w:pPr>
            <w:r>
              <w:t xml:space="preserve">- </w:t>
            </w:r>
            <w:r w:rsidRPr="00D14709">
              <w:rPr>
                <w:b/>
                <w:color w:val="0070C0"/>
              </w:rPr>
              <w:t>Wspomaganie przez szkołę wychowawczej roli rodziny przez właściwą organizację zajęć na godzinie wychowawczej, religii, spotkaniach z pedagogami, psychologiem szkolnym.</w:t>
            </w:r>
          </w:p>
          <w:p w:rsidR="00D14709" w:rsidRPr="00D14709" w:rsidRDefault="00D14709" w:rsidP="00C34B9E">
            <w:pPr>
              <w:rPr>
                <w:b/>
                <w:color w:val="0070C0"/>
              </w:rPr>
            </w:pP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- Dokładne precyzowanie stawianych uczniom wymagań i kryteriów </w:t>
            </w:r>
          </w:p>
          <w:p w:rsidR="00D14709" w:rsidRDefault="00D14709" w:rsidP="00C34B9E">
            <w:r>
              <w:t>oceniania dyskutowane z rodzicami lub opiekunami.</w:t>
            </w:r>
          </w:p>
          <w:p w:rsidR="00D14709" w:rsidRDefault="00D14709" w:rsidP="00C34B9E"/>
          <w:p w:rsidR="00D14709" w:rsidRDefault="00D14709" w:rsidP="00C34B9E">
            <w:r>
              <w:t>- Analizowanie wyników w nauce (wspólnie z rodzicami lub  opiekunami) w celu poprawy ich jakości,</w:t>
            </w:r>
          </w:p>
          <w:p w:rsidR="00D14709" w:rsidRDefault="00D14709" w:rsidP="00C34B9E">
            <w:r>
              <w:t>- ustalanie przyczyn niepowodzeń szkolnych oraz ich rozwiązania.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Udział rodziców lub opiekunów w strukturach szkoły (Rada Rodziców, Trójki Klasowe).</w:t>
            </w:r>
          </w:p>
          <w:p w:rsidR="00D14709" w:rsidRDefault="00D14709" w:rsidP="00C34B9E">
            <w:r>
              <w:t>- finansowe wsparcie szkoły wpłatami na Radę Rodziców.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C34B9E" w:rsidRDefault="00C34B9E" w:rsidP="00C34B9E"/>
          <w:p w:rsidR="00C34B9E" w:rsidRDefault="00C34B9E" w:rsidP="00C34B9E"/>
          <w:p w:rsidR="00C34B9E" w:rsidRDefault="00C34B9E" w:rsidP="00C34B9E"/>
          <w:p w:rsidR="00C34B9E" w:rsidRDefault="00C34B9E" w:rsidP="00C34B9E"/>
          <w:p w:rsidR="00D14709" w:rsidRDefault="00D14709" w:rsidP="00C34B9E">
            <w:r>
              <w:t>- Współpraca z Poradnią Psychologiczno- Pedagogiczną, Komendą Powiatową Policji, Sądem Rejonowym w Malborku, Miejskim Ośrodkiem Pomocy Społecznej, Gminnymi Ośrodkami Pomocy Społecznej, Starostwem Powiatowym, Burmistrzem Miasta Malborka, Stacją Sanitarno – Epidemiologiczną, Powiatowym Urzędem Pracy, Eurodesk Polska, Centrum Profilaktyki Uzależnień, zakładami pracy i innymi placówkami oświatowymi działającymi na naszym terenie.</w:t>
            </w:r>
          </w:p>
          <w:p w:rsidR="00D14709" w:rsidRDefault="00D14709" w:rsidP="00C34B9E">
            <w:pPr>
              <w:ind w:left="360"/>
            </w:pPr>
          </w:p>
          <w:p w:rsidR="00D14709" w:rsidRDefault="00D14709" w:rsidP="00C34B9E"/>
          <w:p w:rsidR="00D14709" w:rsidRDefault="00D14709" w:rsidP="00C34B9E">
            <w:r>
              <w:t xml:space="preserve">- Miesięczne przekazywanie pracodawcom frekwencji uczniów klas </w:t>
            </w:r>
            <w:r>
              <w:lastRenderedPageBreak/>
              <w:t>zawodowych, będących pracownikami młodocianymi.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Organizowanie spotkań młodzieży z przedstawicielami różnych instytucji za środowiska lokalnego</w:t>
            </w:r>
          </w:p>
          <w:p w:rsidR="00D14709" w:rsidRDefault="00D14709" w:rsidP="00C34B9E">
            <w:r>
              <w:t>(j. w.)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Uczestniczenie młodzieży szkolnej w Młodzieżowej Radzie Miasta,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udział w imprezach lokalnych i akcjach społecznych,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informowanie o działalności lokalnych placówek kulturalnych, współpraca z nimi i zachęcanie uczniów do korzystania z ich oferty,</w:t>
            </w:r>
          </w:p>
          <w:p w:rsidR="00D14709" w:rsidRDefault="00D14709" w:rsidP="00C34B9E">
            <w:r>
              <w:t xml:space="preserve">- współpraca z innymi </w:t>
            </w:r>
            <w:r>
              <w:lastRenderedPageBreak/>
              <w:t xml:space="preserve">placówkami oświatowymi na terenie miasta (organizowanie wspólnych imprez, zawodów sportowych, realizacja projektów). </w:t>
            </w:r>
          </w:p>
        </w:tc>
        <w:tc>
          <w:tcPr>
            <w:tcW w:w="2829" w:type="dxa"/>
          </w:tcPr>
          <w:p w:rsidR="00D14709" w:rsidRDefault="00D14709" w:rsidP="00C34B9E"/>
          <w:p w:rsidR="00D14709" w:rsidRDefault="00D14709" w:rsidP="00C34B9E">
            <w:r>
              <w:t>Wychowawcy klas, nauczyciele, pedagodzy szkolni, 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wychowawcy klas.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klas, pedagodzy szkolni,</w:t>
            </w:r>
          </w:p>
          <w:p w:rsidR="00D14709" w:rsidRDefault="00D14709" w:rsidP="00C34B9E">
            <w:r>
              <w:t>psycholog szkolny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klas, nauczyciele.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lastRenderedPageBreak/>
              <w:t>Wychowawcy klas.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140118" w:rsidRDefault="00140118" w:rsidP="00C34B9E"/>
          <w:p w:rsidR="00140118" w:rsidRDefault="00140118" w:rsidP="00C34B9E"/>
          <w:p w:rsidR="00D14709" w:rsidRDefault="00D14709" w:rsidP="00C34B9E">
            <w:r>
              <w:t>Wychowawcy klas</w:t>
            </w:r>
          </w:p>
          <w:p w:rsidR="00D14709" w:rsidRDefault="00D14709" w:rsidP="00C34B9E">
            <w:r>
              <w:t>Pedagodzy szkolni</w:t>
            </w:r>
          </w:p>
          <w:p w:rsidR="00D14709" w:rsidRDefault="00D14709" w:rsidP="00C34B9E">
            <w:r>
              <w:t>Psycholog szkolny</w:t>
            </w:r>
          </w:p>
          <w:p w:rsidR="00D14709" w:rsidRDefault="00D14709" w:rsidP="00C34B9E"/>
          <w:p w:rsidR="00D14709" w:rsidRDefault="00D14709" w:rsidP="00C34B9E">
            <w:r>
              <w:t>Pedagog, psycholog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140118" w:rsidRDefault="00140118" w:rsidP="00C34B9E"/>
          <w:p w:rsidR="00140118" w:rsidRDefault="00140118" w:rsidP="00C34B9E"/>
          <w:p w:rsidR="00140118" w:rsidRDefault="00140118" w:rsidP="00C34B9E"/>
          <w:p w:rsidR="00D14709" w:rsidRDefault="00D14709" w:rsidP="00C34B9E">
            <w:r>
              <w:t>Dyrekcja szkoły, pedagodzy szkolni, 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Osoba odpowiedzialna za opiekę nad szkolną stroną internetową</w:t>
            </w:r>
          </w:p>
          <w:p w:rsidR="00D14709" w:rsidRDefault="00D14709" w:rsidP="00C34B9E"/>
          <w:p w:rsidR="00D14709" w:rsidRDefault="00D14709" w:rsidP="00C34B9E">
            <w:r>
              <w:t>Pedagodzy szkolni,</w:t>
            </w:r>
          </w:p>
          <w:p w:rsidR="00D14709" w:rsidRDefault="00D14709" w:rsidP="00C34B9E">
            <w:r>
              <w:t>psycholog szkolny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klas, poszczególni nauczyciele.</w:t>
            </w:r>
          </w:p>
          <w:p w:rsidR="00D14709" w:rsidRDefault="00D14709" w:rsidP="00C34B9E"/>
          <w:p w:rsidR="00D14709" w:rsidRDefault="00D14709" w:rsidP="00C34B9E"/>
          <w:p w:rsidR="00D14709" w:rsidRDefault="00D14709" w:rsidP="00D14709">
            <w:r>
              <w:t>Wychowawcy klas, nauczyciele religii, pedagog, psycholog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klas, poszczególni nauczyciele przedmiotów, pedagodzy szkolni, 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wychowawcy klas.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C34B9E" w:rsidRDefault="00C34B9E" w:rsidP="00C34B9E"/>
          <w:p w:rsidR="00C34B9E" w:rsidRDefault="00C34B9E" w:rsidP="00C34B9E"/>
          <w:p w:rsidR="00C34B9E" w:rsidRDefault="00C34B9E" w:rsidP="00C34B9E"/>
          <w:p w:rsidR="00C34B9E" w:rsidRDefault="00C34B9E" w:rsidP="00C34B9E"/>
          <w:p w:rsidR="00D14709" w:rsidRDefault="00D14709" w:rsidP="00C34B9E">
            <w:r>
              <w:t>Dyrekcja szkoły, wychowawcy poszczególnych klas, pedagodzy szkolni, psycholog szkolny, nauczyciele.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Dyrekcja szkoły, wychowawcy poszczególnych klas, pedagodzy szkolni, </w:t>
            </w:r>
            <w:r>
              <w:lastRenderedPageBreak/>
              <w:t>psycholog szkolny, nauczyciele.</w:t>
            </w:r>
          </w:p>
          <w:p w:rsidR="00D14709" w:rsidRDefault="00D14709" w:rsidP="00C34B9E"/>
          <w:p w:rsidR="00D14709" w:rsidRDefault="00D14709" w:rsidP="00C34B9E"/>
          <w:p w:rsidR="00C34B9E" w:rsidRDefault="00C34B9E" w:rsidP="00C34B9E"/>
          <w:p w:rsidR="00C34B9E" w:rsidRDefault="00C34B9E" w:rsidP="00C34B9E"/>
          <w:p w:rsidR="00D14709" w:rsidRDefault="00D14709" w:rsidP="00C34B9E">
            <w:r>
              <w:t>Dyrekcja szkoły, opiekun Samorządu Uczniowskiego, pedagodzy szkolni, psycholog szkolny, instytucje współpracujące, dyrekcje innych szkół ponadgimnazjalnych.</w:t>
            </w:r>
          </w:p>
        </w:tc>
        <w:tc>
          <w:tcPr>
            <w:tcW w:w="2829" w:type="dxa"/>
          </w:tcPr>
          <w:p w:rsidR="00D14709" w:rsidRDefault="00D14709" w:rsidP="00C34B9E"/>
          <w:p w:rsidR="00D14709" w:rsidRDefault="00D14709" w:rsidP="00C34B9E">
            <w:r>
              <w:t>Według kalendarza imprez.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kalendarza.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lastRenderedPageBreak/>
              <w:t>Według kalendarza.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140118" w:rsidRDefault="00140118" w:rsidP="00C34B9E"/>
          <w:p w:rsidR="00140118" w:rsidRDefault="00140118" w:rsidP="00C34B9E"/>
          <w:p w:rsidR="00D14709" w:rsidRDefault="00D14709" w:rsidP="00C34B9E">
            <w:r>
              <w:t>W miarę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140118" w:rsidRDefault="00140118" w:rsidP="00C34B9E"/>
          <w:p w:rsidR="00D14709" w:rsidRDefault="00D14709" w:rsidP="00C34B9E"/>
          <w:p w:rsidR="00140118" w:rsidRDefault="00140118" w:rsidP="00C34B9E"/>
          <w:p w:rsidR="00140118" w:rsidRDefault="00140118" w:rsidP="00C34B9E"/>
          <w:p w:rsidR="00140118" w:rsidRDefault="00140118" w:rsidP="00C34B9E"/>
          <w:p w:rsidR="00D14709" w:rsidRDefault="00D14709" w:rsidP="00C34B9E">
            <w:r>
              <w:t>W miarę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rPr>
                <w:color w:val="FF6600"/>
              </w:rPr>
            </w:pPr>
            <w:r>
              <w:t>Praca ciągła</w:t>
            </w:r>
            <w:r>
              <w:rPr>
                <w:color w:val="FF6600"/>
              </w:rPr>
              <w:t>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terminarza zebrań z rodzicami, konsultacji dla rodziców.</w:t>
            </w:r>
          </w:p>
          <w:p w:rsidR="00D14709" w:rsidRDefault="00D14709" w:rsidP="00C34B9E">
            <w:r>
              <w:t>Praca ciągła.</w:t>
            </w:r>
          </w:p>
          <w:p w:rsidR="00C34B9E" w:rsidRDefault="00C34B9E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C34B9E" w:rsidRDefault="00C34B9E" w:rsidP="00C34B9E"/>
          <w:p w:rsidR="00C34B9E" w:rsidRDefault="00C34B9E" w:rsidP="00C34B9E"/>
          <w:p w:rsidR="00C34B9E" w:rsidRDefault="00C34B9E" w:rsidP="00C34B9E"/>
          <w:p w:rsidR="00C34B9E" w:rsidRDefault="00C34B9E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C34B9E" w:rsidRDefault="00C34B9E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C34B9E" w:rsidRDefault="00C34B9E" w:rsidP="00C34B9E"/>
          <w:p w:rsidR="00D14709" w:rsidRDefault="00D14709" w:rsidP="00C34B9E">
            <w:r>
              <w:t>Praca ciągła.</w:t>
            </w:r>
          </w:p>
          <w:p w:rsidR="00D14709" w:rsidRDefault="00D14709" w:rsidP="00C34B9E">
            <w:r>
              <w:t>W miarę potrzeb i możliwości.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</w:tc>
      </w:tr>
    </w:tbl>
    <w:p w:rsidR="00D14709" w:rsidRDefault="00D14709" w:rsidP="00D14709">
      <w:pPr>
        <w:rPr>
          <w:b/>
          <w:bCs/>
        </w:rPr>
      </w:pPr>
    </w:p>
    <w:p w:rsidR="00D14709" w:rsidRDefault="00D14709" w:rsidP="00D14709">
      <w:pPr>
        <w:rPr>
          <w:b/>
          <w:bCs/>
        </w:rPr>
      </w:pPr>
    </w:p>
    <w:p w:rsidR="00D14709" w:rsidRDefault="00D14709" w:rsidP="00D14709">
      <w:pPr>
        <w:rPr>
          <w:b/>
          <w:bCs/>
        </w:rPr>
      </w:pPr>
    </w:p>
    <w:p w:rsidR="00D14709" w:rsidRDefault="00D14709" w:rsidP="00D14709">
      <w:pPr>
        <w:rPr>
          <w:b/>
          <w:bCs/>
        </w:rPr>
      </w:pPr>
    </w:p>
    <w:p w:rsidR="00D14709" w:rsidRDefault="00D14709" w:rsidP="00D14709">
      <w:pPr>
        <w:rPr>
          <w:b/>
          <w:bCs/>
        </w:rPr>
      </w:pPr>
    </w:p>
    <w:p w:rsidR="00D14709" w:rsidRDefault="00D14709" w:rsidP="00D14709">
      <w:pPr>
        <w:rPr>
          <w:b/>
          <w:bCs/>
        </w:rPr>
      </w:pPr>
    </w:p>
    <w:p w:rsidR="00D14709" w:rsidRDefault="00D14709" w:rsidP="00D14709">
      <w:pPr>
        <w:rPr>
          <w:b/>
          <w:bCs/>
        </w:rPr>
      </w:pPr>
    </w:p>
    <w:p w:rsidR="00D14709" w:rsidRDefault="00D14709" w:rsidP="00D14709">
      <w:pPr>
        <w:rPr>
          <w:b/>
          <w:bCs/>
        </w:rPr>
      </w:pPr>
    </w:p>
    <w:p w:rsidR="00D14709" w:rsidRDefault="00D14709" w:rsidP="00D14709">
      <w:pPr>
        <w:rPr>
          <w:b/>
          <w:bCs/>
        </w:rPr>
      </w:pPr>
    </w:p>
    <w:p w:rsidR="00D14709" w:rsidRDefault="00D14709" w:rsidP="00D14709">
      <w:pPr>
        <w:rPr>
          <w:b/>
          <w:bCs/>
        </w:rPr>
      </w:pPr>
      <w:r>
        <w:rPr>
          <w:bCs/>
        </w:rPr>
        <w:t>CEL OGÓLNY:</w:t>
      </w:r>
      <w:r>
        <w:rPr>
          <w:b/>
          <w:bCs/>
        </w:rPr>
        <w:t xml:space="preserve"> </w:t>
      </w:r>
      <w:r>
        <w:rPr>
          <w:b/>
          <w:bCs/>
          <w:sz w:val="28"/>
          <w:u w:val="single"/>
        </w:rPr>
        <w:t>TWORZENIE PRZYJAZNEJ ATMOSFERY I BEZPIECZNEGO ŚRODOWISKA SZKONEGO.</w:t>
      </w:r>
    </w:p>
    <w:p w:rsidR="00D14709" w:rsidRDefault="00D14709" w:rsidP="00D147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D14709" w:rsidTr="00C34B9E">
        <w:tc>
          <w:tcPr>
            <w:tcW w:w="2828" w:type="dxa"/>
          </w:tcPr>
          <w:p w:rsidR="00D14709" w:rsidRDefault="00D14709" w:rsidP="00C34B9E">
            <w:pPr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szczegółowe</w:t>
            </w:r>
          </w:p>
          <w:p w:rsidR="00D14709" w:rsidRDefault="00D14709" w:rsidP="00C34B9E">
            <w:pPr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</w:rPr>
            </w:pPr>
          </w:p>
        </w:tc>
        <w:tc>
          <w:tcPr>
            <w:tcW w:w="2828" w:type="dxa"/>
          </w:tcPr>
          <w:p w:rsidR="00D14709" w:rsidRDefault="00D14709" w:rsidP="00C34B9E">
            <w:pPr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2828" w:type="dxa"/>
          </w:tcPr>
          <w:p w:rsidR="00D14709" w:rsidRDefault="00D14709" w:rsidP="00C34B9E">
            <w:pPr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Formy realizacji</w:t>
            </w:r>
          </w:p>
        </w:tc>
        <w:tc>
          <w:tcPr>
            <w:tcW w:w="2829" w:type="dxa"/>
          </w:tcPr>
          <w:p w:rsidR="00D14709" w:rsidRDefault="00D14709" w:rsidP="00C34B9E">
            <w:pPr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Odpowiedzialni</w:t>
            </w:r>
          </w:p>
        </w:tc>
        <w:tc>
          <w:tcPr>
            <w:tcW w:w="2829" w:type="dxa"/>
          </w:tcPr>
          <w:p w:rsidR="00D14709" w:rsidRDefault="00D14709" w:rsidP="00C34B9E">
            <w:pPr>
              <w:jc w:val="center"/>
              <w:rPr>
                <w:b/>
                <w:bCs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</w:tr>
      <w:tr w:rsidR="00D14709" w:rsidTr="00C34B9E">
        <w:tc>
          <w:tcPr>
            <w:tcW w:w="2828" w:type="dxa"/>
          </w:tcPr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Tekstpodstawowy3"/>
              <w:spacing w:line="360" w:lineRule="auto"/>
            </w:pPr>
            <w:r>
              <w:t>DBANIE O BEZPIECZEŃSTWO UCZNIÓW I PRACOWNIKÓW SZKOŁY.</w:t>
            </w: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DZIAŁALNOŚĆ PROFILAKTYCZNO – WYCHOWAWCZA (W TYM </w:t>
            </w:r>
            <w:r>
              <w:rPr>
                <w:bCs w:val="0"/>
              </w:rPr>
              <w:t xml:space="preserve">OCHRONA PRZED NEGATYWNYM WPŁYWEM ŚWIATA </w:t>
            </w:r>
            <w:r>
              <w:rPr>
                <w:bCs w:val="0"/>
              </w:rPr>
              <w:lastRenderedPageBreak/>
              <w:t>WIRTUALNEGO I MEDIÓW)</w:t>
            </w:r>
          </w:p>
          <w:p w:rsidR="00D14709" w:rsidRDefault="00D14709" w:rsidP="00C34B9E">
            <w:pPr>
              <w:spacing w:line="360" w:lineRule="auto"/>
              <w:jc w:val="both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POMOC PSYCHOLOGICZNO – PEDAGOGICZNA W </w:t>
            </w:r>
            <w:r>
              <w:lastRenderedPageBreak/>
              <w:t>ROZWIĄZYWANIU PROBLEMÓW EDUKACYJNYCH I OSOBISTYCH UCZNIÓW.</w:t>
            </w: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  <w:rPr>
                <w:sz w:val="28"/>
              </w:rPr>
            </w:pPr>
          </w:p>
          <w:p w:rsidR="00D14709" w:rsidRDefault="00D14709" w:rsidP="00C34B9E">
            <w:pPr>
              <w:pStyle w:val="Tekstpodstawowy3"/>
              <w:rPr>
                <w:sz w:val="28"/>
              </w:rPr>
            </w:pPr>
          </w:p>
          <w:p w:rsidR="00D14709" w:rsidRDefault="00D14709" w:rsidP="00C34B9E">
            <w:pPr>
              <w:pStyle w:val="Tekstpodstawowy3"/>
              <w:rPr>
                <w:sz w:val="28"/>
              </w:rPr>
            </w:pPr>
          </w:p>
          <w:p w:rsidR="00D14709" w:rsidRDefault="00D14709" w:rsidP="00C34B9E">
            <w:pPr>
              <w:pStyle w:val="Tekstpodstawowy3"/>
              <w:rPr>
                <w:sz w:val="28"/>
              </w:rPr>
            </w:pPr>
          </w:p>
          <w:p w:rsidR="00D14709" w:rsidRDefault="00D14709" w:rsidP="00C34B9E">
            <w:pPr>
              <w:pStyle w:val="Tekstpodstawowy3"/>
              <w:rPr>
                <w:sz w:val="28"/>
              </w:rPr>
            </w:pPr>
          </w:p>
          <w:p w:rsidR="00D14709" w:rsidRDefault="00D14709" w:rsidP="00C34B9E">
            <w:pPr>
              <w:pStyle w:val="Tekstpodstawowy3"/>
              <w:rPr>
                <w:sz w:val="28"/>
              </w:rPr>
            </w:pPr>
          </w:p>
          <w:p w:rsidR="00D14709" w:rsidRDefault="00D14709" w:rsidP="00C34B9E">
            <w:pPr>
              <w:pStyle w:val="Tekstpodstawowy3"/>
              <w:rPr>
                <w:sz w:val="28"/>
              </w:rPr>
            </w:pPr>
          </w:p>
          <w:p w:rsidR="00D14709" w:rsidRDefault="00D14709" w:rsidP="00C34B9E">
            <w:pPr>
              <w:pStyle w:val="Tekstpodstawowy3"/>
              <w:rPr>
                <w:sz w:val="28"/>
              </w:rPr>
            </w:pPr>
          </w:p>
          <w:p w:rsidR="00D14709" w:rsidRDefault="00D14709" w:rsidP="00C34B9E">
            <w:pPr>
              <w:pStyle w:val="Tekstpodstawowy3"/>
              <w:rPr>
                <w:sz w:val="28"/>
              </w:rPr>
            </w:pPr>
          </w:p>
          <w:p w:rsidR="00D14709" w:rsidRDefault="00D14709" w:rsidP="00C34B9E">
            <w:pPr>
              <w:pStyle w:val="Tekstpodstawowy3"/>
              <w:rPr>
                <w:sz w:val="28"/>
              </w:rPr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KSZTAŁTOWANIE ZDROWEGO STYLU ŻYCIA WŚRÓD </w:t>
            </w:r>
            <w:r>
              <w:lastRenderedPageBreak/>
              <w:t>UCZNIÓW, RODZICÓW LUB OPIEKUNÓW I NAUCZYCIELI.</w:t>
            </w: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</w:tc>
        <w:tc>
          <w:tcPr>
            <w:tcW w:w="2828" w:type="dxa"/>
          </w:tcPr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a) Zapewnienie poczucia bezpieczeństwa uczniom </w:t>
            </w:r>
            <w:r>
              <w:rPr>
                <w:b/>
                <w:bCs/>
              </w:rPr>
              <w:br/>
              <w:t>i pracownikom szkoły.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b) Przestrzeganie przepisów bezpieczeństwa i higieny pracy oraz przepisów przeciwpożarowych.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</w:pP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Tekstpodstawowy3"/>
              <w:spacing w:line="360" w:lineRule="auto"/>
            </w:pPr>
            <w:r>
              <w:t>c) Przeciwdziałanie agresji, przemocy i cyberprzemocy w szkole.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a) Przeciwdziałanie niedostosowaniu społecznemu młodzieży: narkomania, alkoholizm, nikotynizm, agresja, przemoc, cyberprzemoc, wagary.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b) Zapobieganie uzależnieniom od gier komputerowych, Internetu, hazardu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c) Kształtowanie umiejętności uczniów</w:t>
            </w:r>
            <w:r>
              <w:rPr>
                <w:b/>
                <w:bCs/>
              </w:rPr>
              <w:br/>
              <w:t xml:space="preserve"> w zakresie prawidłowego funkcjonowania w środowisku cyfrowym, </w:t>
            </w:r>
            <w:r>
              <w:rPr>
                <w:b/>
                <w:bCs/>
              </w:rPr>
              <w:br/>
              <w:t>w szczególności tzw. nowych mediów.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d) Prowadzenie wewnątrzszkolnego doskonalenia kompetencji nauczycieli i wychowawców w zakresie rozpoznawania wczesnych objawów używania środków i </w:t>
            </w:r>
            <w:r>
              <w:lastRenderedPageBreak/>
              <w:t>substancji psychotropowych, środków zastępczych, nowych substancji psychoaktywnych.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e) Doskonalenie kompetencji nauczycieli i wychowawców w zakresie profilaktyki używania środków i substancji psychotropowych, środków zastępczych, nowych substancji psychoaktywnych.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Nagwek3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f) Doskonalenie umiejętności nauczycieli i wychowawców w zakresie budowania podmiotowych relacji z uczniami oraz ich rodzicami lub </w:t>
            </w:r>
            <w:r>
              <w:rPr>
                <w:color w:val="auto"/>
              </w:rPr>
              <w:lastRenderedPageBreak/>
              <w:t>opiekunami oraz warsztatowej pracy z grupą uczniów.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g) Wzmacnianie kompetencji wychowawczych nauczycieli i wychowawców oraz rodziców lub opiekunów.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 w:rsidRPr="001F435C">
              <w:rPr>
                <w:b/>
                <w:bCs/>
                <w:i/>
                <w:color w:val="00B050"/>
                <w:u w:val="single"/>
              </w:rPr>
              <w:t>h) Kształtowanie przyjaznego klimatu w szkole, budowanie prawidłowych relacji rówieśniczych oraz relacji uczniów i nauczycieli</w:t>
            </w:r>
            <w:r>
              <w:rPr>
                <w:b/>
                <w:bCs/>
              </w:rPr>
              <w:t xml:space="preserve">, a także nauczycieli, wychowawców i rodziców lub opiekunów, w tym wzmacnianie więzi z </w:t>
            </w:r>
            <w:r>
              <w:rPr>
                <w:b/>
                <w:bCs/>
              </w:rPr>
              <w:lastRenderedPageBreak/>
              <w:t>rówieśnikami oraz nauczycielami i wychowawcami.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i) Dostarczenie aktualnych informacji nauczycielom, wychowawcom i rodzicom lub opiekunom na temat skutecznych sposobów prowadzenia działań wychowawczych i profilaktycznych związanych z przeciwdziałaniem używaniu środków zastępczych, nowych substancji psychoaktywnych.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j) Przekazywanie informacji uczniom , ich rodzicom lub opiekunom oraz nauczycielom i wychowawcom na temat konsekwencji prawnych związanych z naruszeniem przepisów ustawy z dnia 29 lipca 2005 r. o przeciwdziałaniu narkomanii.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k) Doskonalenie zawodowe nauczycieli</w:t>
            </w:r>
            <w:r>
              <w:rPr>
                <w:b/>
                <w:bCs/>
              </w:rPr>
              <w:br/>
              <w:t xml:space="preserve"> i wychowawców w zakresie realizacji szkolnej interwencji profilaktycznej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l) Przeciwdziałanie </w:t>
            </w:r>
            <w:r>
              <w:lastRenderedPageBreak/>
              <w:t>wysokiej absencji uczniów na zajęciach szkolnych.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>a) Umożliwienie uczniom pomocy w rozwiązywaniu szkolnych i osobistych problemów.</w:t>
            </w: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b) współpraca z </w:t>
            </w:r>
            <w:r>
              <w:lastRenderedPageBreak/>
              <w:t>instytucjami wspierającymi proces wychowania w celu pomocy w rozwiązywaniu problemów indywidualnych uczniów.</w:t>
            </w: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pStyle w:val="Tekstpodstawowy3"/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c) Włączenie w razie potrzeby, w indywidualny program edukacyjno – terapeutyczny działań z zakresu przeciwdziałania używaniu środków i substancji  psychotropowych, środków zastępczych, nowych substancji psychoaktywnych.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pStyle w:val="Tekstpodstawowy3"/>
              <w:spacing w:line="360" w:lineRule="auto"/>
            </w:pPr>
            <w:r>
              <w:t xml:space="preserve">a) Uświadamianie uczniom idei dbałości o </w:t>
            </w:r>
            <w:r>
              <w:lastRenderedPageBreak/>
              <w:t>zdrowy styl życia i kulturę fizyczną.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b) Przygotowanie oferty zajęć rozwijających zainteresowania i uzdolnienia.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c) Wspieranie edukacji rówieśniczej i programów rówieśniczych mających na celu modelowanie postaw prozdrowotnych i prospołecznych.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d) Realizowanie wśród uczniów i wychowanków oraz ich rodziców lub opiekunów programów profilaktycznych i promocji zdrowia psychicznego.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e) Kształtowanie i wzmacnianie norm przeciwnych używaniu środków i substancji psychoaktywnych, środków zastępczych, nowych substancji psychoaktywnych przez uczniów i wychowanków, a także norm przeciwnych podejmowaniu innych zachowań ryzykownych.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rPr>
                <w:b/>
                <w:bCs/>
              </w:rPr>
            </w:pPr>
          </w:p>
          <w:p w:rsidR="00D14709" w:rsidRDefault="00D14709" w:rsidP="00C34B9E">
            <w:pPr>
              <w:spacing w:line="360" w:lineRule="auto"/>
            </w:pPr>
            <w:r>
              <w:rPr>
                <w:b/>
                <w:bCs/>
              </w:rPr>
              <w:t>f) Zapewnienie uczniom opieki medycznej</w:t>
            </w:r>
            <w:r>
              <w:t>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Tekstpodstawowy3"/>
              <w:spacing w:line="360" w:lineRule="auto"/>
            </w:pPr>
            <w:r>
              <w:t>g) Propagowanie zdrowego stylu życia poprzez udział uczniów w działalności oświaty zdrowotnej.</w:t>
            </w:r>
          </w:p>
          <w:p w:rsidR="00D14709" w:rsidRDefault="00D14709" w:rsidP="00C34B9E">
            <w:pPr>
              <w:rPr>
                <w:b/>
                <w:bCs/>
              </w:rPr>
            </w:pPr>
          </w:p>
        </w:tc>
        <w:tc>
          <w:tcPr>
            <w:tcW w:w="2828" w:type="dxa"/>
          </w:tcPr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Wykorzystywanie monitoringu szkoły w celu wyeliminowania niepożądanych zjawisk społecznych.</w:t>
            </w:r>
          </w:p>
          <w:p w:rsidR="00D14709" w:rsidRDefault="00D14709" w:rsidP="00C34B9E"/>
          <w:p w:rsidR="00D14709" w:rsidRDefault="00D14709" w:rsidP="00C34B9E">
            <w:r>
              <w:t>- Wyznaczanie dyżurów nauczycieli i przestrzeganie ich harmonogramu,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Organizowanie szkoleń z zakresu BHP, przepisów przeciw pożarowych oraz udzielania pierwszej pomocy dla pracowników szkoły.</w:t>
            </w:r>
          </w:p>
          <w:p w:rsidR="00D14709" w:rsidRDefault="00D14709" w:rsidP="00C34B9E"/>
          <w:p w:rsidR="00D14709" w:rsidRDefault="00D14709" w:rsidP="00C34B9E">
            <w:r>
              <w:t>- Zapoznanie młodzieży z zasadami udzielania pierwszej pomocy.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Zapoznanie i przypomnienie uczniom regulaminów BHP w poszczególnych pracowniach szkoły.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Odpowiednio dobrana tematyka na zajęcia z przedmiotów: godziny wychowawczej, wychowania do życia w rodzinie, religii, zajęć z pedagogami, psychologiem.</w:t>
            </w:r>
          </w:p>
          <w:p w:rsidR="00D14709" w:rsidRPr="00B6352C" w:rsidRDefault="00D14709" w:rsidP="00C34B9E">
            <w:pPr>
              <w:rPr>
                <w:b/>
                <w:color w:val="00B050"/>
                <w:u w:val="single"/>
              </w:rPr>
            </w:pPr>
            <w:r w:rsidRPr="00B6352C">
              <w:rPr>
                <w:b/>
                <w:color w:val="00B050"/>
                <w:u w:val="single"/>
              </w:rPr>
              <w:t xml:space="preserve">Tematyka tolerancji, wzajemnego szacunku i </w:t>
            </w:r>
            <w:r w:rsidRPr="00B6352C">
              <w:rPr>
                <w:b/>
                <w:color w:val="00B050"/>
                <w:u w:val="single"/>
              </w:rPr>
              <w:lastRenderedPageBreak/>
              <w:t>empatii</w:t>
            </w:r>
          </w:p>
          <w:p w:rsidR="00D14709" w:rsidRDefault="00D14709" w:rsidP="00C34B9E"/>
          <w:p w:rsidR="00D14709" w:rsidRDefault="00D14709" w:rsidP="00C34B9E">
            <w:r>
              <w:t xml:space="preserve">- Cykliczne przeprowadzanie ankiety </w:t>
            </w:r>
            <w:r>
              <w:br/>
              <w:t xml:space="preserve">w klasach pierwszych </w:t>
            </w:r>
          </w:p>
          <w:p w:rsidR="00D14709" w:rsidRDefault="00D14709" w:rsidP="00C34B9E">
            <w:r>
              <w:t>nt :”poczucie bezpieczeństwa psychicznego i fizycznego”.</w:t>
            </w:r>
          </w:p>
          <w:p w:rsidR="00D14709" w:rsidRDefault="00D14709" w:rsidP="00C34B9E"/>
          <w:p w:rsidR="00D14709" w:rsidRDefault="00D14709" w:rsidP="00C34B9E">
            <w:r>
              <w:t>- Dokonywanie analizy poczucia bezpieczeństwa na podstawie wyników ankiet – na podstawie których wychowawcy poszczególnych klas mają możliwość diagnozy sytuacji w klasach pod kątem poczucia bezpieczeństwa swoich wychowanków.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Spotkania w klasach z przedstawicielami  instytucji zajmujących się profilaktyką uzależnień (KPP, CPU, PPP) i prowadzenie przez nich zajęć lekcyjnych.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Przeprowadzanie ankiet dotyczących zachowań ryzykownych.</w:t>
            </w:r>
          </w:p>
          <w:p w:rsidR="00D14709" w:rsidRDefault="00D14709" w:rsidP="00C34B9E">
            <w:r>
              <w:t>- Pogadanki, debaty tematyczne</w:t>
            </w:r>
            <w:r>
              <w:br/>
            </w:r>
          </w:p>
          <w:p w:rsidR="00D14709" w:rsidRDefault="00D14709" w:rsidP="00C34B9E"/>
          <w:p w:rsidR="00D14709" w:rsidRDefault="00D14709" w:rsidP="00C34B9E">
            <w:r>
              <w:t>- Spotkania z przedstawicielami  instytucji zajmujących się profilaktyką uzależnień, zachowań niezgodnych z prawem</w:t>
            </w:r>
          </w:p>
          <w:p w:rsidR="00D14709" w:rsidRDefault="00D14709" w:rsidP="00C34B9E">
            <w:r>
              <w:t>- Rozmowy indywidualne, grupowe z uczniami.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Udział nauczycieli w szkoleniowych radach pedagogicznych prowadzonych przez odpowiednich specjalistów.</w:t>
            </w:r>
          </w:p>
          <w:p w:rsidR="00D14709" w:rsidRDefault="00D14709" w:rsidP="00C34B9E"/>
          <w:p w:rsidR="00D14709" w:rsidRDefault="00D14709" w:rsidP="00C34B9E">
            <w:r>
              <w:t>- Udział nauczycieli w różnych formach doskonalenia zawodowego.</w:t>
            </w:r>
          </w:p>
          <w:p w:rsidR="00D14709" w:rsidRDefault="00D14709" w:rsidP="00C34B9E"/>
          <w:p w:rsidR="00D14709" w:rsidRDefault="00D14709" w:rsidP="00C34B9E">
            <w:r>
              <w:t>- Realizowanie zagadnień związanych z profilaktyką uzależnień podczas godzin z wychowawcą, zajęć z pedagogami szkolnymi, pielęgniarkami szkolnymi.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organizowanie uroczystości okolicznościowych, imprez i apeli  szkolnych 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 - Udział nauczycieli w szkoleniowych radach pedagogicznych prowadzonych przez odpowiednich specjalistów.</w:t>
            </w:r>
          </w:p>
          <w:p w:rsidR="00D14709" w:rsidRDefault="00D14709" w:rsidP="00C34B9E"/>
          <w:p w:rsidR="00D14709" w:rsidRDefault="00D14709" w:rsidP="00C34B9E">
            <w:r>
              <w:t xml:space="preserve">- Udział nauczycieli </w:t>
            </w:r>
            <w:r>
              <w:br/>
              <w:t>w różnych formach doskonalenia zawodowego.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organizowanie spotkań dla młodzieży i ich rodziców lub opiekunów ze specjalistami lub przekazywanie informacji na godzinach wychowawczych.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udział nauczycieli i wychowawców w szkoleniowych Radach Pedagogicznych, kursach i szkoleniach.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Kontakty wychowawców klas, nauczycieli, pedagogów szkolnych z rodzicami / opiekunami prawnymi.</w:t>
            </w:r>
          </w:p>
          <w:p w:rsidR="00D14709" w:rsidRDefault="00D14709" w:rsidP="00C34B9E"/>
          <w:p w:rsidR="00D14709" w:rsidRDefault="00D14709" w:rsidP="00C34B9E">
            <w:r>
              <w:t>- Przeprowadzanie wywiadów środowiskowych,</w:t>
            </w:r>
          </w:p>
          <w:p w:rsidR="00D14709" w:rsidRDefault="00D14709" w:rsidP="00C34B9E"/>
          <w:p w:rsidR="00D14709" w:rsidRDefault="00D14709" w:rsidP="00C34B9E">
            <w:r>
              <w:t>- Systematyczne sprawdzanie listy obecności uczniów na zajęciach szkolnych.</w:t>
            </w:r>
          </w:p>
          <w:p w:rsidR="00D14709" w:rsidRDefault="00D14709" w:rsidP="00C34B9E">
            <w:pPr>
              <w:pStyle w:val="ListParagraph"/>
              <w:spacing w:line="100" w:lineRule="atLeast"/>
              <w:ind w:left="0"/>
              <w:jc w:val="both"/>
              <w:rPr>
                <w:rFonts w:cs="Times New Roman"/>
                <w:i/>
                <w:color w:val="00B050"/>
                <w:sz w:val="20"/>
                <w:szCs w:val="20"/>
                <w:u w:val="single"/>
              </w:rPr>
            </w:pPr>
          </w:p>
          <w:p w:rsidR="00D14709" w:rsidRDefault="00D14709" w:rsidP="00C34B9E">
            <w:pPr>
              <w:pStyle w:val="ListParagraph"/>
              <w:spacing w:line="100" w:lineRule="atLeast"/>
              <w:ind w:left="0"/>
              <w:jc w:val="both"/>
              <w:rPr>
                <w:rFonts w:cs="Times New Roman"/>
                <w:i/>
                <w:color w:val="00B050"/>
                <w:sz w:val="20"/>
                <w:szCs w:val="20"/>
                <w:u w:val="single"/>
              </w:rPr>
            </w:pPr>
          </w:p>
          <w:p w:rsidR="00D14709" w:rsidRPr="001F435C" w:rsidRDefault="00D14709" w:rsidP="00C34B9E">
            <w:pPr>
              <w:pStyle w:val="ListParagraph"/>
              <w:spacing w:line="100" w:lineRule="atLeast"/>
              <w:ind w:left="0"/>
              <w:rPr>
                <w:rFonts w:cs="Times New Roman"/>
                <w:b/>
                <w:i/>
                <w:color w:val="00B050"/>
                <w:sz w:val="20"/>
                <w:szCs w:val="20"/>
                <w:u w:val="single"/>
              </w:rPr>
            </w:pPr>
            <w:r w:rsidRPr="001F435C">
              <w:rPr>
                <w:rFonts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Należy zwiększyć świadomość uczniów dotyczącą proponowanych przez szkołę form pomocy psychologiczno-pedagogicznej 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- Rozmowy indywidualne pedagogów szkolnych z uczniami mającymi wysoką absencję. 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-Rozmowy indywidualne z pedagogami szkolnymi.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Działalność Rzecznika Praw Ucznia.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Kierowanie uczniów z problemami wymagającymi interwencji specjalistycznej do odpowiednich placówek m. in. PPP, CPU.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tworzenie indywidualnych programów edukacyjno – terapeutycznych z uwzględnieniem działań z zakresu przeciwdziałania używaniu środków i substancji  psychotropowych, środków zastępczych, nowych substancji psychoaktywnych.</w:t>
            </w:r>
          </w:p>
          <w:p w:rsidR="00D14709" w:rsidRDefault="00D14709" w:rsidP="00C34B9E"/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Udział uczniów w dodatkowych zajęciach sportowych odbywających się na terenie szkoły.</w:t>
            </w:r>
          </w:p>
          <w:p w:rsidR="00D14709" w:rsidRDefault="00D14709" w:rsidP="00C34B9E">
            <w:r>
              <w:t>- Organizowanie wycieczek rekreacyjnych.</w:t>
            </w:r>
          </w:p>
          <w:p w:rsidR="00D14709" w:rsidRDefault="00D14709" w:rsidP="00C34B9E"/>
          <w:p w:rsidR="00D14709" w:rsidRDefault="00D14709" w:rsidP="00C34B9E">
            <w:r>
              <w:t>- Korzystanie z sali gimnastycznej, sali fitness, boisk szkolnych.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- Organizowanie dnia sportu oraz wewnętrznych i zewnętrznych zawodów sportowych i udział w nich uczniów szkoły. 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udział młodzieży i ich rodziców lub opiekunów w programach profilaktycznych np. ARS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udział młodzieży w spektaklach profilaktycznych, projekcja filmów.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lastRenderedPageBreak/>
              <w:t>- Objęcie profilaktyką medyczną wszystkich uczniów szkoły, na którą składają się:</w:t>
            </w:r>
          </w:p>
          <w:p w:rsidR="00D14709" w:rsidRDefault="00D14709" w:rsidP="00C34B9E">
            <w:pPr>
              <w:numPr>
                <w:ilvl w:val="0"/>
                <w:numId w:val="1"/>
              </w:numPr>
            </w:pPr>
            <w:r>
              <w:t>badania lekarskie,</w:t>
            </w:r>
          </w:p>
          <w:p w:rsidR="00D14709" w:rsidRDefault="00D14709" w:rsidP="00C34B9E">
            <w:pPr>
              <w:numPr>
                <w:ilvl w:val="0"/>
                <w:numId w:val="1"/>
              </w:numPr>
            </w:pPr>
            <w:r>
              <w:t>badania pielęgniarskie,</w:t>
            </w:r>
          </w:p>
          <w:p w:rsidR="00D14709" w:rsidRDefault="00D14709" w:rsidP="00C34B9E">
            <w:pPr>
              <w:numPr>
                <w:ilvl w:val="0"/>
                <w:numId w:val="1"/>
              </w:numPr>
            </w:pPr>
            <w:r>
              <w:t>pomoc doraźna.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- Organizowanie wewnętrznych konkursów promujących zdrowy styl życia.</w:t>
            </w:r>
          </w:p>
          <w:p w:rsidR="00D14709" w:rsidRDefault="00D14709" w:rsidP="00C34B9E"/>
          <w:p w:rsidR="00D14709" w:rsidRDefault="00D14709" w:rsidP="00C34B9E">
            <w:r>
              <w:t>- Współpraca z Powiatową Stacją Sanitarno – Epidemiologiczną w Malborku oraz z innymi instytucjami w celu udziału uczniów w konkursach propagujących zdrowy styl życia i walkę z nałogami.</w:t>
            </w:r>
          </w:p>
          <w:p w:rsidR="00D14709" w:rsidRDefault="00D14709" w:rsidP="00C34B9E"/>
        </w:tc>
        <w:tc>
          <w:tcPr>
            <w:tcW w:w="2829" w:type="dxa"/>
          </w:tcPr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poszczególni nauczyciele.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nauczyciele.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osoby uprawnione.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klas, nauczyciele PO.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Opiekunowie pracowni.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zespół wychowawczy, nauczyciele poszczególnych przedmiotów.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Wychowawcy klas, pedagog, psycholog </w:t>
            </w:r>
            <w:r>
              <w:lastRenderedPageBreak/>
              <w:t>szkolny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Pedagodzy szkolni, 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Pedagodzy szkolni, psycholog szkolny, wychowawcy klas.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Pedagodzy szkolni, psycholog szkolny, wychowawcy klas, przedstawiciele instytucji współpracujących ze </w:t>
            </w:r>
            <w:r>
              <w:lastRenderedPageBreak/>
              <w:t>szkołą.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Pedagodzy szkolni, psycholog szkolny, wychowawcy klas.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Pedagodzy szkolni, psycholog szkolny, wychowawcy klas, przedstawiciele instytucji współpracujących ze szkołą.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osoby prowadzące szkolenia.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Dyrekcja szkoły, </w:t>
            </w:r>
            <w:r>
              <w:lastRenderedPageBreak/>
              <w:t>nauczyciele.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klas, pedagodzy szkolni, psycholog szkolny, pielęgniarka szkolna.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Nauczyciele wyznaczenie przez dyrekcję szkoły.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osoby prowadzące szkolenia.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nauczyciele.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</w:t>
            </w:r>
          </w:p>
          <w:p w:rsidR="00D14709" w:rsidRDefault="00D14709" w:rsidP="00C34B9E">
            <w:r>
              <w:t>pedagodzy szkolni</w:t>
            </w:r>
          </w:p>
          <w:p w:rsidR="00D14709" w:rsidRDefault="00D14709" w:rsidP="00C34B9E">
            <w:r>
              <w:t>psycholog szkolny</w:t>
            </w:r>
          </w:p>
          <w:p w:rsidR="00D14709" w:rsidRDefault="00D14709" w:rsidP="00C34B9E">
            <w:r>
              <w:t>dyrekcja szkoły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 Wychowawcy klas, nauczyciele, pedagodzy szkolni, 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klas, pedagodzy szkolni, psycholog szkolny.</w:t>
            </w:r>
          </w:p>
          <w:p w:rsidR="00D14709" w:rsidRDefault="00D14709" w:rsidP="00C34B9E"/>
          <w:p w:rsidR="00D14709" w:rsidRDefault="00D14709" w:rsidP="00C34B9E">
            <w:r>
              <w:t>Nauczyciele poszczególnych przedmiotów.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Pedagodzy szkolni, psycholog szkolny, wychowawcy klas, nauczyciele.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Pedagodzy szkolni, </w:t>
            </w:r>
            <w:r>
              <w:lastRenderedPageBreak/>
              <w:t>psycholog szkolny, wychowawcy klas.</w:t>
            </w:r>
          </w:p>
          <w:p w:rsidR="00D14709" w:rsidRDefault="00D14709" w:rsidP="00C34B9E"/>
          <w:p w:rsidR="00D14709" w:rsidRDefault="00D14709" w:rsidP="00C34B9E">
            <w:r>
              <w:t>Rzecznik Praw Ucznia, wychowawcy klas.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klas, pedagodzy szkolni, 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Nauczyciele wychowania fizycznego.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wychowawcy klas.</w:t>
            </w:r>
          </w:p>
          <w:p w:rsidR="00D14709" w:rsidRDefault="00D14709" w:rsidP="00C34B9E"/>
          <w:p w:rsidR="00D14709" w:rsidRDefault="00D14709" w:rsidP="00C34B9E">
            <w:r>
              <w:t>Nauczyciele wychowania fizycznego.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szkoły, nauczyciele wychowania fizycznego, wychowawcy klas.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Wychowawcy klas</w:t>
            </w:r>
          </w:p>
          <w:p w:rsidR="00D14709" w:rsidRDefault="00D14709" w:rsidP="00C34B9E">
            <w:r>
              <w:t>pedagodzy szkolni</w:t>
            </w:r>
          </w:p>
          <w:p w:rsidR="00D14709" w:rsidRDefault="00D14709" w:rsidP="00C34B9E">
            <w:r>
              <w:t>psycholog szkolny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Dyrekcja szkoły</w:t>
            </w:r>
          </w:p>
          <w:p w:rsidR="00D14709" w:rsidRDefault="00D14709" w:rsidP="00C34B9E">
            <w:r>
              <w:t>wychowawcy klas</w:t>
            </w:r>
          </w:p>
          <w:p w:rsidR="00D14709" w:rsidRDefault="00D14709" w:rsidP="00C34B9E">
            <w:r>
              <w:t>pedagodzy szkolni</w:t>
            </w:r>
          </w:p>
          <w:p w:rsidR="00D14709" w:rsidRDefault="00D14709" w:rsidP="00C34B9E">
            <w:r>
              <w:t>psycholog szkolny.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C34B9E" w:rsidRDefault="00C34B9E" w:rsidP="00C34B9E"/>
          <w:p w:rsidR="00D14709" w:rsidRDefault="00D14709" w:rsidP="00C34B9E"/>
          <w:p w:rsidR="00D14709" w:rsidRDefault="00C34B9E" w:rsidP="00C34B9E">
            <w:r>
              <w:lastRenderedPageBreak/>
              <w:t>Pielęgniarka</w:t>
            </w:r>
            <w:r w:rsidR="00D14709">
              <w:t xml:space="preserve"> szkoln</w:t>
            </w:r>
            <w:r>
              <w:t>a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Osoby organizujące poszczególne konkursy, pedagodzy szkolni.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Pedagodzy szkolni, psycholog szkolny, wychowawcy klas.</w:t>
            </w:r>
          </w:p>
          <w:p w:rsidR="00D14709" w:rsidRDefault="00D14709" w:rsidP="00C34B9E"/>
        </w:tc>
        <w:tc>
          <w:tcPr>
            <w:tcW w:w="2829" w:type="dxa"/>
          </w:tcPr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terminarza.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programu nauczania PO.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Wrzesień, 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potrzeb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Grudzień- styczeń 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Grudzień / styczeń, 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potrzeb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terminarza Rad Pedagogicznych.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lastRenderedPageBreak/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kalendarza apeli zaplanowanych w Planie Pracy Dydaktyczno – Wychowawczym Szkoły.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terminarza Rad Pedagogicznych.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14709" w:rsidRDefault="00D14709" w:rsidP="00C34B9E">
            <w:r>
              <w:t>W miarę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potrzeb.</w:t>
            </w:r>
          </w:p>
          <w:p w:rsidR="00D14709" w:rsidRDefault="00D14709" w:rsidP="00C34B9E">
            <w:r>
              <w:t>Według terminarza Rad Pedagogicznych.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 xml:space="preserve">Według terminarza konsultacji, zebrań klasowych, </w:t>
            </w:r>
          </w:p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potrzeb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terminarza.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Praca ciągła.</w:t>
            </w:r>
          </w:p>
          <w:p w:rsidR="00D14709" w:rsidRDefault="00D14709" w:rsidP="00C34B9E"/>
          <w:p w:rsidR="00D14709" w:rsidRDefault="00D14709" w:rsidP="00C34B9E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terminarza.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C34B9E" w:rsidRDefault="00C34B9E" w:rsidP="00C34B9E"/>
          <w:p w:rsidR="00D14709" w:rsidRDefault="00D14709" w:rsidP="00C34B9E">
            <w:r>
              <w:t>W miarę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 miarę możliwości i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C34B9E" w:rsidRDefault="00C34B9E" w:rsidP="00C34B9E"/>
          <w:p w:rsidR="00D14709" w:rsidRDefault="00D14709" w:rsidP="00C34B9E">
            <w:r>
              <w:lastRenderedPageBreak/>
              <w:t>Według terminarza.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potrzeb.</w:t>
            </w:r>
          </w:p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/>
          <w:p w:rsidR="00D14709" w:rsidRDefault="00D14709" w:rsidP="00C34B9E">
            <w:r>
              <w:t>Według terminarza.</w:t>
            </w:r>
          </w:p>
          <w:p w:rsidR="00D14709" w:rsidRDefault="00D14709" w:rsidP="00C34B9E"/>
        </w:tc>
      </w:tr>
    </w:tbl>
    <w:p w:rsidR="00D14709" w:rsidRDefault="00D14709" w:rsidP="00D14709"/>
    <w:p w:rsidR="00C34B9E" w:rsidRDefault="00C34B9E" w:rsidP="00D14709">
      <w:pPr>
        <w:pStyle w:val="Nagwek2"/>
        <w:jc w:val="left"/>
        <w:rPr>
          <w:b w:val="0"/>
        </w:rPr>
      </w:pPr>
    </w:p>
    <w:p w:rsidR="00C34B9E" w:rsidRDefault="00C34B9E" w:rsidP="00D14709">
      <w:pPr>
        <w:pStyle w:val="Nagwek2"/>
        <w:jc w:val="left"/>
        <w:rPr>
          <w:b w:val="0"/>
        </w:rPr>
      </w:pPr>
      <w:r>
        <w:rPr>
          <w:b w:val="0"/>
        </w:rPr>
        <w:br/>
      </w:r>
      <w:r>
        <w:rPr>
          <w:b w:val="0"/>
        </w:rPr>
        <w:br/>
      </w:r>
    </w:p>
    <w:p w:rsidR="00D14709" w:rsidRDefault="00D14709" w:rsidP="00D14709">
      <w:pPr>
        <w:pStyle w:val="Nagwek2"/>
        <w:jc w:val="left"/>
        <w:rPr>
          <w:u w:val="single"/>
        </w:rPr>
      </w:pPr>
      <w:r>
        <w:rPr>
          <w:b w:val="0"/>
        </w:rPr>
        <w:t>CEL OGÓLNY</w:t>
      </w:r>
      <w:r>
        <w:t xml:space="preserve"> </w:t>
      </w:r>
      <w:r>
        <w:rPr>
          <w:b w:val="0"/>
        </w:rPr>
        <w:t>(dotyczący danego obszaru zagrożenia)</w:t>
      </w:r>
      <w:r>
        <w:t xml:space="preserve">   </w:t>
      </w:r>
      <w:r>
        <w:rPr>
          <w:u w:val="single"/>
        </w:rPr>
        <w:t xml:space="preserve">ZAPOBIEGANIE  ABSENCJI  W  SZKOLE </w:t>
      </w:r>
    </w:p>
    <w:p w:rsidR="00D14709" w:rsidRDefault="00D14709" w:rsidP="00D14709">
      <w:pPr>
        <w:rPr>
          <w:b/>
          <w:sz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tbl>
      <w:tblPr>
        <w:tblW w:w="151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5396"/>
        <w:gridCol w:w="3260"/>
        <w:gridCol w:w="2977"/>
      </w:tblGrid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Zadania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396" w:type="dxa"/>
          </w:tcPr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br/>
              <w:t>Formy realizacji</w:t>
            </w:r>
          </w:p>
        </w:tc>
        <w:tc>
          <w:tcPr>
            <w:tcW w:w="3260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Odpowiedzialni</w:t>
            </w:r>
          </w:p>
        </w:tc>
        <w:tc>
          <w:tcPr>
            <w:tcW w:w="2977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Termin realizacji</w:t>
            </w: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  <w:r>
              <w:rPr>
                <w:szCs w:val="22"/>
              </w:rPr>
              <w:t>ANALIZA PRZYCZYN ABSENCJI W SZKOLE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</w:tc>
        <w:tc>
          <w:tcPr>
            <w:tcW w:w="5396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Rozmowy uczniów w klasie z wychowawcą oraz indywidualne rozmowy wychowawcy z uczniami ze szczególnie wysoką absencją.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Uczestniczenie uczniów klas o najniższej frekwencji w badaniach ankietowych  na temat przyczyn nieobecności w szkole.</w:t>
            </w:r>
            <w:r>
              <w:rPr>
                <w:sz w:val="22"/>
                <w:szCs w:val="22"/>
              </w:rPr>
              <w:br/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>
              <w:rPr>
                <w:b w:val="0"/>
                <w:sz w:val="24"/>
                <w:szCs w:val="22"/>
              </w:rPr>
              <w:t>Udział rodziców w ankiecie na temat przyczyn nieobecności ich dzieci w szkole.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Indywidualne spotkania rodziców uczniów </w:t>
            </w:r>
            <w:r>
              <w:rPr>
                <w:sz w:val="22"/>
                <w:szCs w:val="22"/>
              </w:rPr>
              <w:br/>
              <w:t xml:space="preserve">o najniższej frekwencji: </w:t>
            </w:r>
          </w:p>
          <w:p w:rsidR="00D14709" w:rsidRDefault="00D14709" w:rsidP="00C34B9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wychowawca - rodzic</w:t>
            </w:r>
          </w:p>
          <w:p w:rsidR="00D14709" w:rsidRDefault="00D14709" w:rsidP="00C34B9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pedagog/psycholog - rodzic</w:t>
            </w:r>
          </w:p>
          <w:p w:rsidR="00D14709" w:rsidRDefault="00D14709" w:rsidP="00C34B9E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wychowawca – pedagog/psycholog-rodzic, 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poznania przyczyn wysokiej absencji.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Udział rodziców w zebraniach na temat przyczyn i sposobów reagowania w przypadku nieobecności ich dzieci w szkole.</w:t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 w:val="24"/>
                <w:szCs w:val="22"/>
              </w:rPr>
              <w:t xml:space="preserve">- </w:t>
            </w:r>
            <w:r>
              <w:rPr>
                <w:b w:val="0"/>
                <w:sz w:val="24"/>
                <w:szCs w:val="22"/>
              </w:rPr>
              <w:t>Szkolenie Rady Pedagogicznej na temat przyczyn i sposobów reagowania w przypadku częstej  i powtarzającej się absencji uczniów w szkole.</w:t>
            </w:r>
          </w:p>
          <w:p w:rsidR="00D14709" w:rsidRDefault="00D14709" w:rsidP="00C34B9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(dyrekcja szkoły)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Opracowanie ankiet do uczniów i ich rodziców na temat przyczyn nieobecności w szkole.</w:t>
            </w:r>
          </w:p>
          <w:p w:rsidR="00D14709" w:rsidRDefault="00D14709" w:rsidP="00C34B9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(opracowanie arkusza ankiety – zespół wychowawczy, przeprowadzenie ankiet – wychowawcy klas, pedagodzy szkolni, psycholog szkolny)</w:t>
            </w:r>
          </w:p>
          <w:p w:rsidR="00D14709" w:rsidRDefault="00D14709" w:rsidP="00C34B9E">
            <w:pPr>
              <w:jc w:val="center"/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- </w:t>
            </w:r>
            <w:r w:rsidRPr="003966EF">
              <w:rPr>
                <w:b w:val="0"/>
                <w:sz w:val="24"/>
              </w:rPr>
              <w:t>Kierowanie uczniów z</w:t>
            </w:r>
            <w:r w:rsidRPr="003966EF">
              <w:rPr>
                <w:sz w:val="24"/>
              </w:rPr>
              <w:t xml:space="preserve"> </w:t>
            </w:r>
            <w:r w:rsidRPr="003966EF">
              <w:rPr>
                <w:b w:val="0"/>
                <w:sz w:val="24"/>
              </w:rPr>
              <w:t>wysoką absencją do pedagogów szkolnych, psychologa szkolnego.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Przeprowadzanie w miarę potrzeb wywiadów środowiskowych  w rodzinach uczniów z najniższą frekwencją w celu poznania środowiska rodzinnego ucznia.</w:t>
            </w:r>
          </w:p>
          <w:p w:rsidR="00D14709" w:rsidRDefault="00D14709" w:rsidP="00C34B9E">
            <w:pPr>
              <w:pStyle w:val="NormalnyWeb"/>
              <w:jc w:val="center"/>
              <w:rPr>
                <w:bCs/>
                <w:sz w:val="22"/>
              </w:rPr>
            </w:pPr>
          </w:p>
        </w:tc>
        <w:tc>
          <w:tcPr>
            <w:tcW w:w="3260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Wychowawcy klas</w:t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Opracowanie arkusza ankiety-Zespół Wychowawczy, przeprowadzenie ankiet- wychowawcy klas, pedagodzy szkolni</w:t>
            </w:r>
            <w:r>
              <w:rPr>
                <w:b w:val="0"/>
                <w:sz w:val="24"/>
                <w:szCs w:val="22"/>
              </w:rPr>
              <w:br/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Opracowanie arkusza ankiety-Zespół Wychowawczy, przeprowadzenie ankiet- wychowawcy klas na zebraniach  z rodzicami</w:t>
            </w:r>
            <w:r>
              <w:rPr>
                <w:b w:val="0"/>
                <w:sz w:val="24"/>
                <w:szCs w:val="22"/>
              </w:rPr>
              <w:br/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 xml:space="preserve">Dyrektor do spraw wychowawczych, </w:t>
            </w:r>
            <w:r>
              <w:rPr>
                <w:b w:val="0"/>
                <w:bCs w:val="0"/>
                <w:sz w:val="24"/>
                <w:szCs w:val="22"/>
              </w:rPr>
              <w:br/>
              <w:t>przewodniczący WDN,</w:t>
            </w:r>
            <w:r>
              <w:rPr>
                <w:b w:val="0"/>
                <w:bCs w:val="0"/>
                <w:sz w:val="24"/>
                <w:szCs w:val="22"/>
              </w:rPr>
              <w:br/>
              <w:t>pedagodzy szkolni</w:t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Opracowanie arkusza ankiety-Zespół Wychowawczy, przeprowadzenie ankiet- wychowawcy klas, pedagodzy szkolni</w:t>
            </w:r>
            <w:r>
              <w:rPr>
                <w:b w:val="0"/>
                <w:sz w:val="24"/>
                <w:szCs w:val="22"/>
              </w:rPr>
              <w:br/>
            </w: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Wychowawcy klas</w:t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  <w:r>
              <w:rPr>
                <w:iCs/>
                <w:color w:val="000000"/>
                <w:sz w:val="24"/>
                <w:szCs w:val="22"/>
              </w:rPr>
              <w:br/>
            </w:r>
            <w:r>
              <w:rPr>
                <w:b w:val="0"/>
                <w:iCs/>
                <w:color w:val="000000"/>
                <w:sz w:val="24"/>
                <w:szCs w:val="22"/>
              </w:rPr>
              <w:t>Wychowawcy klas, pedagodzy szkolni/psycholog szkolny</w:t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2977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 </w:t>
            </w:r>
          </w:p>
          <w:p w:rsidR="00D14709" w:rsidRDefault="00D14709" w:rsidP="00C34B9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Praca ciągła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pStyle w:val="NormalnyWeb"/>
              <w:jc w:val="center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jc w:val="center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jc w:val="center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jc w:val="center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jc w:val="center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jc w:val="center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jc w:val="center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  <w:r>
              <w:rPr>
                <w:bCs/>
                <w:sz w:val="22"/>
              </w:rPr>
              <w:t>Według potrzeb</w:t>
            </w: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  <w:r>
              <w:rPr>
                <w:bCs/>
                <w:sz w:val="22"/>
              </w:rPr>
              <w:t>Według terminarza</w:t>
            </w: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  <w:r>
              <w:rPr>
                <w:bCs/>
                <w:sz w:val="22"/>
              </w:rPr>
              <w:br/>
              <w:t>Według potrzeb</w:t>
            </w: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  <w:r>
              <w:rPr>
                <w:bCs/>
                <w:sz w:val="22"/>
              </w:rPr>
              <w:t>Według potrzeb</w:t>
            </w: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  <w:r>
              <w:rPr>
                <w:bCs/>
                <w:sz w:val="22"/>
              </w:rPr>
              <w:t>Według potrzeb</w:t>
            </w: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  <w:r>
              <w:rPr>
                <w:szCs w:val="22"/>
              </w:rPr>
              <w:t>SYSTEMATYCZNE MONITOROWANIE FREKWENCJI UCZNIÓW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</w:tc>
        <w:tc>
          <w:tcPr>
            <w:tcW w:w="5396" w:type="dxa"/>
          </w:tcPr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Wspieranie szkoły w podejmowanych działaniach na rzecz zmniejszenia absencji w szkole poprzez każdorazowe reagowanie na zaproszenie wychowawcy do szkoły.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Wspólne rozwiązywanie problemów wychowawczych z wychowawcami klas – udział rodziców w zebraniach o określonej tematyce wychowawczej.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Częste monitorowanie frekwencji swoich dzieci w szkole poprzez kontakt telefoniczny lub osobisty </w:t>
            </w:r>
            <w:r>
              <w:rPr>
                <w:sz w:val="22"/>
                <w:szCs w:val="22"/>
              </w:rPr>
              <w:br/>
              <w:t>z wychowawcą klasy, pedagogami szkolnymi, psychologiem szkolnym.</w:t>
            </w:r>
            <w:r>
              <w:rPr>
                <w:sz w:val="22"/>
                <w:szCs w:val="22"/>
              </w:rPr>
              <w:br/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Sporządzanie miesięcznych zestawień frekwencji  uczniów w klasach (przekazanie informacji dyrektorowi do spraw wychowawczych oraz przekazanie listy uczniów z najniższą frekwencją pedagogom, psychologowi szkolnemu).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Przekazywanie na bieżąco informacji o absencji uczniów rodzicom np. telefonicznie lub pocztą (wpis do dziennika); w przypadku klas zawodowych systematyczne informowanie o wysokiej absencji zakładów pracy w których młodzież odbywa praktyki.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Systematyczna kontrola frekwencji na wszystkich zajęciach szkolnych.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Wychowawcy klas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Wychowawcy klas</w:t>
            </w: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"/>
              <w:jc w:val="left"/>
              <w:rPr>
                <w:b w:val="0"/>
                <w:iCs/>
                <w:sz w:val="24"/>
                <w:szCs w:val="22"/>
              </w:rPr>
            </w:pPr>
            <w:r>
              <w:rPr>
                <w:b w:val="0"/>
                <w:iCs/>
                <w:sz w:val="24"/>
                <w:szCs w:val="22"/>
              </w:rPr>
              <w:t>Wychowawcy klas, pedagodzy szkolni, psycholog szkolny,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</w:rPr>
              <w:t>nauczyciele poszczególnych  przedmiotów</w:t>
            </w:r>
          </w:p>
        </w:tc>
        <w:tc>
          <w:tcPr>
            <w:tcW w:w="2977" w:type="dxa"/>
          </w:tcPr>
          <w:p w:rsidR="00D14709" w:rsidRDefault="00D14709" w:rsidP="00C34B9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Praca ciągła</w:t>
            </w:r>
          </w:p>
          <w:p w:rsidR="00D14709" w:rsidRDefault="00D14709" w:rsidP="00C34B9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Według potrzeb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Praca ciągła</w:t>
            </w: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pStyle w:val="Tekstpodstawowy"/>
              <w:rPr>
                <w:szCs w:val="22"/>
              </w:rPr>
            </w:pPr>
            <w:r>
              <w:rPr>
                <w:szCs w:val="22"/>
              </w:rPr>
              <w:lastRenderedPageBreak/>
              <w:t>STAŁY TOK POSTĘPOWANIA SZKOŁY W STOSUNKU DO UCZNIÓW Z WYSOKĄ ABSENCJĄ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</w:tc>
        <w:tc>
          <w:tcPr>
            <w:tcW w:w="5396" w:type="dxa"/>
          </w:tcPr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rodziców uczniów z procedurami postępowania wychowawcy w stosunku do uczniów, którzy nie uczęszczają do szkoły; uświadomienie konsekwencji zaniedbywania realizacji obowiązku szkolnego.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Przypominanie  uczniom  procedur postępowania wychowawcy w stosunku do uczniów, którzy nie uczęszczają do szkoły; uświadomienie konsekwencji zaniedbywania realizacji obowiązku szkolnego.</w:t>
            </w:r>
          </w:p>
          <w:p w:rsidR="00D14709" w:rsidRDefault="00D14709" w:rsidP="00C34B9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Konsekwentne postępowanie zgodnie z ustalonymi procedurami (stosowanie kar wobec uczniów nagminnie opuszczających  zajęcia lekcyjne).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Zawiadamianie rodziców uczniów o nieobecnościach uczniów w szkole (telefonicznie, listownie, osobiście).</w:t>
            </w:r>
          </w:p>
          <w:p w:rsidR="00D14709" w:rsidRDefault="00D14709" w:rsidP="00C34B9E">
            <w:pPr>
              <w:rPr>
                <w:b/>
                <w:i/>
                <w:sz w:val="22"/>
                <w:szCs w:val="22"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</w:rPr>
              <w:t>Wychowawcy klas, pedagodzy szkolni, psycholog szkolny</w:t>
            </w:r>
          </w:p>
          <w:p w:rsidR="00D14709" w:rsidRDefault="00D14709" w:rsidP="00C34B9E">
            <w:pPr>
              <w:rPr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Wychowawcy klas, dyrekcja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</w:rPr>
              <w:t>Wychowawcy klas, pedagodzy szkolni, psycholog szkolny</w:t>
            </w:r>
          </w:p>
        </w:tc>
        <w:tc>
          <w:tcPr>
            <w:tcW w:w="2977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Praca ciągła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MOTYWOWANIE UCZNIÓW DO UDZIAŁU W ZAJĘCIACH LEKCYJNYCH</w:t>
            </w:r>
          </w:p>
        </w:tc>
        <w:tc>
          <w:tcPr>
            <w:tcW w:w="5396" w:type="dxa"/>
          </w:tcPr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Kształtowanie w sobie umiejętności planowania i organizacji czasu; układania planów pracy: tygodniowego, miesięcznego, okresowego </w:t>
            </w:r>
          </w:p>
          <w:p w:rsidR="00D14709" w:rsidRDefault="00D14709" w:rsidP="00C34B9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na lekcjach wychowawczych.</w:t>
            </w:r>
          </w:p>
          <w:p w:rsidR="00D14709" w:rsidRDefault="00D14709" w:rsidP="00C34B9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młodzieży w zajęciach poświęconych sztuce uczenia się i motywowania do nauki, przez co uczeń zapoznaje się z technikami pracy umysłowej.</w:t>
            </w:r>
          </w:p>
          <w:p w:rsidR="00D14709" w:rsidRDefault="00D14709" w:rsidP="00C34B9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Pomoc koleżeńska w obrębie klasy, wspomagająca ucznia mającego trudności w nauce; udział w „zespołach pomocy uczniowskiej”.   </w:t>
            </w:r>
          </w:p>
          <w:p w:rsidR="00D14709" w:rsidRDefault="00D14709" w:rsidP="00C34B9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D14709" w:rsidRDefault="00D14709" w:rsidP="00C34B9E">
            <w:pPr>
              <w:pStyle w:val="NormalnyWeb"/>
              <w:rPr>
                <w:sz w:val="22"/>
              </w:rPr>
            </w:pPr>
            <w:r>
              <w:rPr>
                <w:sz w:val="22"/>
              </w:rPr>
              <w:t>- Zachęcanie dzieci do systematyczności i  pracy nad sobą.</w:t>
            </w:r>
          </w:p>
          <w:p w:rsidR="00D14709" w:rsidRDefault="00D14709" w:rsidP="00C34B9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Wprowadzenie do tematyki godzin wychowawczych  treści  dotyczących umiejętności planowania i organizacji czasu; układanie planów pracy: 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tygodniowego, miesięcznego, okresowego.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Pr="003966EF" w:rsidRDefault="00D14709" w:rsidP="00C34B9E">
            <w:pPr>
              <w:pStyle w:val="Tekstpodstawowy2"/>
              <w:spacing w:before="100" w:after="100"/>
              <w:jc w:val="left"/>
              <w:rPr>
                <w:b w:val="0"/>
                <w:bCs w:val="0"/>
                <w:iCs/>
                <w:sz w:val="24"/>
                <w:szCs w:val="22"/>
              </w:rPr>
            </w:pPr>
            <w:r>
              <w:rPr>
                <w:b w:val="0"/>
                <w:bCs w:val="0"/>
                <w:iCs/>
                <w:sz w:val="24"/>
                <w:szCs w:val="22"/>
              </w:rPr>
              <w:t xml:space="preserve">- </w:t>
            </w:r>
            <w:r w:rsidRPr="003966EF">
              <w:rPr>
                <w:b w:val="0"/>
                <w:bCs w:val="0"/>
                <w:iCs/>
                <w:sz w:val="24"/>
                <w:szCs w:val="22"/>
              </w:rPr>
              <w:t>Przeprowadzanie zajęć na temat sztuki uczenia się i motywowania do nauki.</w:t>
            </w:r>
          </w:p>
          <w:p w:rsidR="00D14709" w:rsidRPr="003966EF" w:rsidRDefault="00D14709" w:rsidP="00C34B9E">
            <w:pPr>
              <w:pStyle w:val="Tekstpodstawowy2"/>
              <w:spacing w:before="100" w:after="100"/>
              <w:jc w:val="left"/>
              <w:rPr>
                <w:b w:val="0"/>
                <w:bCs w:val="0"/>
                <w:iCs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Organizacja w obrębie klasy pomocy koleżeńskiej, wspomaganie ucznia mającego trudności w nauce; powoływanie „zespołów pomocy uczniowskiej”.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Szczególna opieka nad uczniami mającymi trudności w nauce: </w:t>
            </w:r>
          </w:p>
          <w:p w:rsidR="00D14709" w:rsidRDefault="00D14709" w:rsidP="00C34B9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stosowanie się do zaleceń</w:t>
            </w:r>
          </w:p>
          <w:p w:rsidR="00D14709" w:rsidRDefault="00D14709" w:rsidP="00C34B9E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opinii z PPP.</w:t>
            </w:r>
          </w:p>
          <w:p w:rsidR="00D14709" w:rsidRDefault="00D14709" w:rsidP="00C34B9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dostosowanie wymagań do możliwości uczniów,</w:t>
            </w:r>
          </w:p>
          <w:p w:rsidR="00D14709" w:rsidRDefault="00D14709" w:rsidP="00C34B9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chwalenie postępów ucznia.</w:t>
            </w:r>
          </w:p>
          <w:p w:rsidR="00D14709" w:rsidRDefault="00D14709" w:rsidP="00C34B9E">
            <w:pPr>
              <w:pStyle w:val="Tekstpodstawowy2"/>
              <w:spacing w:before="100" w:after="100"/>
              <w:jc w:val="left"/>
              <w:rPr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Pr="003966EF">
              <w:rPr>
                <w:b w:val="0"/>
                <w:sz w:val="24"/>
                <w:szCs w:val="22"/>
              </w:rPr>
              <w:t xml:space="preserve">Rozmowy indywidualne pedagogów szkolnych/psychologa szkolnego z uczniami </w:t>
            </w:r>
            <w:r w:rsidRPr="003966EF">
              <w:rPr>
                <w:b w:val="0"/>
                <w:sz w:val="24"/>
                <w:szCs w:val="22"/>
              </w:rPr>
              <w:br/>
              <w:t>z najniższą frekwencją w szkole lub mającymi trudności w nauce</w:t>
            </w:r>
            <w:r w:rsidRPr="003966EF">
              <w:rPr>
                <w:b w:val="0"/>
                <w:szCs w:val="22"/>
              </w:rPr>
              <w:t>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Podnoszenie zainteresowania nauką:</w:t>
            </w:r>
          </w:p>
          <w:p w:rsidR="00D14709" w:rsidRDefault="00D14709" w:rsidP="00C34B9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stworzenie jasnych kryteriów oceniania  przedstawianie ich uczniom,</w:t>
            </w:r>
          </w:p>
          <w:p w:rsidR="00D14709" w:rsidRDefault="00D14709" w:rsidP="00C34B9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uczniów z ustaloną procedurą poprawiania ocen niedostatecznych,</w:t>
            </w:r>
          </w:p>
          <w:p w:rsidR="00D14709" w:rsidRDefault="00D14709" w:rsidP="00C34B9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stosowanie aktywnych metod nauczania z wykorzystaniem multimedialnych środków dydaktycznych, aby zachęcić uczniów do treści programowych poszczególnych lekcji,</w:t>
            </w:r>
          </w:p>
          <w:p w:rsidR="00D14709" w:rsidRDefault="00D14709" w:rsidP="00C34B9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dostosowanie nauczanych treści do oczekiwań i zainteresowań uczniów (w miarę możliwości),</w:t>
            </w:r>
          </w:p>
          <w:p w:rsidR="00D14709" w:rsidRDefault="00D14709" w:rsidP="00C34B9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życzliwa atmosfera na lekcjach,</w:t>
            </w:r>
          </w:p>
          <w:p w:rsidR="00D14709" w:rsidRPr="00D92E72" w:rsidRDefault="00D14709" w:rsidP="00C34B9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wyrabianie nawyku systematyczności poprzez zadawanie i sprawdzanie zadań domowych ; regularne sięganie do zdobytych wcześniej wiadomości i umiejętności oraz stosowanie zdobytej wiedzy w praktyce.</w:t>
            </w:r>
          </w:p>
        </w:tc>
        <w:tc>
          <w:tcPr>
            <w:tcW w:w="3260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  <w:r>
              <w:rPr>
                <w:bCs/>
                <w:sz w:val="22"/>
              </w:rPr>
              <w:t>Wychowawcy klas</w:t>
            </w: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br/>
            </w:r>
          </w:p>
          <w:p w:rsidR="00C34B9E" w:rsidRDefault="00C34B9E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  <w:r>
              <w:rPr>
                <w:bCs/>
                <w:sz w:val="22"/>
              </w:rPr>
              <w:t>Wychowawcy klas, pedagodzy szkolni, psycholog szkolny</w:t>
            </w:r>
          </w:p>
          <w:p w:rsidR="00D14709" w:rsidRDefault="00D14709" w:rsidP="00C34B9E">
            <w:pPr>
              <w:pStyle w:val="Tekstpodstawowy"/>
              <w:jc w:val="left"/>
              <w:rPr>
                <w:b w:val="0"/>
                <w:iCs/>
                <w:sz w:val="24"/>
                <w:szCs w:val="22"/>
              </w:rPr>
            </w:pPr>
            <w:r>
              <w:rPr>
                <w:sz w:val="24"/>
                <w:szCs w:val="20"/>
                <w:u w:val="single"/>
              </w:rPr>
              <w:br/>
            </w:r>
          </w:p>
          <w:p w:rsidR="00C34B9E" w:rsidRDefault="00D14709" w:rsidP="00C34B9E">
            <w:pPr>
              <w:pStyle w:val="Tekstpodstawowy"/>
              <w:jc w:val="left"/>
              <w:rPr>
                <w:b w:val="0"/>
                <w:iCs/>
                <w:sz w:val="24"/>
                <w:szCs w:val="22"/>
              </w:rPr>
            </w:pPr>
            <w:r>
              <w:rPr>
                <w:b w:val="0"/>
                <w:iCs/>
                <w:sz w:val="24"/>
                <w:szCs w:val="22"/>
              </w:rPr>
              <w:t>Zespół wychowawczy, wychowawcy klas</w:t>
            </w:r>
          </w:p>
          <w:p w:rsidR="00D14709" w:rsidRPr="00C34B9E" w:rsidRDefault="00D14709" w:rsidP="00C34B9E">
            <w:pPr>
              <w:pStyle w:val="Tekstpodstawowy"/>
              <w:jc w:val="left"/>
              <w:rPr>
                <w:b w:val="0"/>
                <w:iCs/>
                <w:sz w:val="24"/>
                <w:szCs w:val="22"/>
              </w:rPr>
            </w:pPr>
            <w:r>
              <w:rPr>
                <w:sz w:val="24"/>
                <w:szCs w:val="20"/>
                <w:u w:val="single"/>
              </w:rPr>
              <w:lastRenderedPageBreak/>
              <w:br/>
            </w:r>
            <w:r>
              <w:rPr>
                <w:b w:val="0"/>
                <w:bCs w:val="0"/>
                <w:sz w:val="24"/>
                <w:szCs w:val="22"/>
              </w:rPr>
              <w:t>Wychowawcy klas, pedagodzy szkolni/</w:t>
            </w:r>
            <w:r>
              <w:rPr>
                <w:iCs/>
                <w:sz w:val="24"/>
                <w:szCs w:val="22"/>
              </w:rPr>
              <w:t xml:space="preserve"> </w:t>
            </w:r>
            <w:r>
              <w:rPr>
                <w:b w:val="0"/>
                <w:bCs w:val="0"/>
                <w:iCs/>
                <w:sz w:val="24"/>
                <w:szCs w:val="22"/>
              </w:rPr>
              <w:t>psycholog szkolny</w:t>
            </w:r>
          </w:p>
          <w:p w:rsidR="00D14709" w:rsidRDefault="00D14709" w:rsidP="00C34B9E">
            <w:pPr>
              <w:pStyle w:val="Tekstpodstawowy2"/>
              <w:spacing w:before="100" w:after="100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spacing w:before="100" w:after="100"/>
              <w:jc w:val="lef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 xml:space="preserve">Wychowawcy klas, często </w:t>
            </w:r>
            <w:r>
              <w:rPr>
                <w:b w:val="0"/>
                <w:bCs w:val="0"/>
                <w:sz w:val="24"/>
                <w:szCs w:val="22"/>
              </w:rPr>
              <w:br/>
              <w:t xml:space="preserve">w porozumieniu z nauczycielami z poszczególnych przedmiotów </w:t>
            </w:r>
            <w:r>
              <w:rPr>
                <w:b w:val="0"/>
                <w:bCs w:val="0"/>
                <w:sz w:val="24"/>
                <w:szCs w:val="22"/>
              </w:rPr>
              <w:br/>
              <w:t>i pedagogami szkolnymi/</w:t>
            </w:r>
            <w:r>
              <w:rPr>
                <w:b w:val="0"/>
                <w:bCs w:val="0"/>
                <w:iCs/>
                <w:sz w:val="24"/>
                <w:szCs w:val="22"/>
              </w:rPr>
              <w:t xml:space="preserve"> psychologiem szkolnym</w:t>
            </w:r>
            <w:r>
              <w:rPr>
                <w:b w:val="0"/>
                <w:bCs w:val="0"/>
                <w:sz w:val="24"/>
                <w:szCs w:val="22"/>
              </w:rPr>
              <w:t>)</w:t>
            </w:r>
          </w:p>
          <w:p w:rsidR="00D14709" w:rsidRDefault="00D14709" w:rsidP="00C34B9E">
            <w:pPr>
              <w:pStyle w:val="Tekstpodstawowy"/>
              <w:rPr>
                <w:iCs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"/>
              <w:jc w:val="left"/>
              <w:rPr>
                <w:b w:val="0"/>
                <w:iCs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"/>
              <w:jc w:val="left"/>
              <w:rPr>
                <w:b w:val="0"/>
                <w:iCs/>
                <w:sz w:val="24"/>
                <w:szCs w:val="22"/>
              </w:rPr>
            </w:pPr>
            <w:r>
              <w:rPr>
                <w:b w:val="0"/>
                <w:iCs/>
                <w:sz w:val="24"/>
                <w:szCs w:val="22"/>
              </w:rPr>
              <w:t>Nauczyciele poszczególnych przedmiotów</w:t>
            </w:r>
          </w:p>
          <w:p w:rsidR="00D14709" w:rsidRDefault="00D14709" w:rsidP="00C34B9E">
            <w:pPr>
              <w:pStyle w:val="Tekstpodstawowy2"/>
              <w:spacing w:before="100" w:after="100"/>
              <w:jc w:val="left"/>
              <w:rPr>
                <w:b w:val="0"/>
                <w:bCs w:val="0"/>
                <w:iCs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spacing w:before="100" w:after="100"/>
              <w:jc w:val="left"/>
              <w:rPr>
                <w:b w:val="0"/>
                <w:bCs w:val="0"/>
                <w:szCs w:val="22"/>
              </w:rPr>
            </w:pPr>
          </w:p>
          <w:p w:rsidR="00D14709" w:rsidRDefault="00D14709" w:rsidP="00C34B9E">
            <w:pPr>
              <w:pStyle w:val="Tekstpodstawowy2"/>
              <w:spacing w:before="100" w:after="100"/>
              <w:jc w:val="left"/>
              <w:rPr>
                <w:b w:val="0"/>
                <w:bCs w:val="0"/>
                <w:szCs w:val="22"/>
              </w:rPr>
            </w:pP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spacing w:before="100" w:after="100"/>
              <w:jc w:val="lef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iCs/>
                <w:szCs w:val="22"/>
              </w:rPr>
              <w:br/>
            </w: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7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ciągła</w:t>
            </w:r>
          </w:p>
          <w:p w:rsidR="00D14709" w:rsidRDefault="00D14709" w:rsidP="00C34B9E">
            <w:pPr>
              <w:pStyle w:val="Tekstpodstawowy2"/>
              <w:spacing w:before="100" w:after="100"/>
              <w:rPr>
                <w:i/>
                <w:iCs/>
                <w:szCs w:val="22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Według terminarza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Według potrzeb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Praca ciągła </w:t>
            </w:r>
          </w:p>
        </w:tc>
      </w:tr>
    </w:tbl>
    <w:p w:rsidR="00D14709" w:rsidRDefault="00D14709" w:rsidP="00D14709"/>
    <w:p w:rsidR="00D14709" w:rsidRDefault="00D14709" w:rsidP="00D14709"/>
    <w:p w:rsidR="00D14709" w:rsidRDefault="00D14709" w:rsidP="00D14709"/>
    <w:p w:rsidR="00D14709" w:rsidRDefault="00D14709" w:rsidP="00D14709"/>
    <w:p w:rsidR="00D14709" w:rsidRDefault="00D14709" w:rsidP="00D14709"/>
    <w:p w:rsidR="00D14709" w:rsidRDefault="00D14709" w:rsidP="00D14709">
      <w:pPr>
        <w:rPr>
          <w:b/>
        </w:rPr>
      </w:pPr>
      <w:r>
        <w:lastRenderedPageBreak/>
        <w:t>CEL OGÓLNY</w:t>
      </w:r>
      <w:r>
        <w:rPr>
          <w:b/>
        </w:rPr>
        <w:t xml:space="preserve"> </w:t>
      </w:r>
      <w:r>
        <w:t xml:space="preserve">(dotyczący danego obszaru zagrożenia) </w:t>
      </w:r>
      <w:r>
        <w:rPr>
          <w:b/>
        </w:rPr>
        <w:t xml:space="preserve">  ZAPOBIEGANIE SŁABYM  WYNIKOM  W  NAUCE </w:t>
      </w:r>
    </w:p>
    <w:p w:rsidR="00D14709" w:rsidRDefault="00D14709" w:rsidP="00D147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5324"/>
        <w:gridCol w:w="3118"/>
        <w:gridCol w:w="2165"/>
      </w:tblGrid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ZADANIA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324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FORMY REALIZACJI</w:t>
            </w:r>
          </w:p>
        </w:tc>
        <w:tc>
          <w:tcPr>
            <w:tcW w:w="3118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ODPOWIEDZIALNI</w:t>
            </w:r>
          </w:p>
        </w:tc>
        <w:tc>
          <w:tcPr>
            <w:tcW w:w="216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TERMIN REALIZACJI</w:t>
            </w: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bCs w:val="0"/>
                <w:color w:val="000000"/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bCs w:val="0"/>
                <w:color w:val="000000"/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bCs w:val="0"/>
                <w:color w:val="000000"/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bCs w:val="0"/>
                <w:szCs w:val="22"/>
              </w:rPr>
            </w:pPr>
            <w:r>
              <w:rPr>
                <w:bCs w:val="0"/>
                <w:color w:val="000000"/>
                <w:szCs w:val="22"/>
              </w:rPr>
              <w:t>INTEGRACJA ZESPOŁU KLASOWEGO</w:t>
            </w:r>
          </w:p>
          <w:p w:rsidR="00D14709" w:rsidRDefault="00D14709" w:rsidP="00C34B9E">
            <w:pPr>
              <w:pStyle w:val="Tekstpodstawowy"/>
              <w:rPr>
                <w:bCs w:val="0"/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</w:tc>
        <w:tc>
          <w:tcPr>
            <w:tcW w:w="5324" w:type="dxa"/>
          </w:tcPr>
          <w:p w:rsidR="00D14709" w:rsidRDefault="00D14709" w:rsidP="00C34B9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Włączanie się rodziców w sprawy życia klasy i szkoły poprzez udział w imprezach szkolnych, wycieczkach i biwakach klasowych.</w:t>
            </w: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Przeprowadzenie zajęć warsztatowych - integracyjnych w klasach pierwszych.</w:t>
            </w: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</w:p>
          <w:p w:rsidR="00D14709" w:rsidRDefault="00D14709" w:rsidP="00C34B9E">
            <w:pPr>
              <w:pStyle w:val="NormalnyWeb"/>
              <w:spacing w:before="0" w:after="0"/>
              <w:rPr>
                <w:sz w:val="22"/>
              </w:rPr>
            </w:pPr>
          </w:p>
          <w:p w:rsidR="00D14709" w:rsidRDefault="00D14709" w:rsidP="00C34B9E">
            <w:pPr>
              <w:pStyle w:val="NormalnyWeb"/>
              <w:spacing w:before="0" w:after="0"/>
              <w:rPr>
                <w:sz w:val="22"/>
              </w:rPr>
            </w:pPr>
          </w:p>
          <w:p w:rsidR="00D14709" w:rsidRDefault="00D14709" w:rsidP="00C34B9E">
            <w:pPr>
              <w:pStyle w:val="NormalnyWeb"/>
              <w:spacing w:before="0" w:after="0"/>
              <w:rPr>
                <w:sz w:val="22"/>
              </w:rPr>
            </w:pPr>
          </w:p>
          <w:p w:rsidR="00D14709" w:rsidRDefault="00D14709" w:rsidP="00C34B9E">
            <w:pPr>
              <w:pStyle w:val="NormalnyWeb"/>
              <w:spacing w:before="0" w:after="0"/>
              <w:rPr>
                <w:sz w:val="22"/>
              </w:rPr>
            </w:pPr>
            <w:r>
              <w:rPr>
                <w:sz w:val="22"/>
              </w:rPr>
              <w:t>- Włączenie do treści godzin wychowawczych psychozabaw i psychotestów.</w:t>
            </w:r>
          </w:p>
          <w:p w:rsidR="00D14709" w:rsidRDefault="00D14709" w:rsidP="00C34B9E">
            <w:pPr>
              <w:pStyle w:val="NormalnyWeb"/>
              <w:spacing w:before="0" w:after="0"/>
              <w:rPr>
                <w:b/>
                <w:i/>
                <w:sz w:val="22"/>
              </w:rPr>
            </w:pPr>
          </w:p>
          <w:p w:rsidR="00D14709" w:rsidRDefault="00D14709" w:rsidP="00C34B9E">
            <w:pPr>
              <w:pStyle w:val="NormalnyWeb"/>
              <w:spacing w:before="0" w:after="0"/>
              <w:rPr>
                <w:b/>
                <w:i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Obserwacje zespołu klasowego na wszystkich zajęciach w celu poznania istniejących problemów</w:t>
            </w:r>
          </w:p>
          <w:p w:rsidR="00D14709" w:rsidRDefault="00D14709" w:rsidP="00C34B9E">
            <w:pPr>
              <w:pStyle w:val="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D14709" w:rsidRPr="003966EF" w:rsidRDefault="00D14709" w:rsidP="00C34B9E">
            <w:pPr>
              <w:pStyle w:val="Tekstpodstawowy3"/>
              <w:rPr>
                <w:sz w:val="22"/>
                <w:szCs w:val="22"/>
              </w:rPr>
            </w:pPr>
          </w:p>
          <w:p w:rsidR="00D14709" w:rsidRPr="003966EF" w:rsidRDefault="00D14709" w:rsidP="00C34B9E">
            <w:pPr>
              <w:pStyle w:val="Tekstpodstawowy3"/>
              <w:rPr>
                <w:b w:val="0"/>
              </w:rPr>
            </w:pPr>
            <w:r w:rsidRPr="003966EF">
              <w:rPr>
                <w:sz w:val="22"/>
                <w:szCs w:val="22"/>
              </w:rPr>
              <w:t xml:space="preserve">- </w:t>
            </w:r>
            <w:r w:rsidRPr="003966EF">
              <w:rPr>
                <w:b w:val="0"/>
                <w:sz w:val="22"/>
                <w:szCs w:val="22"/>
              </w:rPr>
              <w:t>Zasięganie informacji u nauczycieli o pracy całego zespołu oraz o poszczególnych uczniach</w:t>
            </w:r>
            <w:r w:rsidRPr="003966EF">
              <w:rPr>
                <w:b w:val="0"/>
              </w:rPr>
              <w:t xml:space="preserve"> </w:t>
            </w: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</w:p>
          <w:p w:rsidR="00D14709" w:rsidRPr="004B2BC5" w:rsidRDefault="00D14709" w:rsidP="00C34B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-Poznanie podstawowych potrzeb uczniów i poznanie ich środowisk poprzez rozmowy indywidualne z uczniami, rodzicami, wywiady środowiskowe </w:t>
            </w:r>
            <w:r>
              <w:rPr>
                <w:color w:val="000000"/>
                <w:sz w:val="22"/>
                <w:szCs w:val="22"/>
              </w:rPr>
              <w:br/>
              <w:t>(w miarę potrzeb)</w:t>
            </w:r>
          </w:p>
        </w:tc>
        <w:tc>
          <w:tcPr>
            <w:tcW w:w="3118" w:type="dxa"/>
          </w:tcPr>
          <w:p w:rsidR="00D14709" w:rsidRDefault="00D14709" w:rsidP="00C34B9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Wychowawcy klas, pedagodzy szkolni/psycholog szkolny</w:t>
            </w:r>
          </w:p>
          <w:p w:rsidR="00D14709" w:rsidRDefault="00D14709" w:rsidP="00C34B9E">
            <w:pPr>
              <w:jc w:val="both"/>
              <w:rPr>
                <w:b/>
                <w:bCs/>
                <w:sz w:val="22"/>
                <w:szCs w:val="20"/>
                <w:u w:val="single"/>
              </w:rPr>
            </w:pPr>
          </w:p>
          <w:p w:rsidR="00D14709" w:rsidRDefault="00D14709" w:rsidP="00C34B9E">
            <w:pPr>
              <w:pStyle w:val="NormalnyWeb"/>
              <w:spacing w:before="0" w:after="0"/>
              <w:rPr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spacing w:before="0" w:after="0"/>
              <w:rPr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spacing w:before="0" w:after="0"/>
              <w:rPr>
                <w:iCs/>
                <w:sz w:val="22"/>
              </w:rPr>
            </w:pPr>
            <w:r>
              <w:rPr>
                <w:iCs/>
                <w:sz w:val="22"/>
              </w:rPr>
              <w:t>Wychowawcy klas, pedagodzy szkolni/psycholog szkolny</w:t>
            </w:r>
          </w:p>
          <w:p w:rsidR="00D14709" w:rsidRDefault="00D14709" w:rsidP="00C34B9E">
            <w:pPr>
              <w:pStyle w:val="NormalnyWeb"/>
              <w:rPr>
                <w:iCs/>
                <w:color w:val="000000"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Wychowawcy klas, wszyscy nauczyciele uczący w poszczególnych oddziałach klasowych</w:t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Wychowawcy klas, pedagodzy szkolni/psycholog szkolny</w:t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Wychowawcy klas, pedagodzy szkolni/psycholog szkolny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5" w:type="dxa"/>
          </w:tcPr>
          <w:p w:rsidR="00D14709" w:rsidRDefault="00D14709" w:rsidP="00C34B9E">
            <w:pPr>
              <w:pStyle w:val="NormalnyWeb"/>
              <w:jc w:val="center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rPr>
                <w:b w:val="0"/>
                <w:bCs w:val="0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rPr>
                <w:b w:val="0"/>
                <w:bCs w:val="0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rPr>
                <w:b w:val="0"/>
                <w:bCs w:val="0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rPr>
                <w:b w:val="0"/>
                <w:bCs w:val="0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Według terminarza</w:t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br/>
              <w:t>W miarę potrzeb</w:t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W miarę potrzeb</w:t>
            </w: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color w:val="000000"/>
                <w:sz w:val="26"/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  <w:u w:val="single"/>
              </w:rPr>
            </w:pPr>
            <w:r>
              <w:rPr>
                <w:b/>
                <w:color w:val="000000"/>
                <w:sz w:val="26"/>
                <w:szCs w:val="22"/>
              </w:rPr>
              <w:t>PRACA Z UCZNIEM SŁABYM I ZANIEDBANYM WYCHOWAWCZO</w:t>
            </w:r>
          </w:p>
        </w:tc>
        <w:tc>
          <w:tcPr>
            <w:tcW w:w="5324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Uczęszczanie uczniów słabych na zajęcia specjalistyczne.</w:t>
            </w:r>
          </w:p>
          <w:p w:rsidR="00D14709" w:rsidRDefault="00D14709" w:rsidP="00C34B9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14709" w:rsidRDefault="00D14709" w:rsidP="00C34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uczniów i przypominanie szkolnego systemu oceniania i promowania.</w:t>
            </w:r>
          </w:p>
          <w:p w:rsidR="00D14709" w:rsidRDefault="00D14709" w:rsidP="00C34B9E">
            <w:pPr>
              <w:jc w:val="both"/>
              <w:rPr>
                <w:sz w:val="22"/>
                <w:szCs w:val="22"/>
              </w:rPr>
            </w:pPr>
          </w:p>
          <w:p w:rsidR="00D14709" w:rsidRDefault="00D14709" w:rsidP="00C34B9E">
            <w:pPr>
              <w:pStyle w:val="NormalnyWeb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 Rozmowy indywidualne uczniów mających problemy w nauce z wychowawcami klas, pedagogami szkolnymi/psychologiem szkolnym  i innymi nauczycielami.</w:t>
            </w:r>
          </w:p>
          <w:p w:rsidR="00D14709" w:rsidRDefault="00D14709" w:rsidP="00C34B9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Pomoc rodziców w nauce i zachowaniu, poprzez ich oddziaływania wychowawcze na dzieci oraz częsty kontakt rodziców z wychowawcami klas, nauczycielami, pedagogami szkolnymi, psychologiem szkolnym.</w:t>
            </w: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Uzgadnianie wspólnego postępowania wobec dziecka </w:t>
            </w:r>
          </w:p>
          <w:p w:rsidR="00D14709" w:rsidRDefault="00D14709" w:rsidP="00C34B9E">
            <w:pPr>
              <w:pStyle w:val="Tekstpodstawowy2"/>
              <w:rPr>
                <w:szCs w:val="22"/>
              </w:rPr>
            </w:pPr>
          </w:p>
          <w:p w:rsidR="00D14709" w:rsidRDefault="00D14709" w:rsidP="00C34B9E">
            <w:pPr>
              <w:pStyle w:val="Tekstpodstawowy2"/>
              <w:rPr>
                <w:szCs w:val="22"/>
              </w:rPr>
            </w:pPr>
          </w:p>
          <w:p w:rsidR="00D14709" w:rsidRDefault="00D14709" w:rsidP="00C34B9E">
            <w:pPr>
              <w:pStyle w:val="Tekstpodstawowy2"/>
              <w:rPr>
                <w:szCs w:val="22"/>
              </w:rPr>
            </w:pPr>
          </w:p>
          <w:p w:rsidR="00D14709" w:rsidRPr="003966EF" w:rsidRDefault="00D14709" w:rsidP="00C34B9E">
            <w:pPr>
              <w:pStyle w:val="Tekstpodstawowy2"/>
              <w:jc w:val="left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3966EF">
              <w:rPr>
                <w:b w:val="0"/>
                <w:sz w:val="24"/>
                <w:szCs w:val="22"/>
              </w:rPr>
              <w:t>Zapoznanie rodziców ze szkolnym systemem oceniania i promowania.</w:t>
            </w:r>
          </w:p>
          <w:p w:rsidR="00D14709" w:rsidRPr="003966EF" w:rsidRDefault="00D14709" w:rsidP="00C34B9E">
            <w:pPr>
              <w:pStyle w:val="Tekstpodstawowy2"/>
              <w:jc w:val="left"/>
              <w:rPr>
                <w:b w:val="0"/>
                <w:szCs w:val="22"/>
              </w:rPr>
            </w:pPr>
          </w:p>
          <w:p w:rsidR="00D14709" w:rsidRPr="003966EF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</w:rPr>
            </w:pPr>
            <w:r w:rsidRPr="003966EF">
              <w:rPr>
                <w:b w:val="0"/>
                <w:szCs w:val="22"/>
              </w:rPr>
              <w:t xml:space="preserve"> </w:t>
            </w:r>
            <w:r w:rsidRPr="003966EF">
              <w:rPr>
                <w:b w:val="0"/>
                <w:sz w:val="24"/>
                <w:szCs w:val="22"/>
              </w:rPr>
              <w:t>Zapoznanie się rodziców z ofertą poradni specjalistycznych (np. kursy i szkolenia dla rodziców oferowane przez Poradnię Psychologiczno – Pedagogiczną) przez co rodzic  podnosi poziom wiedzy pedagogicznej i psychologicznej.</w:t>
            </w:r>
          </w:p>
          <w:p w:rsidR="00D14709" w:rsidRDefault="00D14709" w:rsidP="00C34B9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Indywidualne podejście do  pracy uczniów na lekcjach:</w:t>
            </w:r>
          </w:p>
          <w:p w:rsidR="00D14709" w:rsidRDefault="00D14709" w:rsidP="00C34B9E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zapoznanie się nauczycieli z opiniami z PPP uczniów mających deficyty rozwojowe,</w:t>
            </w: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</w:p>
          <w:p w:rsidR="00D14709" w:rsidRDefault="00D14709" w:rsidP="00C34B9E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dostosowanie wymagań edukacyjnych do możliwości uczniów według zaleceń z Poradni Psychologiczno – Pedagogicznej.</w:t>
            </w:r>
          </w:p>
          <w:p w:rsidR="00D14709" w:rsidRDefault="00D14709" w:rsidP="00C34B9E">
            <w:pPr>
              <w:ind w:left="600"/>
              <w:rPr>
                <w:color w:val="000000"/>
                <w:sz w:val="22"/>
                <w:szCs w:val="22"/>
              </w:rPr>
            </w:pPr>
          </w:p>
          <w:p w:rsidR="00D14709" w:rsidRPr="00902CEE" w:rsidRDefault="00D14709" w:rsidP="00C34B9E">
            <w:pPr>
              <w:pStyle w:val="Tekstpodstawowywcity2"/>
              <w:numPr>
                <w:ilvl w:val="0"/>
                <w:numId w:val="12"/>
              </w:numPr>
              <w:spacing w:after="0" w:line="240" w:lineRule="auto"/>
              <w:rPr>
                <w:bCs/>
                <w:iCs/>
                <w:sz w:val="22"/>
                <w:szCs w:val="22"/>
              </w:rPr>
            </w:pPr>
            <w:r w:rsidRPr="00902CEE">
              <w:rPr>
                <w:bCs/>
                <w:iCs/>
                <w:sz w:val="22"/>
                <w:szCs w:val="22"/>
              </w:rPr>
              <w:t>praca nauczycieli w  zespołach opracowujących KIPU</w:t>
            </w:r>
            <w:r w:rsidRPr="00902CEE">
              <w:rPr>
                <w:bCs/>
                <w:iCs/>
                <w:sz w:val="22"/>
                <w:szCs w:val="22"/>
              </w:rPr>
              <w:br/>
            </w:r>
          </w:p>
          <w:p w:rsidR="00D14709" w:rsidRDefault="00D14709" w:rsidP="00C34B9E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stworzenie w obrębie zespołów przedmiotowych kryteriów oceniania uczniów ze szczególnymi deficytami rozwojowymi.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br/>
              <w:t xml:space="preserve">  </w:t>
            </w:r>
            <w:r>
              <w:rPr>
                <w:sz w:val="22"/>
                <w:szCs w:val="22"/>
              </w:rPr>
              <w:t>Usprawnianie umiejętności dostosowywania wymagań edukacyjnych do indywidualnych możliwości psychofizycznych oraz potrzeb rozwojowych i edukacyjnych uczniów posiadających orzeczenie lub opinię wydaną przez PPP, przeciwdziałanie niepowodzeniom szkolnym, podniesienie poziomu wiedzy nauczycieli na temat prawidłowości rozwoju oraz zaburzeń zdrowia psychicznego poprzez przeprowadzanie i uczestniczenie w szkoleniowych Radach Pedagogicznych.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Przeprowadzanie indywidualnych rozmów </w:t>
            </w:r>
            <w:r>
              <w:rPr>
                <w:sz w:val="22"/>
                <w:szCs w:val="22"/>
              </w:rPr>
              <w:br/>
              <w:t>z uczniami mającymi problemy w nauce.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Organizowanie dla uczniów mających problemy </w:t>
            </w:r>
            <w:r>
              <w:rPr>
                <w:sz w:val="22"/>
                <w:szCs w:val="22"/>
              </w:rPr>
              <w:br/>
              <w:t>z nauką zajęć specjalistycznych.</w:t>
            </w:r>
          </w:p>
          <w:p w:rsidR="00D14709" w:rsidRDefault="00D14709" w:rsidP="00C34B9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14709" w:rsidRDefault="00D14709" w:rsidP="00C34B9E">
            <w:pPr>
              <w:rPr>
                <w:b/>
                <w:i/>
                <w:sz w:val="22"/>
                <w:szCs w:val="22"/>
              </w:rPr>
            </w:pPr>
          </w:p>
          <w:p w:rsidR="00D14709" w:rsidRDefault="00D14709" w:rsidP="00C34B9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D14709" w:rsidRPr="00C34B9E" w:rsidRDefault="00D14709" w:rsidP="00C34B9E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Zapoznawanie i przypominanie uczniom i ich rodzicom </w:t>
            </w:r>
            <w:r>
              <w:rPr>
                <w:sz w:val="22"/>
                <w:szCs w:val="22"/>
              </w:rPr>
              <w:lastRenderedPageBreak/>
              <w:t>szkolnego systemu oceniania i promowania.</w:t>
            </w: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Zwiększanie motywacji uczniów do nauki poprzez dostrzeganie najmniejszych osiągnięć uczniów np.:</w:t>
            </w:r>
          </w:p>
          <w:p w:rsidR="00D14709" w:rsidRDefault="00D14709" w:rsidP="00C34B9E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stawianie plusów np. za aktywność,</w:t>
            </w:r>
          </w:p>
          <w:p w:rsidR="00D14709" w:rsidRDefault="00D14709" w:rsidP="00C34B9E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pochwały za wykonaną pracę,</w:t>
            </w:r>
          </w:p>
          <w:p w:rsidR="00D14709" w:rsidRDefault="00D14709" w:rsidP="00C34B9E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uwagi pozytywne.</w:t>
            </w: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Budowanie autorytetu nauczyciela - wychowawcy poprzez rzeczowość, kompetencję, życzliwość, uprzejmość wobec rodziców.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Propagowanie i zachęcanie rodziców do korzystania z doradztwa psychologiczno –pedagogicznego na terenie szkoły i poza nią.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18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Pedagodzy szkolni, psycholog szkolny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Wychowawcy klas  lub pedagodzy szkolni/ psycholog szkolny.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br/>
              <w:t>Wychowawcy klas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iCs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Wychowawcy klas, wszyscy nauczyciele, pedagodzy szkolni/</w:t>
            </w:r>
            <w:r>
              <w:rPr>
                <w:b w:val="0"/>
                <w:bCs w:val="0"/>
                <w:iCs/>
                <w:sz w:val="24"/>
                <w:szCs w:val="22"/>
              </w:rPr>
              <w:t xml:space="preserve"> psycholog szkolny</w:t>
            </w:r>
          </w:p>
          <w:p w:rsidR="00D14709" w:rsidRPr="00902CEE" w:rsidRDefault="00D14709" w:rsidP="00C34B9E">
            <w:pPr>
              <w:pStyle w:val="Tekstpodstawowy2"/>
              <w:jc w:val="left"/>
              <w:rPr>
                <w:b w:val="0"/>
                <w:bCs w:val="0"/>
                <w:iCs/>
                <w:sz w:val="24"/>
                <w:szCs w:val="22"/>
              </w:rPr>
            </w:pPr>
          </w:p>
          <w:p w:rsidR="00D14709" w:rsidRDefault="00D14709" w:rsidP="00C34B9E">
            <w:pPr>
              <w:pStyle w:val="Tekstpodstawowywcity2"/>
              <w:spacing w:line="240" w:lineRule="auto"/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Wychowawcy klas, wszyscy nauczyciele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Wszyscy nauczyciele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wcity2"/>
              <w:spacing w:line="240" w:lineRule="auto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Przewodniczący zespołów przedmiotowych +zespoły przedmiotowe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Dyrekcja szkoły, nauczyciele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wcity2"/>
              <w:ind w:left="0"/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Wychowawcy klas, pedagodzy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  <w:r>
              <w:rPr>
                <w:iCs/>
                <w:sz w:val="22"/>
                <w:szCs w:val="22"/>
              </w:rPr>
              <w:t>, inni nauczyciele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Nauczyciele poszczególnych przedmiotów, zespoły przedmiotowe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br/>
              <w:t>Wychowawcy klas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Wszyscy nauczyciele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Wszyscy nauczyciele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Wychowawcy klas, pedagodzy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</w:p>
          <w:p w:rsidR="00D14709" w:rsidRDefault="00D14709" w:rsidP="00C34B9E">
            <w:pPr>
              <w:rPr>
                <w:bCs/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miarę potrzeb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  <w:u w:val="single"/>
              </w:rPr>
            </w:pPr>
            <w:r>
              <w:rPr>
                <w:b/>
                <w:color w:val="000000"/>
                <w:sz w:val="26"/>
                <w:szCs w:val="22"/>
              </w:rPr>
              <w:t>PRACA Z UCZNIEM ZDOLNYM W CELU PEŁNEGO ROZWOJU JEGO OSOBOWOŚCI</w:t>
            </w:r>
          </w:p>
        </w:tc>
        <w:tc>
          <w:tcPr>
            <w:tcW w:w="5324" w:type="dxa"/>
          </w:tcPr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Pomoc uczniów zdolnych uczniom z niepowodzeniami szkolnymi z poszczególnych przedmiotów.</w:t>
            </w:r>
          </w:p>
          <w:p w:rsidR="00D14709" w:rsidRDefault="00D14709" w:rsidP="00C34B9E">
            <w:pPr>
              <w:pStyle w:val="Tekstpodstawowy3"/>
              <w:rPr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02CEE">
              <w:rPr>
                <w:b w:val="0"/>
                <w:sz w:val="22"/>
                <w:szCs w:val="22"/>
              </w:rPr>
              <w:t>Udział uczniów zdolnych w konkursach międzyklasowych i międzyszkolnych</w:t>
            </w:r>
            <w:r>
              <w:rPr>
                <w:sz w:val="22"/>
                <w:szCs w:val="22"/>
              </w:rPr>
              <w:t>.</w:t>
            </w: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Umacnianie więzi emocjonalnej między nauczycielami i rodzicami podczas wspólnie wykonywanych zadań na rzecz klasy i szkoły.</w:t>
            </w:r>
          </w:p>
          <w:p w:rsidR="00D14709" w:rsidRDefault="00D14709" w:rsidP="00C34B9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wcity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Zainteresowanie rodziców pracą dydaktyczno – wychowawczą.</w:t>
            </w:r>
          </w:p>
          <w:p w:rsidR="00D14709" w:rsidRDefault="00D14709" w:rsidP="00C34B9E">
            <w:pP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Indywidualne podejście</w:t>
            </w:r>
            <w:r w:rsidR="00C34B9E">
              <w:rPr>
                <w:color w:val="000000"/>
                <w:sz w:val="22"/>
                <w:szCs w:val="22"/>
              </w:rPr>
              <w:t xml:space="preserve"> do  pracy uczniów na lekcjach.</w:t>
            </w:r>
          </w:p>
          <w:p w:rsidR="00D14709" w:rsidRPr="00902CEE" w:rsidRDefault="00D14709" w:rsidP="00C34B9E">
            <w:pPr>
              <w:spacing w:before="100" w:after="100"/>
            </w:pPr>
            <w:r>
              <w:t xml:space="preserve">    Angażowanie uczniów zdolnych do pomocy uczniom z niepowodzeniami szkolnymi z poszczególnych przedmiotów.</w:t>
            </w:r>
          </w:p>
          <w:p w:rsidR="00D14709" w:rsidRDefault="00D14709" w:rsidP="00C34B9E">
            <w:pPr>
              <w:pStyle w:val="Tekstpodstawowy2"/>
              <w:spacing w:before="100" w:after="100"/>
              <w:jc w:val="left"/>
              <w:rPr>
                <w:b w:val="0"/>
                <w:szCs w:val="22"/>
              </w:rPr>
            </w:pPr>
            <w:r>
              <w:rPr>
                <w:bCs w:val="0"/>
                <w:iCs/>
                <w:szCs w:val="22"/>
              </w:rPr>
              <w:t xml:space="preserve">  </w:t>
            </w:r>
            <w:r>
              <w:rPr>
                <w:b w:val="0"/>
                <w:sz w:val="24"/>
                <w:szCs w:val="22"/>
              </w:rPr>
              <w:t>Stosowanie na lekcjach metod aktywizujących,  motywujących uczniów do samorozwoju i samokontroli</w:t>
            </w:r>
            <w:r>
              <w:rPr>
                <w:b w:val="0"/>
                <w:szCs w:val="22"/>
              </w:rPr>
              <w:t>.</w:t>
            </w:r>
          </w:p>
        </w:tc>
        <w:tc>
          <w:tcPr>
            <w:tcW w:w="3118" w:type="dxa"/>
          </w:tcPr>
          <w:p w:rsidR="00D14709" w:rsidRDefault="00D14709" w:rsidP="00C34B9E">
            <w:pPr>
              <w:pStyle w:val="Tekstpodstawowywcity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wcity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wcity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wcity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wcity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spacing w:before="100" w:after="100"/>
              <w:rPr>
                <w:b w:val="0"/>
                <w:bCs w:val="0"/>
                <w:szCs w:val="22"/>
              </w:rPr>
            </w:pPr>
          </w:p>
          <w:p w:rsidR="00D14709" w:rsidRDefault="00D14709" w:rsidP="00C34B9E">
            <w:pPr>
              <w:pStyle w:val="Tekstpodstawowy2"/>
              <w:spacing w:before="100" w:after="100"/>
              <w:jc w:val="left"/>
              <w:rPr>
                <w:b w:val="0"/>
                <w:bCs w:val="0"/>
                <w:szCs w:val="22"/>
              </w:rPr>
            </w:pPr>
          </w:p>
          <w:p w:rsidR="00D14709" w:rsidRPr="00902CEE" w:rsidRDefault="00D14709" w:rsidP="00C34B9E">
            <w:pPr>
              <w:pStyle w:val="Tekstpodstawowy2"/>
              <w:spacing w:before="100" w:after="10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br/>
            </w:r>
            <w:r w:rsidRPr="00902CEE">
              <w:rPr>
                <w:b w:val="0"/>
                <w:bCs w:val="0"/>
                <w:sz w:val="22"/>
                <w:szCs w:val="22"/>
              </w:rPr>
              <w:t>Wychowawcy klas, wszyscy nauczyciele</w:t>
            </w:r>
            <w:r w:rsidRPr="00902CEE">
              <w:rPr>
                <w:b w:val="0"/>
                <w:bCs w:val="0"/>
                <w:sz w:val="22"/>
                <w:szCs w:val="22"/>
              </w:rPr>
              <w:br/>
              <w:t xml:space="preserve">wychowawcy klas, </w:t>
            </w:r>
          </w:p>
          <w:p w:rsidR="00D14709" w:rsidRDefault="00D14709" w:rsidP="00C34B9E">
            <w:pPr>
              <w:pStyle w:val="Tekstpodstawowy2"/>
              <w:spacing w:before="100" w:after="100"/>
              <w:jc w:val="left"/>
              <w:rPr>
                <w:b w:val="0"/>
                <w:bCs w:val="0"/>
                <w:sz w:val="24"/>
                <w:szCs w:val="22"/>
              </w:rPr>
            </w:pPr>
            <w:r w:rsidRPr="00902CEE">
              <w:rPr>
                <w:b w:val="0"/>
                <w:bCs w:val="0"/>
                <w:sz w:val="22"/>
                <w:szCs w:val="22"/>
              </w:rPr>
              <w:t>Nauczyciele poszczególnych przedmiotów, pedagodzy szkolni/</w:t>
            </w:r>
            <w:r w:rsidRPr="00902CEE">
              <w:rPr>
                <w:b w:val="0"/>
                <w:bCs w:val="0"/>
                <w:iCs/>
                <w:sz w:val="22"/>
                <w:szCs w:val="22"/>
              </w:rPr>
              <w:t xml:space="preserve"> psycholog szkolny</w:t>
            </w:r>
            <w:r>
              <w:rPr>
                <w:b w:val="0"/>
                <w:bCs w:val="0"/>
                <w:sz w:val="24"/>
                <w:szCs w:val="22"/>
              </w:rPr>
              <w:t>.</w:t>
            </w:r>
            <w:r>
              <w:rPr>
                <w:b w:val="0"/>
                <w:bCs w:val="0"/>
                <w:szCs w:val="22"/>
                <w:u w:val="single"/>
              </w:rPr>
              <w:br/>
            </w:r>
            <w:r>
              <w:rPr>
                <w:b w:val="0"/>
                <w:sz w:val="24"/>
                <w:szCs w:val="22"/>
              </w:rPr>
              <w:t>Wychowawcy klas, nauczyciele poszczególnych przedmiotów</w:t>
            </w:r>
          </w:p>
        </w:tc>
        <w:tc>
          <w:tcPr>
            <w:tcW w:w="2165" w:type="dxa"/>
          </w:tcPr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wcity3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wcity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Według potrzeb</w:t>
            </w:r>
          </w:p>
          <w:p w:rsidR="00D14709" w:rsidRDefault="00D14709" w:rsidP="00C34B9E">
            <w:pPr>
              <w:pStyle w:val="Tekstpodstawowywcity3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wcity3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wcity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Według terminarza</w:t>
            </w:r>
          </w:p>
          <w:p w:rsidR="00D14709" w:rsidRDefault="00D14709" w:rsidP="00C34B9E">
            <w:pPr>
              <w:pStyle w:val="Tekstpodstawowywcity3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wcity3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wcity3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wcity3"/>
              <w:ind w:left="0"/>
              <w:rPr>
                <w:b/>
                <w:bCs/>
              </w:rPr>
            </w:pPr>
          </w:p>
          <w:p w:rsidR="00D14709" w:rsidRDefault="00D14709" w:rsidP="00C34B9E">
            <w:pPr>
              <w:pStyle w:val="Tekstpodstawowywcity3"/>
              <w:ind w:left="0"/>
              <w:rPr>
                <w:b/>
                <w:bCs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ciągła</w:t>
            </w:r>
          </w:p>
        </w:tc>
      </w:tr>
    </w:tbl>
    <w:p w:rsidR="00D14709" w:rsidRDefault="00D14709" w:rsidP="00D14709">
      <w:pPr>
        <w:spacing w:line="360" w:lineRule="auto"/>
        <w:rPr>
          <w:bCs/>
        </w:rPr>
      </w:pPr>
    </w:p>
    <w:p w:rsidR="00D14709" w:rsidRDefault="00D14709" w:rsidP="00D14709">
      <w:pPr>
        <w:spacing w:line="360" w:lineRule="auto"/>
        <w:rPr>
          <w:bCs/>
        </w:rPr>
      </w:pPr>
    </w:p>
    <w:p w:rsidR="00D14709" w:rsidRDefault="00D14709" w:rsidP="00D14709">
      <w:pPr>
        <w:spacing w:line="360" w:lineRule="auto"/>
        <w:rPr>
          <w:bCs/>
        </w:rPr>
      </w:pPr>
    </w:p>
    <w:p w:rsidR="00D14709" w:rsidRDefault="00D14709" w:rsidP="00D14709">
      <w:pPr>
        <w:spacing w:line="360" w:lineRule="auto"/>
        <w:rPr>
          <w:bCs/>
        </w:rPr>
      </w:pPr>
    </w:p>
    <w:p w:rsidR="00D14709" w:rsidRDefault="00D14709" w:rsidP="00D14709">
      <w:pPr>
        <w:spacing w:line="360" w:lineRule="auto"/>
        <w:rPr>
          <w:b/>
          <w:bCs/>
        </w:rPr>
      </w:pPr>
      <w:r>
        <w:rPr>
          <w:bCs/>
        </w:rPr>
        <w:t>CEL OGÓLNY</w:t>
      </w:r>
      <w:r>
        <w:t xml:space="preserve"> (dotyczący danego obszaru zagrożenia) </w:t>
      </w:r>
      <w:r>
        <w:rPr>
          <w:b/>
          <w:bCs/>
        </w:rPr>
        <w:t>OGRANICZENIE  ILOŚCI  UCZNIÓW  SIĘGAJĄCYCH   PO   PAPIEROSY, DOPALACZE I  INNE  SUBSTANCJE  PSYCHOAKTYWNE</w:t>
      </w:r>
    </w:p>
    <w:p w:rsidR="00D14709" w:rsidRDefault="00D14709" w:rsidP="00D14709">
      <w:pPr>
        <w:rPr>
          <w:u w:val="single"/>
        </w:rPr>
      </w:pPr>
    </w:p>
    <w:p w:rsidR="00D14709" w:rsidRDefault="00D14709" w:rsidP="00D14709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5324"/>
        <w:gridCol w:w="2977"/>
        <w:gridCol w:w="2306"/>
      </w:tblGrid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ZADANIA</w:t>
            </w:r>
          </w:p>
          <w:p w:rsidR="00D14709" w:rsidRDefault="00D14709" w:rsidP="00C34B9E">
            <w:pPr>
              <w:spacing w:line="360" w:lineRule="auto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324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FORMY REALIZACJI</w:t>
            </w:r>
          </w:p>
        </w:tc>
        <w:tc>
          <w:tcPr>
            <w:tcW w:w="2977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ODPOWIEDZIALNI</w:t>
            </w:r>
          </w:p>
        </w:tc>
        <w:tc>
          <w:tcPr>
            <w:tcW w:w="2306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TERMIN REALIZACJI</w:t>
            </w: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6"/>
                <w:szCs w:val="22"/>
              </w:rPr>
              <w:t xml:space="preserve">PRZEDSTAWIENIE SZKODLIWOŚCI NIKOTYNY, DOPALACZY I INNYCH SUBSTANCJI PSYCHOAKTYWNYCH </w:t>
            </w:r>
          </w:p>
          <w:p w:rsidR="00D14709" w:rsidRDefault="00D14709" w:rsidP="00C34B9E">
            <w:pPr>
              <w:pStyle w:val="Tekstpodstawowy"/>
              <w:rPr>
                <w:bCs w:val="0"/>
                <w:color w:val="000000"/>
                <w:szCs w:val="22"/>
              </w:rPr>
            </w:pPr>
            <w:r>
              <w:rPr>
                <w:bCs w:val="0"/>
                <w:szCs w:val="22"/>
              </w:rPr>
              <w:t>NA ORGANIZM CZŁOWIEKA</w:t>
            </w:r>
          </w:p>
          <w:p w:rsidR="00D14709" w:rsidRDefault="00D14709" w:rsidP="00C34B9E">
            <w:pPr>
              <w:pStyle w:val="Tekstpodstawowy"/>
              <w:rPr>
                <w:bCs w:val="0"/>
                <w:color w:val="000000"/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bCs w:val="0"/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</w:tc>
        <w:tc>
          <w:tcPr>
            <w:tcW w:w="5324" w:type="dxa"/>
          </w:tcPr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Udział uczniów w:</w:t>
            </w:r>
          </w:p>
          <w:p w:rsidR="00D14709" w:rsidRDefault="00D14709" w:rsidP="00C34B9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konkursie na plakat „Walka z nałogiem”,</w:t>
            </w:r>
            <w:r>
              <w:rPr>
                <w:sz w:val="22"/>
                <w:szCs w:val="22"/>
              </w:rPr>
              <w:br/>
              <w:t>(w miarę możliwości finansowych),</w:t>
            </w:r>
          </w:p>
          <w:p w:rsidR="00D14709" w:rsidRDefault="00D14709" w:rsidP="00C34B9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spotkaniach z przedstawicielami policji, straży miejskiej, PPP, CPU, pielęgniarką,  pedagogami  szkolnymi, psychologiem szkolnym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przez co uczeń wie, co to jest 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uzależnienie i zna mechanizmy uzależnień.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Cs w:val="22"/>
              </w:rPr>
              <w:t xml:space="preserve">  </w:t>
            </w:r>
            <w:r>
              <w:rPr>
                <w:b w:val="0"/>
                <w:sz w:val="24"/>
                <w:szCs w:val="22"/>
              </w:rPr>
              <w:t>Poszerzenie wiedzy na temat uzależnień od substancji psychoaktywnych oraz usprawnianie umiejętności rozpoznawania przejawów zachowań ryzykownych wśród młodzieży; dostarczenie rodzicom aktualnej wiedzy dotyczącej pomocy specjalistycznej, zwłaszcza w zakresie przeciwdziałania używaniu środków i substancji psychoaktywnych poprzez:</w:t>
            </w:r>
          </w:p>
          <w:p w:rsidR="00D14709" w:rsidRDefault="00D14709" w:rsidP="00C34B9E">
            <w:pPr>
              <w:pStyle w:val="Tekstpodstawowy2"/>
              <w:numPr>
                <w:ilvl w:val="0"/>
                <w:numId w:val="5"/>
              </w:numPr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lastRenderedPageBreak/>
              <w:t>udział rodziców w spotkaniach z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przedstawicielami policji, straży miejskiej, PPP, CPi TU,  pielęgniarką szkolna , pedagogami szkolnymi, psychologiem szkolnym,</w:t>
            </w:r>
          </w:p>
          <w:p w:rsidR="00D14709" w:rsidRDefault="00D14709" w:rsidP="00C34B9E">
            <w:pPr>
              <w:pStyle w:val="Tekstpodstawowy2"/>
              <w:numPr>
                <w:ilvl w:val="0"/>
                <w:numId w:val="5"/>
              </w:numPr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rozdawanie broszurek informacyjnych dotyczących zagrożeń związanych z narkotykami, </w:t>
            </w:r>
          </w:p>
          <w:p w:rsidR="00D14709" w:rsidRDefault="00D14709" w:rsidP="00C34B9E">
            <w:pPr>
              <w:pStyle w:val="Tekstpodstawowy2"/>
              <w:numPr>
                <w:ilvl w:val="0"/>
                <w:numId w:val="5"/>
              </w:numPr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przedstawienie informacji na tablicy przed gabinetami pedagogów szkolnych, psychologa szklonego o dostępnych specjalistycznych formach pomocy</w:t>
            </w:r>
          </w:p>
          <w:p w:rsidR="00D14709" w:rsidRDefault="00D14709" w:rsidP="00C34B9E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 co rodzic zna mechanizmy uzależnień, na jakie może być narażone jego dziecko.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sz w:val="24"/>
                <w:szCs w:val="22"/>
                <w:u w:val="single"/>
              </w:rPr>
            </w:pPr>
            <w:r>
              <w:rPr>
                <w:b w:val="0"/>
                <w:sz w:val="24"/>
                <w:szCs w:val="22"/>
              </w:rPr>
              <w:t xml:space="preserve">  </w:t>
            </w:r>
            <w:r>
              <w:rPr>
                <w:b w:val="0"/>
                <w:sz w:val="24"/>
                <w:szCs w:val="22"/>
                <w:u w:val="single"/>
              </w:rPr>
              <w:t>Dostarczanie wiedzy uczniom i ich rodzicom na temat mechanizmów uzależnień poprzez:</w:t>
            </w:r>
          </w:p>
          <w:p w:rsidR="00D14709" w:rsidRDefault="00D14709" w:rsidP="00C34B9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do tematyki godzin wychowawczych zagadnień dotyczących: przyczyn sięgania po papierosy, dopalacze i inne środki psychoaktywne, ekonomicznego aspektu palenia papierosów i zażywania środków psychoaktywnych, szkodliwości nikotyny i narkotyków dla organizmu,</w:t>
            </w:r>
          </w:p>
          <w:p w:rsidR="00D14709" w:rsidRDefault="00D14709" w:rsidP="00C34B9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ulotek dla rodziców na temat uzależnień.</w:t>
            </w:r>
          </w:p>
          <w:p w:rsidR="00D14709" w:rsidRDefault="00D14709" w:rsidP="00C34B9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współpracę z Powiatową Stacją Sanitarno – Epidemiologiczną w Malborku w celu otrzymywania ulotek, broszur i plakatów dotykających problemu uzależnień,</w:t>
            </w:r>
          </w:p>
          <w:p w:rsidR="00D14709" w:rsidRDefault="00D14709" w:rsidP="00C34B9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gazetek tematycznych,</w:t>
            </w:r>
          </w:p>
          <w:p w:rsidR="00D14709" w:rsidRDefault="00D14709" w:rsidP="00C34B9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spotkań z przedstawicielami policji, straży miejskiej, pielęgniarką, pedagogami.</w:t>
            </w:r>
          </w:p>
          <w:p w:rsidR="00D14709" w:rsidRDefault="00D14709" w:rsidP="00C34B9E">
            <w:pPr>
              <w:rPr>
                <w:b/>
                <w:i/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3"/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color w:val="FF0000"/>
                <w:sz w:val="22"/>
                <w:szCs w:val="22"/>
              </w:rPr>
              <w:lastRenderedPageBreak/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>Poszerzenie wiedzy na temat używania substancji i środków psychoaktywnych oraz usprawnianie umiejętności rozpoznawania przejawów zachowań ryzykownych wśród młodzieży poprzez udział w posiedzeniach szkoleniowych Rad Pedagogicznych prowadzonych przez specjalistę z np. CPiTU.</w:t>
            </w:r>
          </w:p>
          <w:p w:rsidR="00D14709" w:rsidRDefault="00D14709" w:rsidP="00C34B9E">
            <w:pPr>
              <w:pStyle w:val="Tekstpodstawowy3"/>
              <w:rPr>
                <w:b w:val="0"/>
                <w:bCs w:val="0"/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Doskonalenie umiejętności zawodowych nauczycieli w zakresie realizacji szkolnej interwencji profilaktycznej w sytuacjach używania substancji psychoaktywnych oraz podejmowania przez uczniów zachowań ryzykownych poprzez:</w:t>
            </w:r>
          </w:p>
          <w:p w:rsidR="00D14709" w:rsidRDefault="00D14709" w:rsidP="00C34B9E">
            <w:pPr>
              <w:pStyle w:val="Tekstpodstawowy3"/>
              <w:numPr>
                <w:ilvl w:val="0"/>
                <w:numId w:val="25"/>
              </w:numPr>
              <w:spacing w:before="100" w:after="10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udział nauczycieli w spotkaniach szkoleniowo – informacyjnych dotyczących sposobów podejmowania szkolnej interwencji profilaktycznej,</w:t>
            </w:r>
          </w:p>
          <w:p w:rsidR="00D14709" w:rsidRDefault="00D14709" w:rsidP="00C34B9E">
            <w:pPr>
              <w:pStyle w:val="Tekstpodstawowy3"/>
              <w:numPr>
                <w:ilvl w:val="0"/>
                <w:numId w:val="25"/>
              </w:numPr>
              <w:spacing w:before="100" w:after="10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udział pedagogów szkolnych/psychologa</w:t>
            </w:r>
            <w:r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szkolnego w specjalistycznych szkoleniach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 i konferencjach z zakresu profilaktyki (w tym profilaktyki narkomanii).</w:t>
            </w:r>
          </w:p>
          <w:p w:rsidR="00D14709" w:rsidRDefault="00D14709" w:rsidP="00C34B9E">
            <w:pPr>
              <w:pStyle w:val="Tekstpodstawowy3"/>
              <w:rPr>
                <w:b w:val="0"/>
                <w:bCs w:val="0"/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Organizacja konkursu „Walka z nałogiem” – </w:t>
            </w:r>
            <w:r>
              <w:rPr>
                <w:b w:val="0"/>
                <w:bCs w:val="0"/>
                <w:sz w:val="22"/>
                <w:szCs w:val="22"/>
              </w:rPr>
              <w:br/>
              <w:t>(w miarę możliwości finansowych).</w:t>
            </w:r>
          </w:p>
          <w:p w:rsidR="00D14709" w:rsidRDefault="00D14709" w:rsidP="00C34B9E">
            <w:pPr>
              <w:tabs>
                <w:tab w:val="left" w:pos="200"/>
              </w:tabs>
              <w:rPr>
                <w:b/>
                <w:i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Zachęcanie młodzieży do rzucenia palenia papierosów poprzez:</w:t>
            </w:r>
          </w:p>
          <w:p w:rsidR="00D14709" w:rsidRDefault="00D14709" w:rsidP="00C34B9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„rzuć palenie razem z nami” - przeprowadzanie lekcji wychowawczych o problematyce nikotynizmu,</w:t>
            </w:r>
          </w:p>
          <w:p w:rsidR="00D14709" w:rsidRDefault="00D14709" w:rsidP="00C34B9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przygotowywanie akcji profilaktycznej z okazji światowego dnia bez tytoniu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rozlepianie plakatów, rozdawanie ulotek dotyczących    szkodliwości palenia papierosów i możliwości zerwania z nałogiem.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Nauczyciele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wychowawcy klas, pedagodzy szkolni, psycholog szkolny 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Pedagodzy szkolni/psycholog szkolny, pielęgniarka szkolna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  <w:r>
              <w:rPr>
                <w:iCs/>
                <w:sz w:val="22"/>
                <w:szCs w:val="22"/>
              </w:rPr>
              <w:t>, dyrekcja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  <w:r>
              <w:rPr>
                <w:iCs/>
                <w:sz w:val="22"/>
                <w:szCs w:val="22"/>
              </w:rPr>
              <w:t>, pielęgniarka szkolna</w:t>
            </w:r>
          </w:p>
          <w:p w:rsidR="00D14709" w:rsidRDefault="00D14709" w:rsidP="00C34B9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Wychowawcy klas, pedagodzy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  <w:r>
              <w:rPr>
                <w:iCs/>
                <w:sz w:val="22"/>
                <w:szCs w:val="22"/>
              </w:rPr>
              <w:t>, pielęgniarka szkolna, dyrekcja</w:t>
            </w:r>
          </w:p>
          <w:p w:rsidR="00D14709" w:rsidRDefault="00D14709" w:rsidP="00C34B9E">
            <w:pPr>
              <w:jc w:val="center"/>
              <w:rPr>
                <w:i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Dyrekcja szkoły, nauczyciele</w:t>
            </w:r>
          </w:p>
          <w:p w:rsidR="00D14709" w:rsidRDefault="00D14709" w:rsidP="00C34B9E">
            <w:pPr>
              <w:pStyle w:val="Tekstpodstawowy3"/>
              <w:rPr>
                <w:b w:val="0"/>
                <w:bCs w:val="0"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Dyrekcja szkoły, nauczyciele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3"/>
              <w:rPr>
                <w:b w:val="0"/>
                <w:bCs w:val="0"/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Pedagodzy szkolni, psycholog szkolny</w:t>
            </w:r>
          </w:p>
          <w:p w:rsidR="00D14709" w:rsidRDefault="00D14709" w:rsidP="00C34B9E">
            <w:pPr>
              <w:pStyle w:val="Tekstpodstawowy3"/>
              <w:rPr>
                <w:b w:val="0"/>
                <w:bCs w:val="0"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  <w:r>
              <w:rPr>
                <w:iCs/>
                <w:sz w:val="22"/>
                <w:szCs w:val="22"/>
              </w:rPr>
              <w:t xml:space="preserve">, opiekun 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  <w:r>
              <w:rPr>
                <w:bCs/>
                <w:sz w:val="22"/>
                <w:szCs w:val="22"/>
              </w:rPr>
              <w:t xml:space="preserve">, opiekun samorządu uczniowskiego, samorząd uczniowski 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6" w:type="dxa"/>
          </w:tcPr>
          <w:p w:rsidR="00D14709" w:rsidRDefault="00D14709" w:rsidP="00C34B9E">
            <w:pPr>
              <w:pStyle w:val="Tekstpodstawowy2"/>
              <w:rPr>
                <w:b w:val="0"/>
                <w:bCs w:val="0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Według  potrzeb</w:t>
            </w:r>
          </w:p>
          <w:p w:rsidR="00D14709" w:rsidRDefault="00D14709" w:rsidP="00C34B9E">
            <w:pPr>
              <w:pStyle w:val="NormalnyWeb"/>
              <w:jc w:val="center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jc w:val="center"/>
              <w:rPr>
                <w:b/>
                <w:bCs/>
                <w:sz w:val="22"/>
                <w:u w:val="single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W miarę potrzeb, </w:t>
            </w: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  <w:r>
              <w:rPr>
                <w:bCs/>
                <w:sz w:val="22"/>
              </w:rPr>
              <w:br/>
              <w:t>Według terminarza</w:t>
            </w: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  <w:r>
              <w:rPr>
                <w:bCs/>
                <w:sz w:val="22"/>
              </w:rPr>
              <w:t>Praca ciągła</w:t>
            </w: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sz w:val="22"/>
              </w:rPr>
            </w:pP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6"/>
                <w:szCs w:val="22"/>
              </w:rPr>
              <w:t>ZAPOZNANIE Z</w:t>
            </w:r>
          </w:p>
          <w:p w:rsidR="00D14709" w:rsidRDefault="00D14709" w:rsidP="00C34B9E">
            <w:pPr>
              <w:spacing w:line="360" w:lineRule="auto"/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6"/>
                <w:szCs w:val="22"/>
              </w:rPr>
              <w:t>KONSEKWENCJAMI</w:t>
            </w: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  <w:u w:val="single"/>
              </w:rPr>
            </w:pPr>
            <w:r>
              <w:rPr>
                <w:b/>
                <w:sz w:val="26"/>
                <w:szCs w:val="22"/>
              </w:rPr>
              <w:t>STOSOWANIA ŚRODKÓW UZALEŻNIAJĄCYCH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</w:tc>
        <w:tc>
          <w:tcPr>
            <w:tcW w:w="5324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uczniów z negatywnym wpływem substancji psychoaktywnych ( w tym dopalaczy) na organizm i relacje interpersonalne oraz funkcjonowanie społeczne poprzez:</w:t>
            </w:r>
          </w:p>
          <w:p w:rsidR="00D14709" w:rsidRDefault="00D14709" w:rsidP="00C34B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uczestnictwo młodzieży w spektaklach teatralnych o charakterze profilaktycznym organizowanych w szkole i poza nią,</w:t>
            </w:r>
          </w:p>
          <w:p w:rsidR="00D14709" w:rsidRDefault="00D14709" w:rsidP="00C34B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uczniów w spotkaniach w klasach z przedstawicielami policji, straży miejskiej, PPP, CPU   w celu zapoznania młodzieży ze skutkami spożywania substancji uzależniających przez nieletnich,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 co uczeń zna konsekwencje prawne, społeczne, zdrowotne i psychiczne sięgania po papierosy, dopalacze i inne substancje psychoaktywne.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color w:val="FF6600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Uświadomienie konsekwencji prawnych związanych z naruszaniem przepisów ustawy o przeciwdziałaniu narkomanii oraz procedur postępowania obowiązujących w sytuacji zagrożenia uzależnieniem poprzez przekazywanie informacji na ten temat podczas zebrań z rodzicami oraz poprzez udostępnienie ulotek informacyjnych przed gabinetami pedagogów szkolnych, psychologa</w:t>
            </w:r>
            <w:r>
              <w:rPr>
                <w:color w:val="FF66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szkolnego</w:t>
            </w:r>
          </w:p>
          <w:p w:rsidR="00D14709" w:rsidRDefault="00D14709" w:rsidP="00C34B9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Zapoznanie uczniów z negatywnym wpływem substancji psychoaktywnych ( w tym dopalaczy) na organizm i relacje interpersonalne oraz funkcjonowanie społeczne poprzez:</w:t>
            </w:r>
          </w:p>
          <w:p w:rsidR="00D14709" w:rsidRDefault="00D14709" w:rsidP="00C34B9E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nawiązywanie kontaktów z teatrami i biurami teatralnymi, mającymi w repertuarze spektakle profilaktyczne i organizację tych spektakli na terenie szkoły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w klasach spotkań z przedstawicielami policji, straży miejskiej,  pielęgniarką i pedagogami szkolnymi w celu zapoznania młodzieży ze skutkami spożywania substancji uzależniających.</w:t>
            </w:r>
          </w:p>
          <w:p w:rsidR="00D14709" w:rsidRDefault="00D14709" w:rsidP="00C34B9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Ścisłe dyżury nauczycieli blisko toalet, potencjalnego miejsca palenia papierosów i sięgania po dopalacze i inne substancje psychoaktywne.</w:t>
            </w:r>
          </w:p>
          <w:p w:rsidR="00D14709" w:rsidRDefault="00D14709" w:rsidP="00C34B9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Zwracanie uwagi na młodzież palącą papierosy na terenie szkoły i w pobliżu niej.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:rsidR="00D14709" w:rsidRDefault="00D14709" w:rsidP="00C34B9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jc w:val="both"/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  <w:t>.</w:t>
            </w: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Dyrektor ds. wychowawczych, pedagodzy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Wychowawcy klas, pedagodzy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  <w:r>
              <w:rPr>
                <w:iCs/>
                <w:sz w:val="22"/>
                <w:szCs w:val="22"/>
              </w:rPr>
              <w:t>, pielęgniarka szkolna, dyrekcja</w:t>
            </w: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Wszyscy nauczyciele dyżurujący</w:t>
            </w: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66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Wszyscy nauczyciele </w:t>
            </w:r>
            <w:r>
              <w:rPr>
                <w:iCs/>
                <w:sz w:val="22"/>
                <w:szCs w:val="22"/>
              </w:rPr>
              <w:br/>
              <w:t>i pracownicy szkoły</w:t>
            </w:r>
          </w:p>
        </w:tc>
        <w:tc>
          <w:tcPr>
            <w:tcW w:w="2306" w:type="dxa"/>
          </w:tcPr>
          <w:p w:rsidR="00D14709" w:rsidRDefault="00D14709" w:rsidP="00C34B9E">
            <w:pPr>
              <w:pStyle w:val="Tekstpodstawowy2"/>
              <w:rPr>
                <w:b w:val="0"/>
                <w:bCs w:val="0"/>
                <w:szCs w:val="22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pStyle w:val="Nagwek1"/>
              <w:spacing w:line="276" w:lineRule="auto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PRZEDSTAWIENIE</w:t>
            </w:r>
          </w:p>
          <w:p w:rsidR="00D14709" w:rsidRDefault="00D14709" w:rsidP="00C34B9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FORM OBRONY UCZNIA PRZED NACISKIEM GRUPY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</w:tc>
        <w:tc>
          <w:tcPr>
            <w:tcW w:w="5324" w:type="dxa"/>
          </w:tcPr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z umiejętnościami życiowymi np.:</w:t>
            </w:r>
          </w:p>
          <w:p w:rsidR="00D14709" w:rsidRDefault="00D14709" w:rsidP="00C34B9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podejmowaniem decyzji i rozwiązywaniem problemów,</w:t>
            </w:r>
          </w:p>
          <w:p w:rsidR="00D14709" w:rsidRDefault="00D14709" w:rsidP="00C34B9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twórczego i krytycznego myślenia,</w:t>
            </w:r>
          </w:p>
          <w:p w:rsidR="00D14709" w:rsidRDefault="00D14709" w:rsidP="00C34B9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skutecznego porozumiewania się,</w:t>
            </w:r>
          </w:p>
          <w:p w:rsidR="00D14709" w:rsidRDefault="00D14709" w:rsidP="00C34B9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asertywności i empatii,</w:t>
            </w:r>
          </w:p>
          <w:p w:rsidR="00D14709" w:rsidRDefault="00D14709" w:rsidP="00C34B9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ukazywania siebie w sytuacjach nacisku grupowego i uczenie się zachowań stanowczych np. poprzez przedstawienie przez młodzież scenek związanych z tematem, </w:t>
            </w:r>
          </w:p>
          <w:p w:rsidR="00D14709" w:rsidRDefault="00D14709" w:rsidP="00C34B9E">
            <w:pPr>
              <w:numPr>
                <w:ilvl w:val="0"/>
                <w:numId w:val="20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odmawiania w sytuacjach nacisku grupowego</w:t>
            </w:r>
          </w:p>
          <w:p w:rsidR="00D14709" w:rsidRDefault="00D14709" w:rsidP="00C34B9E">
            <w:pPr>
              <w:numPr>
                <w:ilvl w:val="0"/>
                <w:numId w:val="20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kształtowanie umiejętności uczniów pozwalających na prawidłowe funkcjonowanie w środowisku cyfrowym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przez co uczeń nabiera właściwego stosunku do środków uzależniających, uczy się rozpoznawać swoje zachowania i uczy się mówienia „NIE”. 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Zapoznanie się z zasadami współżycia społecznego, polskimi i międzynarodowymi dokumentami dotyczącymi praw człowieka i ucznia.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Przeciwdziałanie mowie nienawiści w sieci internetowej poprzez edukację o prawach człowieka na godzinach wychowawczych.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Wyposażanie dzieci w umiejętności życiowe typu: </w:t>
            </w:r>
          </w:p>
          <w:p w:rsidR="00D14709" w:rsidRDefault="00D14709" w:rsidP="00C34B9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podejmowanie decyzji i rozwiązywanie problemów,</w:t>
            </w:r>
          </w:p>
          <w:p w:rsidR="00D14709" w:rsidRDefault="00D14709" w:rsidP="00C34B9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twórczego i krytycznego myślenia,</w:t>
            </w:r>
          </w:p>
          <w:p w:rsidR="00D14709" w:rsidRDefault="00D14709" w:rsidP="00C34B9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skutecznego porozumiewania się,</w:t>
            </w:r>
          </w:p>
          <w:p w:rsidR="00D14709" w:rsidRDefault="00D14709" w:rsidP="00C34B9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asertywności i empatii,</w:t>
            </w:r>
          </w:p>
          <w:p w:rsidR="00D14709" w:rsidRDefault="00D14709" w:rsidP="00C34B9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ukazywania siebie w sytuacjach nacisku grupowego i uczenie się zachowań stanowczych np. poprzez przedstawienie przez młodzież scenek związanych z tematem, </w:t>
            </w:r>
          </w:p>
          <w:p w:rsidR="00D14709" w:rsidRDefault="00D14709" w:rsidP="00C34B9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odmawiania w sytuacjach nacisku grupowego.</w:t>
            </w:r>
          </w:p>
          <w:p w:rsidR="00D14709" w:rsidRDefault="00D14709" w:rsidP="00C34B9E">
            <w:pPr>
              <w:pStyle w:val="Tekstpodstawowy2"/>
              <w:jc w:val="left"/>
              <w:rPr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Sporządzenie i uzupełnianie specjalnej teczki tematycznej ze scenariuszami zajęć profilaktycznych do wykorzystania przez wychowawcę na godzinach wychowawczych</w:t>
            </w:r>
          </w:p>
          <w:p w:rsidR="00D14709" w:rsidRDefault="00D14709" w:rsidP="00C34B9E">
            <w:pPr>
              <w:pStyle w:val="Tekstpodstawowy2"/>
              <w:rPr>
                <w:iCs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Zapoznanie się z zasadami współżycia społecznego, polskimi i międzynarodowymi dokumentami dotyczącymi praw człowieka i ucznia.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iCs/>
                <w:sz w:val="24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>
              <w:rPr>
                <w:b w:val="0"/>
                <w:iCs/>
                <w:sz w:val="24"/>
                <w:szCs w:val="22"/>
              </w:rPr>
              <w:t>a lekcjach wychowawczych, wycieczkach szkolnych i biwakach przez wychowawcę, oraz na  innych przedmiotach przez nauczycieli i pedagogów szkolnych/psychologa szkolnego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iCs/>
                <w:sz w:val="22"/>
                <w:szCs w:val="22"/>
              </w:rPr>
              <w:t>eczkę uzupełniają wszyscy nauczyciele a  znajdować się będzie w gabinecie pedagogów szkolnych</w:t>
            </w:r>
          </w:p>
          <w:p w:rsidR="00D14709" w:rsidRDefault="00D14709" w:rsidP="00C34B9E">
            <w:pPr>
              <w:pStyle w:val="Tekstpodstawowy2"/>
              <w:rPr>
                <w:iCs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D14709" w:rsidRDefault="00D14709" w:rsidP="00C34B9E">
            <w:pPr>
              <w:pStyle w:val="Tekstpodstawowy2"/>
              <w:rPr>
                <w:b w:val="0"/>
                <w:bCs w:val="0"/>
                <w:szCs w:val="22"/>
              </w:rPr>
            </w:pPr>
          </w:p>
          <w:p w:rsidR="00D14709" w:rsidRDefault="00D14709" w:rsidP="00C34B9E">
            <w:pPr>
              <w:pStyle w:val="Tekstpodstawowy2"/>
              <w:rPr>
                <w:b w:val="0"/>
                <w:bCs w:val="0"/>
                <w:szCs w:val="22"/>
              </w:rPr>
            </w:pPr>
          </w:p>
          <w:p w:rsidR="00D14709" w:rsidRDefault="00D14709" w:rsidP="00C34B9E">
            <w:pPr>
              <w:pStyle w:val="Tekstpodstawowy2"/>
              <w:rPr>
                <w:b w:val="0"/>
                <w:bCs w:val="0"/>
                <w:szCs w:val="22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8"/>
                <w:szCs w:val="22"/>
                <w:u w:val="single"/>
              </w:rPr>
            </w:pPr>
            <w:r>
              <w:rPr>
                <w:b/>
                <w:sz w:val="26"/>
                <w:szCs w:val="22"/>
              </w:rPr>
              <w:lastRenderedPageBreak/>
              <w:t>OKREŚLENIE STOPNIA ZAGROŻENIA NIKOTYNIZMEN I NARKOMANIĄ NA TERENIE SZKOŁY</w:t>
            </w: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</w:tc>
        <w:tc>
          <w:tcPr>
            <w:tcW w:w="5324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Udział młodzieży w ankiecie na temat nikotynizmu i narkomanii wśród młodzieży, która ukaże skalę problemu. 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Udział rodziców w ankiecie poruszającej problem nikotynizmu i narkomanii wśród młodzieży w celu rozeznania znajomości problemu wśród rodziców uczniów.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Zapoznanie się z informacjami o wynikach ankiety dotyczącej nikotynizmu i narkomanii wśród młodzieży.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Przygotowanie i przeprowadzenie anonimowej ankiety wśród uczniów na lekcjach i wśród rodziców na zebraniach rodzicielskich poruszających problem środków uzależniających, która ukaże skalę problemu.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Przekazanie rodzicom wyników ankiety dotyczącej nikotynizmu i narkomanii wśród młodzieży.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Wychowawcy klas, pedagodzy szkolni/ psycholog szkolny</w:t>
            </w:r>
          </w:p>
          <w:p w:rsidR="00D14709" w:rsidRDefault="00D14709" w:rsidP="00C34B9E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Wychowawcy klas</w:t>
            </w:r>
          </w:p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pedagodzy szkolni/ psycholog szkolny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Wychowawcy klas na zebraniach z rodzicami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>
              <w:rPr>
                <w:iCs/>
                <w:sz w:val="22"/>
                <w:szCs w:val="22"/>
              </w:rPr>
              <w:t xml:space="preserve">pracowanie ankiety - zespół wychowawczy, </w:t>
            </w: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przeprowadzenie – wychowawcy klas  dla rodziców na zebraniach </w:t>
            </w:r>
            <w:r>
              <w:rPr>
                <w:iCs/>
                <w:sz w:val="22"/>
                <w:szCs w:val="22"/>
              </w:rPr>
              <w:br/>
              <w:t>z rodzicami i na lekcjach wychowawczych dla uczniów, pedagodzy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  <w:r>
              <w:rPr>
                <w:iCs/>
                <w:sz w:val="22"/>
                <w:szCs w:val="22"/>
              </w:rPr>
              <w:t xml:space="preserve"> – dla uczniów na lekcjach</w:t>
            </w:r>
          </w:p>
          <w:p w:rsidR="00D14709" w:rsidRDefault="00D14709" w:rsidP="00C34B9E">
            <w:pPr>
              <w:rPr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W</w:t>
            </w:r>
            <w:r>
              <w:rPr>
                <w:bCs/>
                <w:sz w:val="22"/>
                <w:szCs w:val="22"/>
              </w:rPr>
              <w:t>ychowawcy klas na zebraniach z rodzicami</w:t>
            </w:r>
          </w:p>
        </w:tc>
        <w:tc>
          <w:tcPr>
            <w:tcW w:w="2306" w:type="dxa"/>
          </w:tcPr>
          <w:p w:rsidR="00D14709" w:rsidRDefault="00D14709" w:rsidP="00C34B9E">
            <w:pPr>
              <w:pStyle w:val="Tekstpodstawowy2"/>
              <w:rPr>
                <w:b w:val="0"/>
                <w:bCs w:val="0"/>
                <w:szCs w:val="22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8"/>
                <w:szCs w:val="22"/>
                <w:u w:val="single"/>
              </w:rPr>
            </w:pPr>
          </w:p>
          <w:p w:rsidR="00D14709" w:rsidRDefault="00D14709" w:rsidP="00C34B9E">
            <w:pPr>
              <w:pStyle w:val="Nagwek1"/>
              <w:spacing w:line="360" w:lineRule="auto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PRZEDSTAWIENIE</w:t>
            </w:r>
          </w:p>
          <w:p w:rsidR="00D14709" w:rsidRDefault="00D14709" w:rsidP="00C34B9E">
            <w:pPr>
              <w:spacing w:line="360" w:lineRule="auto"/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6"/>
                <w:szCs w:val="22"/>
              </w:rPr>
              <w:t>FORM POMOCY OSOBOM ZAGROŻONYM UZALEŻNIENIEM</w:t>
            </w: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8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</w:tc>
        <w:tc>
          <w:tcPr>
            <w:tcW w:w="5324" w:type="dxa"/>
          </w:tcPr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Zapoznanie się z formami pomocy osobom zagrożonym uzależnieniem poprzez rozmowy uczniów z </w:t>
            </w:r>
            <w:r>
              <w:rPr>
                <w:bCs/>
                <w:iCs/>
                <w:sz w:val="22"/>
                <w:szCs w:val="22"/>
              </w:rPr>
              <w:t>wychowawcami i pedagogami szkolnymi/psychologiem szkolnym.</w:t>
            </w:r>
          </w:p>
          <w:p w:rsidR="00D14709" w:rsidRDefault="00D14709" w:rsidP="00C34B9E">
            <w:pPr>
              <w:ind w:firstLine="708"/>
              <w:rPr>
                <w:sz w:val="22"/>
                <w:szCs w:val="22"/>
              </w:rPr>
            </w:pPr>
          </w:p>
          <w:p w:rsidR="00D14709" w:rsidRDefault="00D14709" w:rsidP="00C34B9E">
            <w:pPr>
              <w:ind w:firstLine="708"/>
              <w:rPr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iCs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  Zapoznanie się z formami pomocy osobom zagrożonym uzależnieniem oraz rodzinom tych osób poprzez rozmowy rodziców z </w:t>
            </w:r>
            <w:r>
              <w:rPr>
                <w:b w:val="0"/>
                <w:bCs w:val="0"/>
                <w:iCs/>
                <w:sz w:val="24"/>
                <w:szCs w:val="22"/>
              </w:rPr>
              <w:t>wychowawcami i pedagogami</w:t>
            </w:r>
            <w:r>
              <w:rPr>
                <w:b w:val="0"/>
                <w:iCs/>
                <w:sz w:val="24"/>
                <w:szCs w:val="22"/>
              </w:rPr>
              <w:t xml:space="preserve"> szkolnymi/psychologiem szkolnym.</w:t>
            </w:r>
          </w:p>
          <w:p w:rsidR="00D14709" w:rsidRDefault="00D14709" w:rsidP="00C34B9E">
            <w:pPr>
              <w:ind w:firstLine="708"/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Przygotowanie gazetki z informacjami na temat działających ośrodków leczących uzależnienia, numerów telefonów i adresów specjalistów zajmującymi się terapią uzależnień,</w:t>
            </w:r>
          </w:p>
          <w:p w:rsidR="00D14709" w:rsidRDefault="00D14709" w:rsidP="00C34B9E">
            <w:pPr>
              <w:ind w:left="240"/>
              <w:jc w:val="center"/>
              <w:rPr>
                <w:b/>
                <w:i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Przeprowadzanie rozmów indywidualnych z uczniami zagrożonymi uzależnieniem i ich rodzicami. </w:t>
            </w: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Kierowanie uczniów zagrożonych uzależnieniem i/lub ich rodziców na rozmowy / terapię do specjalistów .</w:t>
            </w:r>
          </w:p>
          <w:p w:rsidR="00D14709" w:rsidRDefault="00D14709" w:rsidP="00C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14709" w:rsidRDefault="00D14709" w:rsidP="00C34B9E">
            <w:pPr>
              <w:pStyle w:val="Tekstpodstawowy2"/>
              <w:rPr>
                <w:szCs w:val="22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8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8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8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8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  <w:r w:rsidRPr="001E5147">
              <w:t>P</w:t>
            </w:r>
            <w:r w:rsidRPr="001E5147">
              <w:rPr>
                <w:iCs/>
              </w:rPr>
              <w:t>e</w:t>
            </w:r>
            <w:r>
              <w:rPr>
                <w:iCs/>
                <w:sz w:val="22"/>
                <w:szCs w:val="22"/>
              </w:rPr>
              <w:t>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Wychowawcy  klas i pedagodzy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</w:p>
          <w:p w:rsidR="00D14709" w:rsidRDefault="00D14709" w:rsidP="00C34B9E">
            <w:pPr>
              <w:rPr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 w:rsidRPr="001E5147">
              <w:t>P</w:t>
            </w:r>
            <w:r>
              <w:rPr>
                <w:sz w:val="22"/>
                <w:szCs w:val="22"/>
              </w:rPr>
              <w:t>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  <w:r>
              <w:rPr>
                <w:sz w:val="22"/>
                <w:szCs w:val="22"/>
              </w:rPr>
              <w:t>, wychowawcy klas</w:t>
            </w:r>
          </w:p>
          <w:p w:rsidR="00D14709" w:rsidRDefault="00D14709" w:rsidP="00C34B9E">
            <w:pPr>
              <w:pStyle w:val="Tekstpodstawowy2"/>
              <w:jc w:val="left"/>
              <w:rPr>
                <w:b w:val="0"/>
                <w:bCs w:val="0"/>
                <w:szCs w:val="22"/>
                <w:u w:val="single"/>
              </w:rPr>
            </w:pPr>
          </w:p>
        </w:tc>
        <w:tc>
          <w:tcPr>
            <w:tcW w:w="2306" w:type="dxa"/>
          </w:tcPr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14709" w:rsidRDefault="00D14709" w:rsidP="00D14709"/>
    <w:p w:rsidR="00D14709" w:rsidRDefault="00D14709" w:rsidP="00D14709"/>
    <w:p w:rsidR="00D14709" w:rsidRDefault="00D14709" w:rsidP="00D14709"/>
    <w:p w:rsidR="00D14709" w:rsidRDefault="00D14709" w:rsidP="00D14709">
      <w:pPr>
        <w:pStyle w:val="Nagwek2"/>
        <w:jc w:val="left"/>
      </w:pPr>
      <w:r>
        <w:rPr>
          <w:b w:val="0"/>
        </w:rPr>
        <w:t>CEL OGÓLNY</w:t>
      </w:r>
      <w:r>
        <w:t xml:space="preserve"> </w:t>
      </w:r>
      <w:r>
        <w:rPr>
          <w:b w:val="0"/>
        </w:rPr>
        <w:t>(dotyczący danego obszaru zagrożenia)</w:t>
      </w:r>
      <w:r>
        <w:t xml:space="preserve"> ZAPOBIEGANIE  ZAGROŻENIOM WYNIKAJĄCYM Z OKRESU</w:t>
      </w:r>
    </w:p>
    <w:p w:rsidR="00D14709" w:rsidRDefault="00D14709" w:rsidP="00D14709">
      <w:pPr>
        <w:pStyle w:val="Nagwek2"/>
      </w:pPr>
      <w:r>
        <w:t xml:space="preserve">     DORASTANIA</w:t>
      </w:r>
    </w:p>
    <w:p w:rsidR="00D14709" w:rsidRDefault="00D14709" w:rsidP="00D14709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4709" w:rsidRDefault="00D14709" w:rsidP="00D14709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5324"/>
        <w:gridCol w:w="2835"/>
        <w:gridCol w:w="2448"/>
      </w:tblGrid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ZADANIA</w:t>
            </w: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324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FORMY REALIZACJI</w:t>
            </w:r>
          </w:p>
        </w:tc>
        <w:tc>
          <w:tcPr>
            <w:tcW w:w="2835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ODPOWIEDZIALNI</w:t>
            </w:r>
          </w:p>
        </w:tc>
        <w:tc>
          <w:tcPr>
            <w:tcW w:w="2448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</w:rPr>
            </w:pPr>
          </w:p>
          <w:p w:rsidR="00D14709" w:rsidRDefault="00D14709" w:rsidP="00C34B9E">
            <w:pPr>
              <w:pStyle w:val="Nagwek1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TERMIN REALIZACJI</w:t>
            </w: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"/>
              <w:rPr>
                <w:bCs w:val="0"/>
                <w:color w:val="000000"/>
                <w:szCs w:val="22"/>
              </w:rPr>
            </w:pPr>
          </w:p>
          <w:p w:rsidR="00D14709" w:rsidRDefault="00D14709" w:rsidP="00C34B9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bCs w:val="0"/>
                <w:color w:val="000000"/>
                <w:sz w:val="24"/>
                <w:szCs w:val="22"/>
              </w:rPr>
            </w:pPr>
            <w:r>
              <w:rPr>
                <w:sz w:val="24"/>
                <w:szCs w:val="22"/>
              </w:rPr>
              <w:t>UŚWIADOMIENIE ZAGROŻEŃ W ROZWOJU MŁODEGO CZŁOWIEKA</w:t>
            </w:r>
          </w:p>
          <w:p w:rsidR="00D14709" w:rsidRDefault="00D14709" w:rsidP="00C34B9E">
            <w:pPr>
              <w:pStyle w:val="Tekstpodstawowy"/>
              <w:rPr>
                <w:bCs w:val="0"/>
                <w:szCs w:val="22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pStyle w:val="Tekstpodstawowy"/>
              <w:rPr>
                <w:szCs w:val="22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</w:tc>
        <w:tc>
          <w:tcPr>
            <w:tcW w:w="5324" w:type="dxa"/>
          </w:tcPr>
          <w:p w:rsidR="00D14709" w:rsidRDefault="00D14709" w:rsidP="00C34B9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Uświadamianie zagrożeń związanych z okresem dorastania oraz podnoszenie poziomu wiedzy na temat prawidłowości rozwoju i zaburzeń zdrowia psychicznego w okresie adolescencji poprzez indywidualną psychoedukację</w:t>
            </w:r>
            <w:r>
              <w:rPr>
                <w:color w:val="FF66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rodziców/opiekunów oraz </w:t>
            </w:r>
            <w:r>
              <w:rPr>
                <w:color w:val="000000"/>
                <w:sz w:val="22"/>
                <w:szCs w:val="22"/>
              </w:rPr>
              <w:t xml:space="preserve">zapoznanie się na godzinach wychowawczych z tematyką poświęconą </w:t>
            </w:r>
            <w:r>
              <w:rPr>
                <w:color w:val="000000"/>
                <w:sz w:val="22"/>
                <w:szCs w:val="22"/>
              </w:rPr>
              <w:lastRenderedPageBreak/>
              <w:t>zagrożeniom młodzieży:</w:t>
            </w:r>
          </w:p>
          <w:p w:rsidR="00D14709" w:rsidRDefault="00D14709" w:rsidP="00C34B9E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przestępczość,</w:t>
            </w:r>
          </w:p>
          <w:p w:rsidR="00D14709" w:rsidRDefault="00D14709" w:rsidP="00C34B9E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agresja i przemoc,</w:t>
            </w:r>
          </w:p>
          <w:p w:rsidR="00D14709" w:rsidRDefault="00D14709" w:rsidP="00C34B9E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nikotynizm, narkomania </w:t>
            </w:r>
            <w:r>
              <w:rPr>
                <w:color w:val="000000"/>
                <w:sz w:val="22"/>
                <w:szCs w:val="22"/>
              </w:rPr>
              <w:br/>
              <w:t>i alkohol,</w:t>
            </w:r>
          </w:p>
          <w:p w:rsidR="00D14709" w:rsidRPr="00CE0E5C" w:rsidRDefault="00D14709" w:rsidP="00C34B9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próby samobójcze</w:t>
            </w:r>
          </w:p>
          <w:p w:rsidR="00D14709" w:rsidRPr="00CE0E5C" w:rsidRDefault="00D14709" w:rsidP="00C34B9E">
            <w:pPr>
              <w:numPr>
                <w:ilvl w:val="0"/>
                <w:numId w:val="23"/>
              </w:numPr>
              <w:rPr>
                <w:b/>
                <w:i/>
                <w:color w:val="00B050"/>
                <w:sz w:val="22"/>
                <w:szCs w:val="22"/>
                <w:u w:val="single"/>
              </w:rPr>
            </w:pPr>
            <w:r w:rsidRPr="00CE0E5C">
              <w:rPr>
                <w:b/>
                <w:i/>
                <w:color w:val="00B050"/>
                <w:sz w:val="22"/>
                <w:szCs w:val="22"/>
                <w:u w:val="single"/>
              </w:rPr>
              <w:t>Zjawisko „cyberprzemocy”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pStyle w:val="NormalnyWeb"/>
              <w:spacing w:before="0"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Spotkania z przedstawicielami policji, pielęgniarką szkolną, pedagogami szkolnymi, psychologiem szkolnym w celu uświadomienia młodzieży zagrożeń wynikających z okresu dorastania.</w:t>
            </w:r>
          </w:p>
          <w:p w:rsidR="00D14709" w:rsidRDefault="00D14709" w:rsidP="00C34B9E">
            <w:pPr>
              <w:pStyle w:val="NormalnyWeb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   Prowadzenie spotkań z uczniami i ich rodzicami dotyczących zagrożeń wynikających z okresu dorastania i ich zapobiegania.</w:t>
            </w:r>
          </w:p>
          <w:p w:rsidR="00D14709" w:rsidRDefault="00D14709" w:rsidP="00C34B9E">
            <w:pPr>
              <w:pStyle w:val="NormalnyWeb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Wprowadzenie do klasowych planów wychowawczych i tematyki godzin wychowawczych treści związanych z zagrożeniami dotyczącymi okresu dorastania.</w:t>
            </w:r>
          </w:p>
          <w:p w:rsidR="00D14709" w:rsidRDefault="00D14709" w:rsidP="00C34B9E">
            <w:pPr>
              <w:pStyle w:val="NormalnyWeb"/>
              <w:rPr>
                <w:color w:val="000000"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Nawiązanie współpracy z przedstawicielami policji, pielęgniarką szkolną, pedagogami szkolnymi w celu uzyskania bliższych informacji na temat zagrożeń oraz na temat zorganizowania spotkań w klasach.</w:t>
            </w:r>
          </w:p>
          <w:p w:rsidR="00D14709" w:rsidRDefault="00D14709" w:rsidP="00C34B9E">
            <w:pPr>
              <w:pStyle w:val="NormalnyWeb"/>
              <w:jc w:val="center"/>
              <w:rPr>
                <w:b/>
                <w:i/>
                <w:color w:val="000000"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Zwrócenie szczególnej uwagi na lekcjach biologii na tematykę związaną z rozwojem człowieka </w:t>
            </w:r>
            <w:r>
              <w:rPr>
                <w:color w:val="000000"/>
                <w:sz w:val="22"/>
              </w:rPr>
              <w:br/>
              <w:t>w okresie dojrzewania.</w:t>
            </w:r>
          </w:p>
          <w:p w:rsidR="00D14709" w:rsidRDefault="00D14709" w:rsidP="00C34B9E">
            <w:pPr>
              <w:pStyle w:val="NormalnyWeb"/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Cs/>
                <w:color w:val="000000"/>
                <w:sz w:val="22"/>
              </w:rPr>
              <w:t xml:space="preserve"> </w:t>
            </w:r>
          </w:p>
          <w:p w:rsidR="00D14709" w:rsidRDefault="00D14709" w:rsidP="00C34B9E">
            <w:pPr>
              <w:pStyle w:val="NormalnyWeb"/>
              <w:spacing w:before="0" w:after="0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Organizowanie w miarę możliwości szkoły </w:t>
            </w:r>
            <w:r>
              <w:rPr>
                <w:sz w:val="22"/>
              </w:rPr>
              <w:t>spektakli teatralnych o charakterze profilaktycznym.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14709" w:rsidRDefault="00D14709" w:rsidP="00C34B9E">
            <w:pPr>
              <w:pStyle w:val="Tekstpodstawowy3"/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Wychowawcy klas, pedagodzy szkolni, psycholog szkolny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Przedstawiciele Policji, pielęgniarka szkolna, pedagodzy szkolni, psycholog szkolny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wychowawcy klas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Wychowawcy klas, pedagodzy szkolni,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br/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Wychowawcy klas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br/>
              <w:t>N</w:t>
            </w:r>
            <w:r>
              <w:rPr>
                <w:bCs/>
                <w:sz w:val="22"/>
                <w:szCs w:val="22"/>
              </w:rPr>
              <w:t>auczyciele biologii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/>
                <w:i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  <w:r w:rsidRPr="001E5147">
              <w:rPr>
                <w:iCs/>
                <w:sz w:val="22"/>
                <w:szCs w:val="22"/>
              </w:rPr>
              <w:t>D</w:t>
            </w:r>
            <w:r>
              <w:rPr>
                <w:iCs/>
                <w:sz w:val="22"/>
                <w:szCs w:val="22"/>
              </w:rPr>
              <w:t>yrektor do spraw wychowawczych, pedagodzy szkolni/</w:t>
            </w:r>
            <w:r>
              <w:rPr>
                <w:bCs/>
                <w:iCs/>
                <w:sz w:val="22"/>
                <w:szCs w:val="22"/>
              </w:rPr>
              <w:t xml:space="preserve"> psycholog szkolny</w:t>
            </w:r>
            <w:r>
              <w:rPr>
                <w:iCs/>
                <w:sz w:val="22"/>
                <w:szCs w:val="22"/>
              </w:rPr>
              <w:t xml:space="preserve"> wychowawcy klas</w:t>
            </w:r>
          </w:p>
          <w:p w:rsidR="00D14709" w:rsidRDefault="00D14709" w:rsidP="00C34B9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8" w:type="dxa"/>
          </w:tcPr>
          <w:p w:rsidR="00D14709" w:rsidRDefault="00D14709" w:rsidP="00C34B9E">
            <w:pPr>
              <w:pStyle w:val="Tekstpodstawowy2"/>
              <w:rPr>
                <w:b w:val="0"/>
                <w:bCs w:val="0"/>
                <w:szCs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Praca ciągła</w:t>
            </w: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W miarę potrzeb</w:t>
            </w: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Według potrzeb</w:t>
            </w: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Praca ciągła</w:t>
            </w: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Praca ciągła</w:t>
            </w: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</w:p>
          <w:p w:rsidR="00D14709" w:rsidRDefault="00D14709" w:rsidP="00C34B9E">
            <w:pPr>
              <w:pStyle w:val="NormalnyWeb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W miarę potrzeb</w:t>
            </w:r>
          </w:p>
        </w:tc>
      </w:tr>
      <w:tr w:rsidR="00D14709" w:rsidTr="00C34B9E">
        <w:tc>
          <w:tcPr>
            <w:tcW w:w="3535" w:type="dxa"/>
          </w:tcPr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  <w:u w:val="single"/>
              </w:rPr>
            </w:pPr>
            <w:r>
              <w:rPr>
                <w:b/>
                <w:color w:val="000000"/>
                <w:sz w:val="26"/>
                <w:szCs w:val="22"/>
              </w:rPr>
              <w:lastRenderedPageBreak/>
              <w:t>ORGANIZACJA DZIAŁAŃ PSYCHOLOGICZNO – PEDAGOGICZNCH SKIEROWANYCH DO UCZNIÓW W OKRESIE DORASTANIA</w:t>
            </w:r>
          </w:p>
          <w:p w:rsidR="00D14709" w:rsidRDefault="00D14709" w:rsidP="00C34B9E">
            <w:pPr>
              <w:spacing w:line="360" w:lineRule="auto"/>
              <w:jc w:val="center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  <w:p w:rsidR="00D14709" w:rsidRDefault="00D14709" w:rsidP="00C34B9E">
            <w:pPr>
              <w:spacing w:line="360" w:lineRule="auto"/>
              <w:jc w:val="both"/>
              <w:rPr>
                <w:b/>
                <w:bCs/>
                <w:sz w:val="26"/>
                <w:szCs w:val="22"/>
                <w:u w:val="single"/>
              </w:rPr>
            </w:pPr>
          </w:p>
        </w:tc>
        <w:tc>
          <w:tcPr>
            <w:tcW w:w="5324" w:type="dxa"/>
          </w:tcPr>
          <w:p w:rsidR="00D14709" w:rsidRDefault="00D14709" w:rsidP="00C34B9E">
            <w:pPr>
              <w:pStyle w:val="Tekstpodstawowy3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  <w:u w:val="single"/>
              </w:rPr>
              <w:t>Udział młodzieży w zajęciach integracyjnych dla klas pierwszych mające na celu:</w:t>
            </w:r>
          </w:p>
          <w:p w:rsidR="00D14709" w:rsidRDefault="00D14709" w:rsidP="00C34B9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ułatwienie poznania siebie </w:t>
            </w:r>
            <w:r>
              <w:rPr>
                <w:color w:val="000000"/>
                <w:sz w:val="22"/>
                <w:szCs w:val="22"/>
              </w:rPr>
              <w:br/>
              <w:t>i kolegów,</w:t>
            </w:r>
          </w:p>
          <w:p w:rsidR="00D14709" w:rsidRDefault="00D14709" w:rsidP="00C34B9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uczenie dobrej komunikacji,</w:t>
            </w:r>
          </w:p>
          <w:p w:rsidR="00D14709" w:rsidRDefault="00D14709" w:rsidP="00C34B9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integrację zespołu klasowego,</w:t>
            </w:r>
          </w:p>
          <w:p w:rsidR="00D14709" w:rsidRDefault="00D14709" w:rsidP="00C34B9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poznanie swoich atutów,</w:t>
            </w: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ułatwienie i stworzenie okazji do nawiązania wzajemnych kontaktów.</w:t>
            </w:r>
          </w:p>
          <w:p w:rsidR="00D14709" w:rsidRDefault="00D14709" w:rsidP="00C34B9E">
            <w:pPr>
              <w:rPr>
                <w:color w:val="000000"/>
                <w:sz w:val="22"/>
                <w:szCs w:val="22"/>
              </w:rPr>
            </w:pPr>
          </w:p>
          <w:p w:rsidR="00D14709" w:rsidRPr="001E5147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E5147">
              <w:rPr>
                <w:sz w:val="22"/>
                <w:szCs w:val="22"/>
              </w:rPr>
              <w:t xml:space="preserve">Propagowanie postawy otwartości na drugiego człowieka poprzez udział młodzieży w akcjach charytatywnych i wolontariatu. </w:t>
            </w:r>
          </w:p>
          <w:p w:rsidR="00D14709" w:rsidRDefault="00D14709" w:rsidP="00C34B9E">
            <w:pPr>
              <w:rPr>
                <w:b/>
                <w:color w:val="FF00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Pobudzanie aktywnego podejścia do działań profilaktycznych, tworzenie pozytywnej atmosfery wokół projektów mających na celu propagowanie działań profilaktycznych poprzez umieszczanie na stronie internetowej szkoły informacji o realizowanych działaniach profilaktycznych.</w:t>
            </w:r>
          </w:p>
          <w:p w:rsidR="00D14709" w:rsidRDefault="00D14709" w:rsidP="00C34B9E">
            <w:pPr>
              <w:rPr>
                <w:color w:val="FF00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00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00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Podniesienie poziomu bezpieczeństwa w szkole poprzez współpracę z policją.</w:t>
            </w:r>
          </w:p>
          <w:p w:rsidR="00D14709" w:rsidRDefault="00D14709" w:rsidP="00C34B9E">
            <w:pPr>
              <w:rPr>
                <w:color w:val="FF00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color w:val="FF0000"/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Pomoc instytucjonalna w szkole i poza nią - s</w:t>
            </w:r>
            <w:r>
              <w:rPr>
                <w:sz w:val="22"/>
                <w:szCs w:val="22"/>
              </w:rPr>
              <w:t>potkania rodziców z wychowawcami klas w celu wskazania instytucji wspomagających rodzinę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(adresy placówek numery telefonów).</w:t>
            </w:r>
          </w:p>
          <w:p w:rsidR="00D14709" w:rsidRDefault="00D14709" w:rsidP="00C34B9E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klas, pedagodzy szkolni/ psycholog szkolny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Pedagodzy szkolni, wszyscy nauczyciele, opiekun wolontariatu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informatyki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 szkoły, pedagodzy szkolni, psycholog szkolny, wychowawcy klas</w:t>
            </w:r>
          </w:p>
          <w:p w:rsidR="00D14709" w:rsidRDefault="00D14709" w:rsidP="00C34B9E">
            <w:pPr>
              <w:rPr>
                <w:sz w:val="22"/>
                <w:szCs w:val="22"/>
              </w:rPr>
            </w:pPr>
          </w:p>
          <w:p w:rsidR="00D14709" w:rsidRDefault="00D14709" w:rsidP="00C3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</w:t>
            </w:r>
          </w:p>
        </w:tc>
        <w:tc>
          <w:tcPr>
            <w:tcW w:w="2448" w:type="dxa"/>
          </w:tcPr>
          <w:p w:rsidR="00D14709" w:rsidRDefault="00D14709" w:rsidP="00C34B9E">
            <w:pPr>
              <w:pStyle w:val="Tekstpodstawowy2"/>
              <w:rPr>
                <w:b w:val="0"/>
                <w:bCs w:val="0"/>
                <w:szCs w:val="22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Według terminarza</w:t>
            </w: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4709" w:rsidRDefault="00D14709" w:rsidP="00C34B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</w:rPr>
            </w:pPr>
          </w:p>
          <w:p w:rsidR="00D14709" w:rsidRDefault="00D14709" w:rsidP="00C34B9E">
            <w:pPr>
              <w:rPr>
                <w:b/>
                <w:bCs/>
                <w:sz w:val="22"/>
                <w:szCs w:val="22"/>
              </w:rPr>
            </w:pPr>
          </w:p>
          <w:p w:rsidR="00D14709" w:rsidRDefault="00D14709" w:rsidP="00C34B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Praca ciągła</w:t>
            </w:r>
          </w:p>
        </w:tc>
      </w:tr>
    </w:tbl>
    <w:p w:rsidR="00D14709" w:rsidRDefault="00D14709" w:rsidP="00D14709"/>
    <w:p w:rsidR="00C34B9E" w:rsidRDefault="00C34B9E" w:rsidP="00D14709"/>
    <w:p w:rsidR="00D14709" w:rsidRDefault="00D14709" w:rsidP="00D1470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  SPODZIEWANE  EFEKTY</w:t>
      </w:r>
    </w:p>
    <w:p w:rsidR="00D14709" w:rsidRDefault="00D14709" w:rsidP="00D14709">
      <w:pPr>
        <w:rPr>
          <w:b/>
          <w:sz w:val="28"/>
          <w:szCs w:val="28"/>
        </w:rPr>
      </w:pPr>
    </w:p>
    <w:p w:rsidR="00D14709" w:rsidRDefault="00D14709" w:rsidP="00D14709">
      <w:pPr>
        <w:spacing w:line="360" w:lineRule="auto"/>
        <w:rPr>
          <w:sz w:val="28"/>
          <w:szCs w:val="28"/>
        </w:rPr>
      </w:pPr>
    </w:p>
    <w:p w:rsidR="00D14709" w:rsidRDefault="00D14709" w:rsidP="00D1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Umiejętność współpracy w zespole.</w:t>
      </w:r>
    </w:p>
    <w:p w:rsidR="00D14709" w:rsidRDefault="00D14709" w:rsidP="00D1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Umiejętność świadomego podejmowania odpowiednich wyborów  opartych o podstawowe wartości </w:t>
      </w:r>
      <w:r>
        <w:rPr>
          <w:sz w:val="28"/>
          <w:szCs w:val="28"/>
        </w:rPr>
        <w:br/>
        <w:t>(np. w sytuacjach trudnych).</w:t>
      </w:r>
    </w:p>
    <w:p w:rsidR="00D14709" w:rsidRDefault="00D14709" w:rsidP="00D1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Odpowiednia reakcja w sytuacjach kryzysowych.</w:t>
      </w:r>
    </w:p>
    <w:p w:rsidR="00D14709" w:rsidRDefault="00D14709" w:rsidP="00D1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Bardziej jawne i świadome korzystanie z pomocy psychologiczno-pedagogicznej.</w:t>
      </w:r>
    </w:p>
    <w:p w:rsidR="00D14709" w:rsidRDefault="00D14709" w:rsidP="00D1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Współpraca i  lepsze relacje uczeń- nauczyciel-rodzic.</w:t>
      </w:r>
    </w:p>
    <w:p w:rsidR="00D14709" w:rsidRDefault="00D14709" w:rsidP="00D1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Podwyższenie wyników w nauce.</w:t>
      </w:r>
    </w:p>
    <w:p w:rsidR="00D14709" w:rsidRDefault="00D14709" w:rsidP="00D1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Wzrost frekwencji na zajęciach szkolnych.</w:t>
      </w:r>
    </w:p>
    <w:p w:rsidR="00D14709" w:rsidRDefault="00D14709" w:rsidP="00D1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Wzrost bezpieczeństwa na terenie szkoły.</w:t>
      </w:r>
    </w:p>
    <w:p w:rsidR="00D14709" w:rsidRDefault="00D14709" w:rsidP="00D1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Większa samoświadomość dbania o zdrowie własne, innych oraz środowisko.</w:t>
      </w:r>
    </w:p>
    <w:p w:rsidR="00D14709" w:rsidRDefault="00D14709" w:rsidP="00D1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 Wzrost świadomości uczniów, rodziców, nauczycieli wynikających z zagrożenia dotyczącego uzależnień.</w:t>
      </w:r>
    </w:p>
    <w:p w:rsidR="00D14709" w:rsidRDefault="00D14709" w:rsidP="00D14709">
      <w:pPr>
        <w:spacing w:line="360" w:lineRule="auto"/>
        <w:rPr>
          <w:sz w:val="28"/>
          <w:szCs w:val="28"/>
        </w:rPr>
      </w:pPr>
    </w:p>
    <w:p w:rsidR="00D14709" w:rsidRDefault="00D14709" w:rsidP="00D14709">
      <w:pPr>
        <w:spacing w:line="360" w:lineRule="auto"/>
      </w:pPr>
      <w:r>
        <w:br/>
      </w:r>
    </w:p>
    <w:p w:rsidR="00D14709" w:rsidRDefault="00D14709" w:rsidP="00D14709"/>
    <w:p w:rsidR="00D14709" w:rsidRDefault="00D14709" w:rsidP="00D14709"/>
    <w:p w:rsidR="00EB484E" w:rsidRDefault="00EB484E"/>
    <w:sectPr w:rsidR="00EB484E" w:rsidSect="00C34B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1D" w:rsidRDefault="009A541D">
      <w:r>
        <w:separator/>
      </w:r>
    </w:p>
  </w:endnote>
  <w:endnote w:type="continuationSeparator" w:id="0">
    <w:p w:rsidR="009A541D" w:rsidRDefault="009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9E" w:rsidRDefault="00C34B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0C03">
      <w:rPr>
        <w:noProof/>
      </w:rPr>
      <w:t>2</w:t>
    </w:r>
    <w:r>
      <w:fldChar w:fldCharType="end"/>
    </w:r>
  </w:p>
  <w:p w:rsidR="00C34B9E" w:rsidRDefault="00C34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1D" w:rsidRDefault="009A541D">
      <w:r>
        <w:separator/>
      </w:r>
    </w:p>
  </w:footnote>
  <w:footnote w:type="continuationSeparator" w:id="0">
    <w:p w:rsidR="009A541D" w:rsidRDefault="009A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324BF"/>
    <w:multiLevelType w:val="hybridMultilevel"/>
    <w:tmpl w:val="CA1E66BC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ACA772F"/>
    <w:multiLevelType w:val="hybridMultilevel"/>
    <w:tmpl w:val="EECE0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2483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CE0F8C"/>
    <w:multiLevelType w:val="hybridMultilevel"/>
    <w:tmpl w:val="0D20F1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869F1"/>
    <w:multiLevelType w:val="hybridMultilevel"/>
    <w:tmpl w:val="3B06AA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38AD"/>
    <w:multiLevelType w:val="multilevel"/>
    <w:tmpl w:val="28186D7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57E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A67FBD"/>
    <w:multiLevelType w:val="hybridMultilevel"/>
    <w:tmpl w:val="B45A8278"/>
    <w:lvl w:ilvl="0" w:tplc="FFFFFFFF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F07589A"/>
    <w:multiLevelType w:val="hybridMultilevel"/>
    <w:tmpl w:val="181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6F90"/>
    <w:multiLevelType w:val="hybridMultilevel"/>
    <w:tmpl w:val="807CB9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6FF9"/>
    <w:multiLevelType w:val="hybridMultilevel"/>
    <w:tmpl w:val="181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6659A"/>
    <w:multiLevelType w:val="hybridMultilevel"/>
    <w:tmpl w:val="BD4A70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3B87"/>
    <w:multiLevelType w:val="hybridMultilevel"/>
    <w:tmpl w:val="181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4041"/>
    <w:multiLevelType w:val="multilevel"/>
    <w:tmpl w:val="9ECA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360" w:hanging="360"/>
      </w:pPr>
    </w:lvl>
    <w:lvl w:ilvl="1" w:tplc="5D56429E" w:tentative="1">
      <w:start w:val="1"/>
      <w:numFmt w:val="lowerLetter"/>
      <w:lvlText w:val="%2."/>
      <w:lvlJc w:val="left"/>
      <w:pPr>
        <w:ind w:left="1080" w:hanging="360"/>
      </w:pPr>
    </w:lvl>
    <w:lvl w:ilvl="2" w:tplc="2C9A7762" w:tentative="1">
      <w:start w:val="1"/>
      <w:numFmt w:val="lowerRoman"/>
      <w:lvlText w:val="%3."/>
      <w:lvlJc w:val="right"/>
      <w:pPr>
        <w:ind w:left="1800" w:hanging="180"/>
      </w:pPr>
    </w:lvl>
    <w:lvl w:ilvl="3" w:tplc="5484BE6A" w:tentative="1">
      <w:start w:val="1"/>
      <w:numFmt w:val="decimal"/>
      <w:lvlText w:val="%4."/>
      <w:lvlJc w:val="left"/>
      <w:pPr>
        <w:ind w:left="2520" w:hanging="360"/>
      </w:pPr>
    </w:lvl>
    <w:lvl w:ilvl="4" w:tplc="716462C8" w:tentative="1">
      <w:start w:val="1"/>
      <w:numFmt w:val="lowerLetter"/>
      <w:lvlText w:val="%5."/>
      <w:lvlJc w:val="left"/>
      <w:pPr>
        <w:ind w:left="3240" w:hanging="360"/>
      </w:pPr>
    </w:lvl>
    <w:lvl w:ilvl="5" w:tplc="F2A89D06" w:tentative="1">
      <w:start w:val="1"/>
      <w:numFmt w:val="lowerRoman"/>
      <w:lvlText w:val="%6."/>
      <w:lvlJc w:val="right"/>
      <w:pPr>
        <w:ind w:left="3960" w:hanging="180"/>
      </w:pPr>
    </w:lvl>
    <w:lvl w:ilvl="6" w:tplc="92CE8820" w:tentative="1">
      <w:start w:val="1"/>
      <w:numFmt w:val="decimal"/>
      <w:lvlText w:val="%7."/>
      <w:lvlJc w:val="left"/>
      <w:pPr>
        <w:ind w:left="4680" w:hanging="360"/>
      </w:pPr>
    </w:lvl>
    <w:lvl w:ilvl="7" w:tplc="CB04DB22" w:tentative="1">
      <w:start w:val="1"/>
      <w:numFmt w:val="lowerLetter"/>
      <w:lvlText w:val="%8."/>
      <w:lvlJc w:val="left"/>
      <w:pPr>
        <w:ind w:left="5400" w:hanging="360"/>
      </w:pPr>
    </w:lvl>
    <w:lvl w:ilvl="8" w:tplc="55EE00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51B4A"/>
    <w:multiLevelType w:val="hybridMultilevel"/>
    <w:tmpl w:val="5186E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95F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C30E7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875516"/>
    <w:multiLevelType w:val="hybridMultilevel"/>
    <w:tmpl w:val="EECE0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59490F"/>
    <w:multiLevelType w:val="hybridMultilevel"/>
    <w:tmpl w:val="2B70AA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B66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42678C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451D68"/>
    <w:multiLevelType w:val="hybridMultilevel"/>
    <w:tmpl w:val="8DF69F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088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5319E1"/>
    <w:multiLevelType w:val="hybridMultilevel"/>
    <w:tmpl w:val="181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57E2"/>
    <w:multiLevelType w:val="hybridMultilevel"/>
    <w:tmpl w:val="7EBEA5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332FC"/>
    <w:multiLevelType w:val="hybridMultilevel"/>
    <w:tmpl w:val="6EB2067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4C232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75632C"/>
    <w:multiLevelType w:val="hybridMultilevel"/>
    <w:tmpl w:val="181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72E2B"/>
    <w:multiLevelType w:val="hybridMultilevel"/>
    <w:tmpl w:val="DFD463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42A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AD5F6A"/>
    <w:multiLevelType w:val="hybridMultilevel"/>
    <w:tmpl w:val="40B249A2"/>
    <w:lvl w:ilvl="0" w:tplc="FFFFFFFF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20"/>
  </w:num>
  <w:num w:numId="5">
    <w:abstractNumId w:val="21"/>
  </w:num>
  <w:num w:numId="6">
    <w:abstractNumId w:val="26"/>
  </w:num>
  <w:num w:numId="7">
    <w:abstractNumId w:val="5"/>
  </w:num>
  <w:num w:numId="8">
    <w:abstractNumId w:val="27"/>
  </w:num>
  <w:num w:numId="9">
    <w:abstractNumId w:val="30"/>
  </w:num>
  <w:num w:numId="10">
    <w:abstractNumId w:val="1"/>
  </w:num>
  <w:num w:numId="11">
    <w:abstractNumId w:val="6"/>
  </w:num>
  <w:num w:numId="12">
    <w:abstractNumId w:val="8"/>
  </w:num>
  <w:num w:numId="13">
    <w:abstractNumId w:val="32"/>
  </w:num>
  <w:num w:numId="14">
    <w:abstractNumId w:val="17"/>
  </w:num>
  <w:num w:numId="15">
    <w:abstractNumId w:val="3"/>
  </w:num>
  <w:num w:numId="16">
    <w:abstractNumId w:val="24"/>
  </w:num>
  <w:num w:numId="17">
    <w:abstractNumId w:val="0"/>
  </w:num>
  <w:num w:numId="18">
    <w:abstractNumId w:val="18"/>
  </w:num>
  <w:num w:numId="19">
    <w:abstractNumId w:val="7"/>
  </w:num>
  <w:num w:numId="20">
    <w:abstractNumId w:val="22"/>
  </w:num>
  <w:num w:numId="21">
    <w:abstractNumId w:val="28"/>
  </w:num>
  <w:num w:numId="22">
    <w:abstractNumId w:val="31"/>
  </w:num>
  <w:num w:numId="23">
    <w:abstractNumId w:val="4"/>
  </w:num>
  <w:num w:numId="24">
    <w:abstractNumId w:val="16"/>
  </w:num>
  <w:num w:numId="25">
    <w:abstractNumId w:val="12"/>
  </w:num>
  <w:num w:numId="26">
    <w:abstractNumId w:val="14"/>
  </w:num>
  <w:num w:numId="27">
    <w:abstractNumId w:val="2"/>
  </w:num>
  <w:num w:numId="28">
    <w:abstractNumId w:val="15"/>
  </w:num>
  <w:num w:numId="29">
    <w:abstractNumId w:val="11"/>
  </w:num>
  <w:num w:numId="30">
    <w:abstractNumId w:val="29"/>
  </w:num>
  <w:num w:numId="31">
    <w:abstractNumId w:val="13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03"/>
    <w:rsid w:val="00140118"/>
    <w:rsid w:val="00210C03"/>
    <w:rsid w:val="009A541D"/>
    <w:rsid w:val="00C34B9E"/>
    <w:rsid w:val="00D14709"/>
    <w:rsid w:val="00E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618A-B425-48E8-8F1A-9ABBB9DA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70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14709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D14709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14709"/>
    <w:pPr>
      <w:keepNext/>
      <w:outlineLvl w:val="2"/>
    </w:pPr>
    <w:rPr>
      <w:b/>
      <w:bCs/>
      <w:color w:val="FF66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D147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47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14709"/>
    <w:rPr>
      <w:rFonts w:ascii="Times New Roman" w:eastAsia="Times New Roman" w:hAnsi="Times New Roman" w:cs="Times New Roman"/>
      <w:b/>
      <w:bCs/>
      <w:color w:val="FF66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4709"/>
    <w:pPr>
      <w:jc w:val="center"/>
    </w:pPr>
    <w:rPr>
      <w:b/>
      <w:bC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1470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14709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147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14709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147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14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7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47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47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47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47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1470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47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D14709"/>
    <w:pPr>
      <w:spacing w:before="100" w:after="100"/>
    </w:pPr>
    <w:rPr>
      <w:szCs w:val="20"/>
    </w:rPr>
  </w:style>
  <w:style w:type="paragraph" w:styleId="Tytu">
    <w:name w:val="Title"/>
    <w:basedOn w:val="Normalny"/>
    <w:link w:val="TytuZnak"/>
    <w:qFormat/>
    <w:rsid w:val="00D14709"/>
    <w:pPr>
      <w:spacing w:line="480" w:lineRule="auto"/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14709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14709"/>
    <w:pPr>
      <w:ind w:left="720"/>
      <w:contextualSpacing/>
    </w:pPr>
  </w:style>
  <w:style w:type="character" w:styleId="Hipercze">
    <w:name w:val="Hyperlink"/>
    <w:basedOn w:val="Domylnaczcionkaakapitu"/>
    <w:unhideWhenUsed/>
    <w:rsid w:val="00D14709"/>
    <w:rPr>
      <w:color w:val="0000FF"/>
      <w:u w:val="single"/>
    </w:rPr>
  </w:style>
  <w:style w:type="character" w:customStyle="1" w:styleId="h2">
    <w:name w:val="h2"/>
    <w:basedOn w:val="Domylnaczcionkaakapitu"/>
    <w:rsid w:val="00D14709"/>
  </w:style>
  <w:style w:type="paragraph" w:styleId="Nagwek">
    <w:name w:val="header"/>
    <w:basedOn w:val="Normalny"/>
    <w:link w:val="NagwekZnak"/>
    <w:unhideWhenUsed/>
    <w:rsid w:val="00D14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47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D14709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top-tematy/bezpieczenstwo-w-szkole/ustawa-z-29-lipca-2005-r.-o-przeciwdzialaniu-narkomanii-tekst-jedn.-dz.u.-z-2017-r.-poz.-783-97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top-tematy/organizacja-pracy/ustawa-z-7-wrzesnia-1991-r.-o-systemie-oswiaty-tekst-jedn.-dz.u.-z-2016-poz.-1943-1002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\OneDrive%20-%20Zesp&#243;&#322;%20Szk&#243;&#322;%20Ponadgimnazjalnych%20nr%204%20w%20Malborku\Pulpit\PROGRAM%20WYCHOWAWCZO-%20PROFILAKTYCZNY%20DLA%20LO%20I%20TECHNIKUM%202021-2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WYCHOWAWCZO- PROFILAKTYCZNY DLA LO I TECHNIKUM 2021-22.dot</Template>
  <TotalTime>0</TotalTime>
  <Pages>1</Pages>
  <Words>9474</Words>
  <Characters>56850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66192</CharactersWithSpaces>
  <SharedDoc>false</SharedDoc>
  <HLinks>
    <vt:vector size="18" baseType="variant">
      <vt:variant>
        <vt:i4>3604593</vt:i4>
      </vt:variant>
      <vt:variant>
        <vt:i4>6</vt:i4>
      </vt:variant>
      <vt:variant>
        <vt:i4>0</vt:i4>
      </vt:variant>
      <vt:variant>
        <vt:i4>5</vt:i4>
      </vt:variant>
      <vt:variant>
        <vt:lpwstr>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</vt:lpwstr>
      </vt:variant>
      <vt:variant>
        <vt:lpwstr/>
      </vt:variant>
      <vt:variant>
        <vt:i4>5701715</vt:i4>
      </vt:variant>
      <vt:variant>
        <vt:i4>3</vt:i4>
      </vt:variant>
      <vt:variant>
        <vt:i4>0</vt:i4>
      </vt:variant>
      <vt:variant>
        <vt:i4>5</vt:i4>
      </vt:variant>
      <vt:variant>
        <vt:lpwstr>https://www.portaloswiatowy.pl/top-tematy/bezpieczenstwo-w-szkole/ustawa-z-29-lipca-2005-r.-o-przeciwdzialaniu-narkomanii-tekst-jedn.-dz.u.-z-2017-r.-poz.-783-9725.html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https://www.portaloswiatowy.pl/top-tematy/organizacja-pracy/ustawa-z-7-wrzesnia-1991-r.-o-systemie-oswiaty-tekst-jedn.-dz.u.-z-2016-poz.-1943-10023.html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cp:lastModifiedBy>SG</cp:lastModifiedBy>
  <cp:revision>2</cp:revision>
  <cp:lastPrinted>2021-09-30T13:55:00Z</cp:lastPrinted>
  <dcterms:created xsi:type="dcterms:W3CDTF">2021-10-12T12:25:00Z</dcterms:created>
  <dcterms:modified xsi:type="dcterms:W3CDTF">2021-10-12T12:26:00Z</dcterms:modified>
</cp:coreProperties>
</file>